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65" w:rsidRDefault="00D85BEB" w:rsidP="000379A2">
      <w:pPr>
        <w:spacing w:after="0" w:line="240" w:lineRule="auto"/>
        <w:rPr>
          <w:rFonts w:asciiTheme="minorHAnsi" w:hAnsiTheme="minorHAnsi"/>
          <w:b/>
          <w:bCs/>
          <w:sz w:val="24"/>
          <w:u w:val="single"/>
          <w:lang w:val="es-MX"/>
        </w:rPr>
      </w:pPr>
      <w:r>
        <w:rPr>
          <w:rFonts w:asciiTheme="minorHAnsi" w:hAnsiTheme="minorHAnsi"/>
          <w:b/>
          <w:bCs/>
          <w:noProof/>
          <w:sz w:val="24"/>
          <w:u w:val="single"/>
          <w:lang w:eastAsia="es-SV"/>
        </w:rPr>
        <mc:AlternateContent>
          <mc:Choice Requires="wpg">
            <w:drawing>
              <wp:anchor distT="0" distB="0" distL="114300" distR="114300" simplePos="0" relativeHeight="251651072" behindDoc="0" locked="0" layoutInCell="1" allowOverlap="1">
                <wp:simplePos x="0" y="0"/>
                <wp:positionH relativeFrom="column">
                  <wp:posOffset>-591185</wp:posOffset>
                </wp:positionH>
                <wp:positionV relativeFrom="paragraph">
                  <wp:posOffset>196215</wp:posOffset>
                </wp:positionV>
                <wp:extent cx="7341870" cy="1743075"/>
                <wp:effectExtent l="0" t="0" r="11430" b="9525"/>
                <wp:wrapNone/>
                <wp:docPr id="8" name="Group 8"/>
                <wp:cNvGraphicFramePr/>
                <a:graphic xmlns:a="http://schemas.openxmlformats.org/drawingml/2006/main">
                  <a:graphicData uri="http://schemas.microsoft.com/office/word/2010/wordprocessingGroup">
                    <wpg:wgp>
                      <wpg:cNvGrpSpPr/>
                      <wpg:grpSpPr>
                        <a:xfrm>
                          <a:off x="0" y="0"/>
                          <a:ext cx="7341870" cy="1743075"/>
                          <a:chOff x="0" y="0"/>
                          <a:chExt cx="7341870" cy="1743075"/>
                        </a:xfrm>
                      </wpg:grpSpPr>
                      <pic:pic xmlns:pic="http://schemas.openxmlformats.org/drawingml/2006/picture">
                        <pic:nvPicPr>
                          <pic:cNvPr id="6" name="Picture 6" descr="Resultado de imagen para PULLMANTUR MONARCH"/>
                          <pic:cNvPicPr>
                            <a:picLocks noChangeAspect="1"/>
                          </pic:cNvPicPr>
                        </pic:nvPicPr>
                        <pic:blipFill rotWithShape="1">
                          <a:blip r:embed="rId8">
                            <a:extLst>
                              <a:ext uri="{28A0092B-C50C-407E-A947-70E740481C1C}">
                                <a14:useLocalDpi xmlns:a14="http://schemas.microsoft.com/office/drawing/2010/main" val="0"/>
                              </a:ext>
                            </a:extLst>
                          </a:blip>
                          <a:srcRect l="18513" t="556" r="7130" b="-1112"/>
                          <a:stretch/>
                        </pic:blipFill>
                        <pic:spPr bwMode="auto">
                          <a:xfrm>
                            <a:off x="3438525" y="19046"/>
                            <a:ext cx="3781425" cy="1724029"/>
                          </a:xfrm>
                          <a:prstGeom prst="rect">
                            <a:avLst/>
                          </a:prstGeom>
                          <a:ln>
                            <a:noFill/>
                          </a:ln>
                          <a:effectLst>
                            <a:softEdge rad="112500"/>
                          </a:effectLst>
                          <a:extLst>
                            <a:ext uri="{53640926-AAD7-44D8-BBD7-CCE9431645EC}">
                              <a14:shadowObscured xmlns:a14="http://schemas.microsoft.com/office/drawing/2010/main"/>
                            </a:ext>
                          </a:extLst>
                        </pic:spPr>
                      </pic:pic>
                      <wps:wsp>
                        <wps:cNvPr id="7" name="Rectangle 7"/>
                        <wps:cNvSpPr/>
                        <wps:spPr>
                          <a:xfrm>
                            <a:off x="0" y="0"/>
                            <a:ext cx="7341870" cy="1733550"/>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Resultado de imagen para PULLMANTU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7175" y="400050"/>
                            <a:ext cx="2962275" cy="911860"/>
                          </a:xfrm>
                          <a:prstGeom prst="rect">
                            <a:avLst/>
                          </a:prstGeom>
                          <a:noFill/>
                          <a:ln>
                            <a:noFill/>
                          </a:ln>
                        </pic:spPr>
                      </pic:pic>
                    </wpg:wgp>
                  </a:graphicData>
                </a:graphic>
                <wp14:sizeRelV relativeFrom="margin">
                  <wp14:pctHeight>0</wp14:pctHeight>
                </wp14:sizeRelV>
              </wp:anchor>
            </w:drawing>
          </mc:Choice>
          <mc:Fallback>
            <w:pict>
              <v:group w14:anchorId="4E296CD2" id="Group 8" o:spid="_x0000_s1026" style="position:absolute;margin-left:-46.55pt;margin-top:15.45pt;width:578.1pt;height:137.25pt;z-index:251651072;mso-height-relative:margin" coordsize="73418,17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">
                <v:shape id="Picture 6" o:spid="_x0000_s1027" type="#_x0000_t75" alt="Resultado de imagen para PULLMANTUR MONARCH" style="position:absolute;left:34385;top:190;width:37814;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">
                  <v:imagedata r:id="rId10" o:title="Resultado de imagen para PULLMANTUR MONARCH" croptop="364f" cropbottom="-729f" cropleft="12133f" cropright="4673f"/>
                  <v:path arrowok="t"/>
                </v:shape>
                <v:rect id="Rectangle 7" o:spid="_x0000_s1028" style="position:absolute;width:73418;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" filled="f" strokecolor="#4bacc6 [3208]">
                  <v:stroke joinstyle="round"/>
                </v:rect>
                <v:shape id="Picture 1" o:spid="_x0000_s1029" type="#_x0000_t75" alt="Resultado de imagen para PULLMANTUR" style="position:absolute;left:2571;top:4000;width:29623;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">
                  <v:imagedata r:id="rId11" o:title="Resultado de imagen para PULLMANTUR"/>
                  <v:path arrowok="t"/>
                </v:shape>
              </v:group>
            </w:pict>
          </mc:Fallback>
        </mc:AlternateContent>
      </w:r>
    </w:p>
    <w:p w:rsidR="00F14BE6" w:rsidRDefault="00F14BE6" w:rsidP="000379A2">
      <w:pPr>
        <w:spacing w:after="0" w:line="240" w:lineRule="auto"/>
        <w:rPr>
          <w:rFonts w:asciiTheme="minorHAnsi" w:hAnsiTheme="minorHAnsi"/>
          <w:b/>
          <w:bCs/>
          <w:sz w:val="24"/>
          <w:u w:val="single"/>
          <w:lang w:val="es-MX"/>
        </w:rPr>
      </w:pPr>
    </w:p>
    <w:p w:rsidR="00F14BE6" w:rsidRDefault="00F14BE6" w:rsidP="000379A2">
      <w:pPr>
        <w:spacing w:after="0" w:line="240" w:lineRule="auto"/>
        <w:rPr>
          <w:rFonts w:asciiTheme="minorHAnsi" w:hAnsiTheme="minorHAnsi"/>
          <w:b/>
          <w:bCs/>
          <w:sz w:val="24"/>
          <w:u w:val="single"/>
          <w:lang w:val="es-MX"/>
        </w:rPr>
      </w:pPr>
    </w:p>
    <w:p w:rsidR="00F14BE6" w:rsidRDefault="00F14BE6" w:rsidP="000379A2">
      <w:pPr>
        <w:spacing w:after="0" w:line="240" w:lineRule="auto"/>
        <w:rPr>
          <w:rFonts w:asciiTheme="minorHAnsi" w:hAnsiTheme="minorHAnsi"/>
          <w:b/>
          <w:bCs/>
          <w:sz w:val="24"/>
          <w:u w:val="single"/>
          <w:lang w:val="es-MX"/>
        </w:rPr>
      </w:pPr>
    </w:p>
    <w:p w:rsidR="00F14BE6" w:rsidRDefault="00F14BE6" w:rsidP="000379A2">
      <w:pPr>
        <w:spacing w:after="0" w:line="240" w:lineRule="auto"/>
        <w:rPr>
          <w:rFonts w:asciiTheme="minorHAnsi" w:hAnsiTheme="minorHAnsi"/>
          <w:b/>
          <w:bCs/>
          <w:sz w:val="24"/>
          <w:u w:val="single"/>
          <w:lang w:val="es-MX"/>
        </w:rPr>
      </w:pPr>
    </w:p>
    <w:p w:rsidR="00F14BE6" w:rsidRDefault="00F14BE6" w:rsidP="000379A2">
      <w:pPr>
        <w:spacing w:after="0" w:line="240" w:lineRule="auto"/>
        <w:rPr>
          <w:rFonts w:asciiTheme="minorHAnsi" w:hAnsiTheme="minorHAnsi"/>
          <w:b/>
          <w:bCs/>
          <w:sz w:val="24"/>
          <w:u w:val="single"/>
          <w:lang w:val="es-MX"/>
        </w:rPr>
      </w:pPr>
    </w:p>
    <w:p w:rsidR="00F14BE6" w:rsidRDefault="00F14BE6" w:rsidP="000379A2">
      <w:pPr>
        <w:spacing w:after="0" w:line="240" w:lineRule="auto"/>
        <w:rPr>
          <w:rFonts w:asciiTheme="minorHAnsi" w:hAnsiTheme="minorHAnsi"/>
          <w:b/>
          <w:bCs/>
          <w:sz w:val="24"/>
          <w:u w:val="single"/>
          <w:lang w:val="es-MX"/>
        </w:rPr>
      </w:pPr>
    </w:p>
    <w:p w:rsidR="00F14BE6" w:rsidRDefault="00F14BE6" w:rsidP="004200A2">
      <w:pPr>
        <w:spacing w:after="0" w:line="240" w:lineRule="auto"/>
        <w:rPr>
          <w:rFonts w:eastAsia="Times New Roman" w:cs="Arial"/>
          <w:b/>
          <w:color w:val="002060"/>
          <w:sz w:val="28"/>
          <w:szCs w:val="27"/>
          <w:lang w:eastAsia="es-SV"/>
        </w:rPr>
      </w:pPr>
    </w:p>
    <w:p w:rsidR="00F14BE6" w:rsidRDefault="00F14BE6" w:rsidP="004200A2">
      <w:pPr>
        <w:spacing w:after="0" w:line="240" w:lineRule="auto"/>
        <w:rPr>
          <w:rFonts w:eastAsia="Times New Roman" w:cs="Arial"/>
          <w:b/>
          <w:color w:val="002060"/>
          <w:sz w:val="28"/>
          <w:szCs w:val="27"/>
          <w:lang w:eastAsia="es-SV"/>
        </w:rPr>
      </w:pPr>
    </w:p>
    <w:p w:rsidR="00F14BE6" w:rsidRDefault="00F14BE6" w:rsidP="004200A2">
      <w:pPr>
        <w:spacing w:after="0" w:line="240" w:lineRule="auto"/>
        <w:rPr>
          <w:rFonts w:eastAsia="Times New Roman" w:cs="Arial"/>
          <w:b/>
          <w:color w:val="002060"/>
          <w:sz w:val="28"/>
          <w:szCs w:val="27"/>
          <w:lang w:eastAsia="es-SV"/>
        </w:rPr>
      </w:pPr>
    </w:p>
    <w:p w:rsidR="00E75A75" w:rsidRPr="00E75A75" w:rsidRDefault="00E75A75" w:rsidP="00E75A75">
      <w:pPr>
        <w:spacing w:after="0" w:line="240" w:lineRule="auto"/>
      </w:pPr>
    </w:p>
    <w:p w:rsidR="00E75A75" w:rsidRDefault="00D92B99" w:rsidP="00F20F05">
      <w:pPr>
        <w:spacing w:after="0" w:line="240" w:lineRule="auto"/>
        <w:ind w:left="-142"/>
        <w:jc w:val="center"/>
        <w:rPr>
          <w:rFonts w:ascii="Tempus Sans ITC" w:eastAsia="Century Gothic" w:hAnsi="Tempus Sans ITC" w:cs="Century Gothic"/>
          <w:b/>
          <w:color w:val="002060"/>
          <w:sz w:val="40"/>
          <w:szCs w:val="40"/>
        </w:rPr>
      </w:pPr>
      <w:r w:rsidRPr="00D92B99">
        <w:rPr>
          <w:rFonts w:ascii="Tempus Sans ITC" w:eastAsia="Century Gothic" w:hAnsi="Tempus Sans ITC" w:cs="Century Gothic"/>
          <w:b/>
          <w:color w:val="002060"/>
          <w:sz w:val="48"/>
          <w:szCs w:val="46"/>
        </w:rPr>
        <w:t>VACACIONES</w:t>
      </w:r>
      <w:r w:rsidR="00E75A75" w:rsidRPr="00D92B99">
        <w:rPr>
          <w:rFonts w:ascii="Tempus Sans ITC" w:eastAsia="Century Gothic" w:hAnsi="Tempus Sans ITC" w:cs="Century Gothic"/>
          <w:b/>
          <w:color w:val="002060"/>
          <w:sz w:val="48"/>
          <w:szCs w:val="46"/>
        </w:rPr>
        <w:t xml:space="preserve"> </w:t>
      </w:r>
      <w:r w:rsidR="00E75A75" w:rsidRPr="00D92B99">
        <w:rPr>
          <w:rFonts w:ascii="Tempus Sans ITC" w:eastAsia="Century Gothic" w:hAnsi="Tempus Sans ITC" w:cs="Century Gothic"/>
          <w:b/>
          <w:color w:val="002060"/>
          <w:sz w:val="44"/>
          <w:szCs w:val="40"/>
        </w:rPr>
        <w:t xml:space="preserve">EN </w:t>
      </w:r>
      <w:r w:rsidR="00E75A75" w:rsidRPr="00D92B99">
        <w:rPr>
          <w:rFonts w:ascii="Tempus Sans ITC" w:eastAsia="Century Gothic" w:hAnsi="Tempus Sans ITC" w:cs="Century Gothic"/>
          <w:b/>
          <w:color w:val="C00000"/>
          <w:sz w:val="44"/>
          <w:szCs w:val="40"/>
        </w:rPr>
        <w:t>ANTILLAS Y CARIBE SUR</w:t>
      </w:r>
    </w:p>
    <w:p w:rsidR="004200A2" w:rsidRPr="00E75A75" w:rsidRDefault="00FA6FD6" w:rsidP="00F20F05">
      <w:pPr>
        <w:spacing w:after="0" w:line="240" w:lineRule="auto"/>
        <w:jc w:val="center"/>
        <w:rPr>
          <w:rFonts w:ascii="Berlin Sans FB Demi" w:eastAsia="Times New Roman" w:hAnsi="Berlin Sans FB Demi" w:cs="Arial"/>
          <w:b/>
          <w:color w:val="990033"/>
          <w:sz w:val="40"/>
          <w:szCs w:val="27"/>
          <w:u w:val="single"/>
          <w:lang w:eastAsia="es-SV"/>
        </w:rPr>
      </w:pPr>
      <w:r>
        <w:rPr>
          <w:rFonts w:ascii="Berlin Sans FB Demi" w:eastAsia="Times New Roman" w:hAnsi="Berlin Sans FB Demi" w:cs="Arial"/>
          <w:b/>
          <w:color w:val="002060"/>
          <w:sz w:val="40"/>
          <w:szCs w:val="27"/>
          <w:lang w:eastAsia="es-SV"/>
        </w:rPr>
        <w:t>BARCO</w:t>
      </w:r>
      <w:r w:rsidR="00266865">
        <w:rPr>
          <w:rFonts w:ascii="Berlin Sans FB Demi" w:eastAsia="Times New Roman" w:hAnsi="Berlin Sans FB Demi" w:cs="Arial"/>
          <w:b/>
          <w:color w:val="002060"/>
          <w:sz w:val="40"/>
          <w:szCs w:val="27"/>
          <w:lang w:eastAsia="es-SV"/>
        </w:rPr>
        <w:t xml:space="preserve"> </w:t>
      </w:r>
      <w:r w:rsidRPr="00FA6FD6">
        <w:rPr>
          <w:rFonts w:ascii="Berlin Sans FB Demi" w:eastAsia="Times New Roman" w:hAnsi="Berlin Sans FB Demi" w:cs="Arial"/>
          <w:b/>
          <w:color w:val="002060"/>
          <w:sz w:val="40"/>
          <w:szCs w:val="27"/>
          <w:lang w:eastAsia="es-SV"/>
        </w:rPr>
        <w:t>MONARCH</w:t>
      </w:r>
      <w:r>
        <w:rPr>
          <w:rFonts w:ascii="Berlin Sans FB Demi" w:eastAsia="Times New Roman" w:hAnsi="Berlin Sans FB Demi" w:cs="Arial"/>
          <w:b/>
          <w:color w:val="002060"/>
          <w:sz w:val="40"/>
          <w:szCs w:val="27"/>
          <w:lang w:eastAsia="es-SV"/>
        </w:rPr>
        <w:t xml:space="preserve"> </w:t>
      </w:r>
      <w:r w:rsidR="004200A2" w:rsidRPr="00F14BE6">
        <w:rPr>
          <w:rFonts w:ascii="Berlin Sans FB Demi" w:eastAsia="Times New Roman" w:hAnsi="Berlin Sans FB Demi" w:cs="Arial"/>
          <w:b/>
          <w:color w:val="002060"/>
          <w:sz w:val="24"/>
          <w:szCs w:val="27"/>
          <w:lang w:eastAsia="es-SV"/>
        </w:rPr>
        <w:t xml:space="preserve">desde </w:t>
      </w:r>
      <w:r w:rsidR="00D85BEB" w:rsidRPr="00D92B99">
        <w:rPr>
          <w:rFonts w:ascii="Berlin Sans FB Demi" w:eastAsia="Times New Roman" w:hAnsi="Berlin Sans FB Demi" w:cs="Arial"/>
          <w:b/>
          <w:color w:val="C00000"/>
          <w:sz w:val="24"/>
          <w:szCs w:val="27"/>
          <w:lang w:eastAsia="es-SV"/>
        </w:rPr>
        <w:t>COLÓN, PANAMÁ</w:t>
      </w:r>
      <w:r w:rsidR="00F14BE6" w:rsidRPr="00D92B99">
        <w:rPr>
          <w:rFonts w:ascii="Berlin Sans FB Demi" w:eastAsia="Times New Roman" w:hAnsi="Berlin Sans FB Demi" w:cs="Arial"/>
          <w:b/>
          <w:color w:val="C00000"/>
          <w:sz w:val="24"/>
          <w:szCs w:val="27"/>
          <w:lang w:eastAsia="es-SV"/>
        </w:rPr>
        <w:t>.</w:t>
      </w:r>
    </w:p>
    <w:p w:rsidR="00FA6FD6" w:rsidRPr="00FA6FD6" w:rsidRDefault="00E75A75" w:rsidP="00F20F05">
      <w:pPr>
        <w:spacing w:after="0"/>
        <w:jc w:val="center"/>
        <w:rPr>
          <w:rFonts w:eastAsia="Times New Roman" w:cs="Arial"/>
          <w:b/>
          <w:color w:val="000000" w:themeColor="text1"/>
          <w:sz w:val="24"/>
          <w:szCs w:val="24"/>
          <w:lang w:eastAsia="es-SV"/>
        </w:rPr>
      </w:pPr>
      <w:r>
        <w:rPr>
          <w:rFonts w:eastAsia="Times New Roman" w:cs="Arial"/>
          <w:b/>
          <w:color w:val="002060"/>
          <w:sz w:val="24"/>
          <w:szCs w:val="27"/>
          <w:lang w:eastAsia="es-SV"/>
        </w:rPr>
        <w:t>07 Noches</w:t>
      </w:r>
    </w:p>
    <w:p w:rsidR="00F20F05" w:rsidRDefault="00F20F05" w:rsidP="00FA6FD6">
      <w:pPr>
        <w:spacing w:after="0"/>
        <w:rPr>
          <w:rFonts w:eastAsia="Times New Roman" w:cs="Arial"/>
          <w:color w:val="002060"/>
          <w:sz w:val="12"/>
          <w:szCs w:val="27"/>
          <w:lang w:eastAsia="es-SV"/>
        </w:rPr>
      </w:pPr>
      <w:r>
        <w:rPr>
          <w:rFonts w:eastAsia="Times New Roman" w:cs="Arial"/>
          <w:noProof/>
          <w:color w:val="002060"/>
          <w:sz w:val="12"/>
          <w:szCs w:val="27"/>
          <w:lang w:eastAsia="es-SV"/>
        </w:rPr>
        <mc:AlternateContent>
          <mc:Choice Requires="wps">
            <w:drawing>
              <wp:anchor distT="0" distB="0" distL="114300" distR="114300" simplePos="0" relativeHeight="251661824" behindDoc="0" locked="0" layoutInCell="1" allowOverlap="1">
                <wp:simplePos x="0" y="0"/>
                <wp:positionH relativeFrom="column">
                  <wp:posOffset>18415</wp:posOffset>
                </wp:positionH>
                <wp:positionV relativeFrom="paragraph">
                  <wp:posOffset>63500</wp:posOffset>
                </wp:positionV>
                <wp:extent cx="6477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477000" cy="0"/>
                        </a:xfrm>
                        <a:prstGeom prst="line">
                          <a:avLst/>
                        </a:prstGeom>
                        <a:ln w="19050">
                          <a:solidFill>
                            <a:srgbClr val="002060"/>
                          </a:solidFill>
                          <a:headEnd type="none" w="med" len="med"/>
                          <a:tailEnd type="none" w="med" len="med"/>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55CCD68" id="Straight Connector 9"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pt" to="51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" strokecolor="#002060" strokeweight="1.5pt"/>
            </w:pict>
          </mc:Fallback>
        </mc:AlternateContent>
      </w:r>
    </w:p>
    <w:p w:rsidR="00F20F05" w:rsidRDefault="00F20F05" w:rsidP="00FA6FD6">
      <w:pPr>
        <w:spacing w:after="0"/>
        <w:rPr>
          <w:rFonts w:eastAsia="Times New Roman" w:cs="Arial"/>
          <w:color w:val="002060"/>
          <w:sz w:val="12"/>
          <w:szCs w:val="27"/>
          <w:lang w:eastAsia="es-SV"/>
        </w:rPr>
      </w:pPr>
    </w:p>
    <w:p w:rsidR="000379A2" w:rsidRDefault="000379A2" w:rsidP="008D23B8">
      <w:pPr>
        <w:tabs>
          <w:tab w:val="center" w:pos="4961"/>
        </w:tabs>
        <w:spacing w:after="0"/>
        <w:rPr>
          <w:rFonts w:asciiTheme="minorHAnsi" w:hAnsiTheme="minorHAnsi"/>
          <w:b/>
          <w:bCs/>
          <w:sz w:val="24"/>
          <w:u w:val="single"/>
          <w:lang w:val="es-MX"/>
        </w:rPr>
      </w:pPr>
      <w:r w:rsidRPr="00CF4763">
        <w:rPr>
          <w:rFonts w:asciiTheme="minorHAnsi" w:hAnsiTheme="minorHAnsi"/>
          <w:b/>
          <w:bCs/>
          <w:sz w:val="24"/>
          <w:u w:val="single"/>
          <w:lang w:val="es-MX"/>
        </w:rPr>
        <w:t>P</w:t>
      </w:r>
      <w:r w:rsidR="00056C1F">
        <w:rPr>
          <w:rFonts w:asciiTheme="minorHAnsi" w:hAnsiTheme="minorHAnsi"/>
          <w:b/>
          <w:bCs/>
          <w:sz w:val="24"/>
          <w:u w:val="single"/>
          <w:lang w:val="es-MX"/>
        </w:rPr>
        <w:t>AQUETE</w:t>
      </w:r>
      <w:r w:rsidRPr="00CF4763">
        <w:rPr>
          <w:rFonts w:asciiTheme="minorHAnsi" w:hAnsiTheme="minorHAnsi"/>
          <w:b/>
          <w:bCs/>
          <w:sz w:val="24"/>
          <w:u w:val="single"/>
          <w:lang w:val="es-MX"/>
        </w:rPr>
        <w:t xml:space="preserve"> INCLUYE:</w:t>
      </w:r>
    </w:p>
    <w:p w:rsidR="000379A2" w:rsidRPr="00CA2A60" w:rsidRDefault="000379A2" w:rsidP="008D23B8">
      <w:pPr>
        <w:numPr>
          <w:ilvl w:val="0"/>
          <w:numId w:val="37"/>
        </w:numPr>
        <w:spacing w:after="100" w:afterAutospacing="1"/>
        <w:ind w:left="426" w:right="-234"/>
        <w:jc w:val="both"/>
        <w:rPr>
          <w:rFonts w:asciiTheme="minorHAnsi" w:hAnsiTheme="minorHAnsi"/>
          <w:bCs/>
        </w:rPr>
      </w:pPr>
      <w:r w:rsidRPr="00CA2A60">
        <w:rPr>
          <w:rFonts w:asciiTheme="minorHAnsi" w:hAnsiTheme="minorHAnsi"/>
          <w:bCs/>
        </w:rPr>
        <w:t xml:space="preserve">Crucero </w:t>
      </w:r>
      <w:r w:rsidRPr="00CA2A60">
        <w:rPr>
          <w:rFonts w:asciiTheme="minorHAnsi" w:hAnsiTheme="minorHAnsi"/>
          <w:b/>
          <w:bCs/>
        </w:rPr>
        <w:t>07 noches</w:t>
      </w:r>
      <w:r w:rsidRPr="00CA2A60">
        <w:rPr>
          <w:rFonts w:asciiTheme="minorHAnsi" w:hAnsiTheme="minorHAnsi"/>
          <w:bCs/>
        </w:rPr>
        <w:t xml:space="preserve"> en cabina de su elección.</w:t>
      </w:r>
    </w:p>
    <w:p w:rsidR="000379A2" w:rsidRPr="00CA2A60" w:rsidRDefault="000379A2" w:rsidP="008D23B8">
      <w:pPr>
        <w:numPr>
          <w:ilvl w:val="0"/>
          <w:numId w:val="37"/>
        </w:numPr>
        <w:spacing w:before="100" w:beforeAutospacing="1" w:after="100" w:afterAutospacing="1"/>
        <w:ind w:left="426" w:right="-234"/>
        <w:jc w:val="both"/>
        <w:rPr>
          <w:rFonts w:asciiTheme="minorHAnsi" w:hAnsiTheme="minorHAnsi"/>
          <w:bCs/>
        </w:rPr>
      </w:pPr>
      <w:r w:rsidRPr="00CA2A60">
        <w:rPr>
          <w:rFonts w:asciiTheme="minorHAnsi" w:hAnsiTheme="minorHAnsi"/>
          <w:bCs/>
        </w:rPr>
        <w:t>Todas las comidas incluidas a bordo en restaurantes buffet.</w:t>
      </w:r>
    </w:p>
    <w:p w:rsidR="000379A2" w:rsidRPr="00CA2A60" w:rsidRDefault="000379A2" w:rsidP="008D23B8">
      <w:pPr>
        <w:numPr>
          <w:ilvl w:val="0"/>
          <w:numId w:val="37"/>
        </w:numPr>
        <w:spacing w:before="100" w:beforeAutospacing="1" w:after="100" w:afterAutospacing="1"/>
        <w:ind w:left="426" w:right="-234"/>
        <w:jc w:val="both"/>
        <w:rPr>
          <w:rFonts w:asciiTheme="minorHAnsi" w:hAnsiTheme="minorHAnsi"/>
          <w:bCs/>
        </w:rPr>
      </w:pPr>
      <w:r w:rsidRPr="00CA2A60">
        <w:rPr>
          <w:rFonts w:asciiTheme="minorHAnsi" w:hAnsiTheme="minorHAnsi"/>
          <w:bCs/>
        </w:rPr>
        <w:t>La modalidad de Crucero “A mi manera”. Es decir, comidas ilimitadas, zumos, cafés, tés y agua, en los restaurantes principales.</w:t>
      </w:r>
    </w:p>
    <w:p w:rsidR="000379A2" w:rsidRPr="00CA2A60" w:rsidRDefault="000379A2" w:rsidP="008D23B8">
      <w:pPr>
        <w:numPr>
          <w:ilvl w:val="0"/>
          <w:numId w:val="37"/>
        </w:numPr>
        <w:spacing w:before="100" w:beforeAutospacing="1" w:after="100" w:afterAutospacing="1"/>
        <w:ind w:left="426" w:right="-234"/>
        <w:jc w:val="both"/>
        <w:rPr>
          <w:rFonts w:asciiTheme="minorHAnsi" w:hAnsiTheme="minorHAnsi"/>
          <w:bCs/>
        </w:rPr>
      </w:pPr>
      <w:r w:rsidRPr="00CA2A60">
        <w:rPr>
          <w:rFonts w:asciiTheme="minorHAnsi" w:hAnsiTheme="minorHAnsi"/>
          <w:bCs/>
        </w:rPr>
        <w:t>Uso de la instalaciones del barco, espectáculos y shows a bordo.</w:t>
      </w:r>
    </w:p>
    <w:p w:rsidR="000379A2" w:rsidRDefault="000379A2" w:rsidP="008D23B8">
      <w:pPr>
        <w:numPr>
          <w:ilvl w:val="0"/>
          <w:numId w:val="37"/>
        </w:numPr>
        <w:spacing w:before="100" w:beforeAutospacing="1" w:after="0"/>
        <w:ind w:left="426" w:right="-234"/>
        <w:jc w:val="both"/>
        <w:rPr>
          <w:rFonts w:asciiTheme="minorHAnsi" w:hAnsiTheme="minorHAnsi"/>
          <w:bCs/>
        </w:rPr>
      </w:pPr>
      <w:r w:rsidRPr="00CA2A60">
        <w:rPr>
          <w:rFonts w:asciiTheme="minorHAnsi" w:hAnsiTheme="minorHAnsi"/>
          <w:bCs/>
        </w:rPr>
        <w:t xml:space="preserve">Posibilidad de visitar los diferentes puertos que el barco toca en su recorrido. </w:t>
      </w:r>
      <w:r w:rsidRPr="00CE4D61">
        <w:rPr>
          <w:rFonts w:asciiTheme="minorHAnsi" w:hAnsiTheme="minorHAnsi"/>
          <w:bCs/>
          <w:sz w:val="18"/>
        </w:rPr>
        <w:t>($ costo adicional)</w:t>
      </w:r>
    </w:p>
    <w:p w:rsidR="0085764A" w:rsidRDefault="0085764A" w:rsidP="0085764A">
      <w:pPr>
        <w:spacing w:after="0" w:line="240" w:lineRule="auto"/>
        <w:jc w:val="center"/>
        <w:rPr>
          <w:sz w:val="20"/>
        </w:rPr>
      </w:pPr>
    </w:p>
    <w:p w:rsidR="0085764A" w:rsidRPr="00056C1F" w:rsidRDefault="0085764A" w:rsidP="00734F3A">
      <w:pPr>
        <w:shd w:val="clear" w:color="auto" w:fill="BFBFBF" w:themeFill="background1" w:themeFillShade="BF"/>
        <w:spacing w:after="0" w:line="240" w:lineRule="auto"/>
        <w:jc w:val="center"/>
        <w:rPr>
          <w:rFonts w:ascii="Arial" w:hAnsi="Arial" w:cs="Arial"/>
          <w:b/>
          <w:sz w:val="12"/>
        </w:rPr>
      </w:pPr>
    </w:p>
    <w:p w:rsidR="0085764A" w:rsidRDefault="0085764A" w:rsidP="00734F3A">
      <w:pPr>
        <w:shd w:val="clear" w:color="auto" w:fill="BFBFBF" w:themeFill="background1" w:themeFillShade="BF"/>
        <w:spacing w:after="0" w:line="240" w:lineRule="auto"/>
        <w:jc w:val="center"/>
        <w:rPr>
          <w:rFonts w:ascii="Arial" w:hAnsi="Arial" w:cs="Arial"/>
          <w:b/>
          <w:u w:val="single"/>
        </w:rPr>
      </w:pPr>
      <w:r w:rsidRPr="00EE7BB3">
        <w:rPr>
          <w:rFonts w:ascii="Arial" w:hAnsi="Arial" w:cs="Arial"/>
          <w:b/>
        </w:rPr>
        <w:t>CATEGORÍAS</w:t>
      </w:r>
      <w:r>
        <w:rPr>
          <w:rFonts w:ascii="Arial" w:hAnsi="Arial" w:cs="Arial"/>
          <w:b/>
        </w:rPr>
        <w:t xml:space="preserve"> EN ACOMODACIÓN </w:t>
      </w:r>
      <w:r w:rsidRPr="008A39BE">
        <w:rPr>
          <w:rFonts w:ascii="Arial" w:hAnsi="Arial" w:cs="Arial"/>
          <w:b/>
          <w:u w:val="single"/>
        </w:rPr>
        <w:t>DOBLE:</w:t>
      </w:r>
    </w:p>
    <w:p w:rsidR="0085764A" w:rsidRPr="00A2267B" w:rsidRDefault="0085764A" w:rsidP="00734F3A">
      <w:pPr>
        <w:shd w:val="clear" w:color="auto" w:fill="BFBFBF" w:themeFill="background1" w:themeFillShade="BF"/>
        <w:spacing w:after="0" w:line="240" w:lineRule="auto"/>
        <w:jc w:val="center"/>
        <w:rPr>
          <w:rFonts w:ascii="Arial" w:hAnsi="Arial" w:cs="Arial"/>
          <w:b/>
          <w:sz w:val="10"/>
          <w:u w:val="single"/>
        </w:rPr>
      </w:pPr>
    </w:p>
    <w:p w:rsidR="001C087B" w:rsidRPr="00BE3024" w:rsidRDefault="001C087B" w:rsidP="0085764A">
      <w:pPr>
        <w:tabs>
          <w:tab w:val="left" w:pos="6990"/>
        </w:tabs>
        <w:spacing w:after="0" w:line="240" w:lineRule="auto"/>
        <w:rPr>
          <w:sz w:val="16"/>
        </w:rPr>
      </w:pPr>
    </w:p>
    <w:p w:rsidR="0085764A" w:rsidRDefault="000379A2" w:rsidP="0085764A">
      <w:pPr>
        <w:spacing w:after="0" w:line="240" w:lineRule="auto"/>
        <w:jc w:val="center"/>
        <w:rPr>
          <w:sz w:val="24"/>
        </w:rPr>
      </w:pPr>
      <w:r w:rsidRPr="00684B8F">
        <w:rPr>
          <w:sz w:val="24"/>
        </w:rPr>
        <w:t xml:space="preserve">PRECIOS </w:t>
      </w:r>
      <w:r w:rsidRPr="0085764A">
        <w:rPr>
          <w:b/>
          <w:sz w:val="24"/>
        </w:rPr>
        <w:t xml:space="preserve">POR </w:t>
      </w:r>
      <w:r w:rsidR="00D6366A">
        <w:rPr>
          <w:b/>
          <w:sz w:val="24"/>
        </w:rPr>
        <w:t>PERSONA</w:t>
      </w:r>
      <w:r w:rsidRPr="00684B8F">
        <w:rPr>
          <w:sz w:val="24"/>
        </w:rPr>
        <w:t xml:space="preserve"> EN USD ($)</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7"/>
        <w:gridCol w:w="1789"/>
        <w:gridCol w:w="1790"/>
        <w:gridCol w:w="1511"/>
        <w:gridCol w:w="1511"/>
      </w:tblGrid>
      <w:tr w:rsidR="009464DA" w:rsidRPr="00B411D9" w:rsidTr="003349E8">
        <w:trPr>
          <w:trHeight w:val="20"/>
          <w:jc w:val="center"/>
        </w:trPr>
        <w:tc>
          <w:tcPr>
            <w:tcW w:w="3427" w:type="dxa"/>
            <w:vMerge w:val="restart"/>
            <w:shd w:val="clear" w:color="000000" w:fill="002060"/>
            <w:vAlign w:val="center"/>
            <w:hideMark/>
          </w:tcPr>
          <w:p w:rsidR="009464DA" w:rsidRPr="00C34451" w:rsidRDefault="009464DA" w:rsidP="0000141F">
            <w:pPr>
              <w:spacing w:after="0" w:line="240" w:lineRule="auto"/>
              <w:jc w:val="center"/>
              <w:rPr>
                <w:b/>
                <w:sz w:val="24"/>
                <w:u w:val="single"/>
              </w:rPr>
            </w:pPr>
            <w:r>
              <w:rPr>
                <w:b/>
                <w:sz w:val="24"/>
              </w:rPr>
              <w:t>FECHAS DE SALIDA</w:t>
            </w:r>
          </w:p>
        </w:tc>
        <w:tc>
          <w:tcPr>
            <w:tcW w:w="3579" w:type="dxa"/>
            <w:gridSpan w:val="2"/>
            <w:shd w:val="clear" w:color="000000" w:fill="002060"/>
            <w:vAlign w:val="center"/>
            <w:hideMark/>
          </w:tcPr>
          <w:p w:rsidR="009464DA" w:rsidRPr="00C34451" w:rsidRDefault="009464DA" w:rsidP="0000141F">
            <w:pPr>
              <w:spacing w:after="0" w:line="240" w:lineRule="auto"/>
              <w:jc w:val="center"/>
              <w:rPr>
                <w:b/>
                <w:sz w:val="24"/>
              </w:rPr>
            </w:pPr>
            <w:r w:rsidRPr="00C34451">
              <w:rPr>
                <w:b/>
                <w:sz w:val="24"/>
              </w:rPr>
              <w:t>TIPO DE CABINA:</w:t>
            </w:r>
          </w:p>
          <w:p w:rsidR="009464DA" w:rsidRPr="00116BAD" w:rsidRDefault="009464DA" w:rsidP="009464DA">
            <w:pPr>
              <w:spacing w:after="0" w:line="240" w:lineRule="auto"/>
              <w:jc w:val="center"/>
              <w:rPr>
                <w:b/>
                <w:sz w:val="24"/>
              </w:rPr>
            </w:pPr>
            <w:r>
              <w:rPr>
                <w:b/>
              </w:rPr>
              <w:t xml:space="preserve">INTERIOR </w:t>
            </w:r>
            <w:r>
              <w:rPr>
                <w:b/>
              </w:rPr>
              <w:t>L</w:t>
            </w:r>
          </w:p>
        </w:tc>
        <w:tc>
          <w:tcPr>
            <w:tcW w:w="3022" w:type="dxa"/>
            <w:gridSpan w:val="2"/>
            <w:shd w:val="clear" w:color="000000" w:fill="002060"/>
            <w:vAlign w:val="center"/>
          </w:tcPr>
          <w:p w:rsidR="009464DA" w:rsidRPr="00C34451" w:rsidRDefault="009464DA" w:rsidP="0000141F">
            <w:pPr>
              <w:spacing w:after="0" w:line="240" w:lineRule="auto"/>
              <w:jc w:val="center"/>
              <w:rPr>
                <w:b/>
                <w:sz w:val="24"/>
              </w:rPr>
            </w:pPr>
            <w:r w:rsidRPr="00C34451">
              <w:rPr>
                <w:b/>
                <w:sz w:val="24"/>
              </w:rPr>
              <w:t>TIPO DE CABINA:</w:t>
            </w:r>
          </w:p>
          <w:p w:rsidR="009464DA" w:rsidRPr="00C34451" w:rsidRDefault="009464DA" w:rsidP="0000141F">
            <w:pPr>
              <w:spacing w:after="0" w:line="240" w:lineRule="auto"/>
              <w:jc w:val="center"/>
              <w:rPr>
                <w:b/>
                <w:sz w:val="24"/>
              </w:rPr>
            </w:pPr>
            <w:r w:rsidRPr="00734F3A">
              <w:rPr>
                <w:b/>
              </w:rPr>
              <w:t>EXTERIOR VISTA OBSTRUIDA G</w:t>
            </w:r>
          </w:p>
        </w:tc>
      </w:tr>
      <w:tr w:rsidR="009464DA" w:rsidRPr="00B411D9" w:rsidTr="003349E8">
        <w:trPr>
          <w:trHeight w:val="20"/>
          <w:jc w:val="center"/>
        </w:trPr>
        <w:tc>
          <w:tcPr>
            <w:tcW w:w="3427" w:type="dxa"/>
            <w:vMerge/>
            <w:vAlign w:val="center"/>
            <w:hideMark/>
          </w:tcPr>
          <w:p w:rsidR="009464DA" w:rsidRPr="00B411D9" w:rsidRDefault="009464DA" w:rsidP="0000141F">
            <w:pPr>
              <w:spacing w:after="0" w:line="240" w:lineRule="auto"/>
            </w:pPr>
          </w:p>
        </w:tc>
        <w:tc>
          <w:tcPr>
            <w:tcW w:w="1789" w:type="dxa"/>
            <w:shd w:val="clear" w:color="000000" w:fill="F79646"/>
            <w:vAlign w:val="center"/>
            <w:hideMark/>
          </w:tcPr>
          <w:p w:rsidR="009464DA" w:rsidRPr="005507A3" w:rsidRDefault="003349E8" w:rsidP="0000141F">
            <w:pPr>
              <w:spacing w:after="0" w:line="240" w:lineRule="auto"/>
              <w:jc w:val="center"/>
              <w:rPr>
                <w:b/>
              </w:rPr>
            </w:pPr>
            <w:r w:rsidRPr="005507A3">
              <w:rPr>
                <w:b/>
              </w:rPr>
              <w:t>PASAJERO 1</w:t>
            </w:r>
          </w:p>
        </w:tc>
        <w:tc>
          <w:tcPr>
            <w:tcW w:w="1790" w:type="dxa"/>
            <w:shd w:val="clear" w:color="000000" w:fill="F79646"/>
            <w:vAlign w:val="center"/>
            <w:hideMark/>
          </w:tcPr>
          <w:p w:rsidR="009464DA" w:rsidRPr="005507A3" w:rsidRDefault="003349E8" w:rsidP="0000141F">
            <w:pPr>
              <w:spacing w:after="0" w:line="240" w:lineRule="auto"/>
              <w:jc w:val="center"/>
              <w:rPr>
                <w:b/>
              </w:rPr>
            </w:pPr>
            <w:r w:rsidRPr="005507A3">
              <w:rPr>
                <w:b/>
              </w:rPr>
              <w:t>PASAJERO 2</w:t>
            </w:r>
            <w:r>
              <w:rPr>
                <w:b/>
              </w:rPr>
              <w:t xml:space="preserve"> </w:t>
            </w:r>
          </w:p>
        </w:tc>
        <w:tc>
          <w:tcPr>
            <w:tcW w:w="1511" w:type="dxa"/>
            <w:shd w:val="clear" w:color="000000" w:fill="F79646"/>
            <w:vAlign w:val="center"/>
          </w:tcPr>
          <w:p w:rsidR="009464DA" w:rsidRPr="005507A3" w:rsidRDefault="003349E8" w:rsidP="0000141F">
            <w:pPr>
              <w:spacing w:after="0" w:line="240" w:lineRule="auto"/>
              <w:jc w:val="center"/>
              <w:rPr>
                <w:b/>
              </w:rPr>
            </w:pPr>
            <w:r w:rsidRPr="005507A3">
              <w:rPr>
                <w:b/>
              </w:rPr>
              <w:t>PASAJERO 1</w:t>
            </w:r>
          </w:p>
        </w:tc>
        <w:tc>
          <w:tcPr>
            <w:tcW w:w="1511" w:type="dxa"/>
            <w:shd w:val="clear" w:color="000000" w:fill="F79646"/>
            <w:vAlign w:val="center"/>
          </w:tcPr>
          <w:p w:rsidR="009464DA" w:rsidRPr="005507A3" w:rsidRDefault="003349E8" w:rsidP="0000141F">
            <w:pPr>
              <w:spacing w:after="0" w:line="240" w:lineRule="auto"/>
              <w:jc w:val="center"/>
              <w:rPr>
                <w:b/>
              </w:rPr>
            </w:pPr>
            <w:r w:rsidRPr="005507A3">
              <w:rPr>
                <w:b/>
              </w:rPr>
              <w:t>PASAJERO 2</w:t>
            </w:r>
            <w:r>
              <w:rPr>
                <w:b/>
              </w:rPr>
              <w:t xml:space="preserve"> </w:t>
            </w:r>
          </w:p>
        </w:tc>
      </w:tr>
      <w:tr w:rsidR="009464DA" w:rsidRPr="00B411D9" w:rsidTr="003349E8">
        <w:trPr>
          <w:trHeight w:val="20"/>
          <w:jc w:val="center"/>
        </w:trPr>
        <w:tc>
          <w:tcPr>
            <w:tcW w:w="3427" w:type="dxa"/>
            <w:shd w:val="clear" w:color="000000" w:fill="F2F2F2"/>
          </w:tcPr>
          <w:p w:rsidR="009464DA" w:rsidRPr="003349E8" w:rsidRDefault="008E2117" w:rsidP="0029252B">
            <w:pPr>
              <w:spacing w:after="0" w:line="240" w:lineRule="auto"/>
              <w:jc w:val="center"/>
              <w:rPr>
                <w:b/>
              </w:rPr>
            </w:pPr>
            <w:r w:rsidRPr="003349E8">
              <w:rPr>
                <w:b/>
              </w:rPr>
              <w:t xml:space="preserve">07 </w:t>
            </w:r>
            <w:r w:rsidR="009464DA" w:rsidRPr="003349E8">
              <w:rPr>
                <w:b/>
              </w:rPr>
              <w:t>F</w:t>
            </w:r>
            <w:r w:rsidRPr="003349E8">
              <w:rPr>
                <w:b/>
              </w:rPr>
              <w:t xml:space="preserve">EBRERO </w:t>
            </w:r>
            <w:r w:rsidR="009464DA" w:rsidRPr="003349E8">
              <w:rPr>
                <w:b/>
              </w:rPr>
              <w:t>2020</w:t>
            </w:r>
          </w:p>
        </w:tc>
        <w:tc>
          <w:tcPr>
            <w:tcW w:w="1789" w:type="dxa"/>
            <w:shd w:val="clear" w:color="000000" w:fill="F2F2F2"/>
            <w:vAlign w:val="center"/>
            <w:hideMark/>
          </w:tcPr>
          <w:p w:rsidR="009464DA" w:rsidRPr="003349E8" w:rsidRDefault="009464DA" w:rsidP="003349E8">
            <w:pPr>
              <w:spacing w:after="0" w:line="240" w:lineRule="auto"/>
              <w:jc w:val="center"/>
            </w:pPr>
            <w:r w:rsidRPr="003349E8">
              <w:t xml:space="preserve">$    </w:t>
            </w:r>
            <w:r w:rsidR="003349E8">
              <w:t>887</w:t>
            </w:r>
            <w:r w:rsidRPr="003349E8">
              <w:t>.00</w:t>
            </w:r>
          </w:p>
        </w:tc>
        <w:tc>
          <w:tcPr>
            <w:tcW w:w="1790" w:type="dxa"/>
            <w:shd w:val="clear" w:color="000000" w:fill="F2F2F2"/>
            <w:vAlign w:val="center"/>
            <w:hideMark/>
          </w:tcPr>
          <w:p w:rsidR="009464DA" w:rsidRPr="003349E8" w:rsidRDefault="003349E8" w:rsidP="008E2117">
            <w:pPr>
              <w:spacing w:after="0" w:line="240" w:lineRule="auto"/>
              <w:jc w:val="center"/>
            </w:pPr>
            <w:r w:rsidRPr="003349E8">
              <w:t xml:space="preserve">$    </w:t>
            </w:r>
            <w:r>
              <w:t>887</w:t>
            </w:r>
            <w:r w:rsidRPr="003349E8">
              <w:t>.00</w:t>
            </w:r>
          </w:p>
        </w:tc>
        <w:tc>
          <w:tcPr>
            <w:tcW w:w="1511" w:type="dxa"/>
            <w:shd w:val="clear" w:color="000000" w:fill="F2F2F2"/>
            <w:vAlign w:val="center"/>
          </w:tcPr>
          <w:p w:rsidR="009464DA" w:rsidRPr="003349E8" w:rsidRDefault="008E2117" w:rsidP="003349E8">
            <w:pPr>
              <w:spacing w:after="0" w:line="240" w:lineRule="auto"/>
              <w:jc w:val="center"/>
            </w:pPr>
            <w:r w:rsidRPr="003349E8">
              <w:t xml:space="preserve">$    </w:t>
            </w:r>
            <w:r w:rsidR="009464DA" w:rsidRPr="003349E8">
              <w:t>9</w:t>
            </w:r>
            <w:r w:rsidR="003349E8">
              <w:t>57</w:t>
            </w:r>
            <w:r w:rsidR="009464DA" w:rsidRPr="003349E8">
              <w:t>.00</w:t>
            </w:r>
          </w:p>
        </w:tc>
        <w:tc>
          <w:tcPr>
            <w:tcW w:w="1511" w:type="dxa"/>
            <w:shd w:val="clear" w:color="000000" w:fill="F2F2F2"/>
            <w:vAlign w:val="center"/>
          </w:tcPr>
          <w:p w:rsidR="009464DA" w:rsidRPr="003349E8" w:rsidRDefault="003349E8" w:rsidP="008E2117">
            <w:pPr>
              <w:spacing w:after="0" w:line="240" w:lineRule="auto"/>
              <w:jc w:val="center"/>
            </w:pPr>
            <w:r w:rsidRPr="003349E8">
              <w:t>$    9</w:t>
            </w:r>
            <w:r>
              <w:t>57</w:t>
            </w:r>
            <w:r w:rsidRPr="003349E8">
              <w:t>.00</w:t>
            </w:r>
          </w:p>
        </w:tc>
      </w:tr>
      <w:tr w:rsidR="003349E8" w:rsidRPr="00B411D9" w:rsidTr="003349E8">
        <w:trPr>
          <w:trHeight w:val="20"/>
          <w:jc w:val="center"/>
        </w:trPr>
        <w:tc>
          <w:tcPr>
            <w:tcW w:w="3427" w:type="dxa"/>
            <w:shd w:val="clear" w:color="000000" w:fill="F2F2F2"/>
          </w:tcPr>
          <w:p w:rsidR="003349E8" w:rsidRPr="003349E8" w:rsidRDefault="003349E8" w:rsidP="0029252B">
            <w:pPr>
              <w:spacing w:after="0" w:line="240" w:lineRule="auto"/>
              <w:jc w:val="center"/>
              <w:rPr>
                <w:b/>
              </w:rPr>
            </w:pPr>
            <w:r w:rsidRPr="003349E8">
              <w:rPr>
                <w:b/>
              </w:rPr>
              <w:t xml:space="preserve">03 ABRIL </w:t>
            </w:r>
            <w:r w:rsidRPr="003349E8">
              <w:rPr>
                <w:b/>
              </w:rPr>
              <w:t>2020</w:t>
            </w:r>
          </w:p>
        </w:tc>
        <w:tc>
          <w:tcPr>
            <w:tcW w:w="1789" w:type="dxa"/>
            <w:shd w:val="clear" w:color="000000" w:fill="F2F2F2"/>
            <w:vAlign w:val="center"/>
          </w:tcPr>
          <w:p w:rsidR="003349E8" w:rsidRPr="003349E8" w:rsidRDefault="003349E8" w:rsidP="003349E8">
            <w:pPr>
              <w:spacing w:after="0" w:line="240" w:lineRule="auto"/>
              <w:jc w:val="center"/>
            </w:pPr>
            <w:r w:rsidRPr="003349E8">
              <w:t xml:space="preserve">$    </w:t>
            </w:r>
            <w:r>
              <w:t>857</w:t>
            </w:r>
            <w:r w:rsidRPr="003349E8">
              <w:t>.00</w:t>
            </w:r>
          </w:p>
        </w:tc>
        <w:tc>
          <w:tcPr>
            <w:tcW w:w="1790" w:type="dxa"/>
            <w:shd w:val="clear" w:color="000000" w:fill="F2F2F2"/>
            <w:vAlign w:val="center"/>
          </w:tcPr>
          <w:p w:rsidR="003349E8" w:rsidRPr="003349E8" w:rsidRDefault="003349E8" w:rsidP="003349E8">
            <w:pPr>
              <w:spacing w:after="0" w:line="240" w:lineRule="auto"/>
              <w:jc w:val="center"/>
            </w:pPr>
            <w:r w:rsidRPr="003349E8">
              <w:t xml:space="preserve">$    </w:t>
            </w:r>
            <w:r>
              <w:t>857</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rsidRPr="003349E8">
              <w:t>$    9</w:t>
            </w:r>
            <w:r>
              <w:t>07</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rsidRPr="003349E8">
              <w:t>$   9</w:t>
            </w:r>
            <w:r>
              <w:t>07</w:t>
            </w:r>
            <w:r w:rsidRPr="003349E8">
              <w:t>.00</w:t>
            </w:r>
          </w:p>
        </w:tc>
      </w:tr>
      <w:tr w:rsidR="003349E8" w:rsidRPr="00B411D9" w:rsidTr="003349E8">
        <w:trPr>
          <w:trHeight w:val="20"/>
          <w:jc w:val="center"/>
        </w:trPr>
        <w:tc>
          <w:tcPr>
            <w:tcW w:w="3427" w:type="dxa"/>
            <w:shd w:val="clear" w:color="000000" w:fill="F2F2F2"/>
          </w:tcPr>
          <w:p w:rsidR="003349E8" w:rsidRPr="003349E8" w:rsidRDefault="003349E8" w:rsidP="0029252B">
            <w:pPr>
              <w:spacing w:after="0" w:line="240" w:lineRule="auto"/>
              <w:jc w:val="center"/>
              <w:rPr>
                <w:b/>
              </w:rPr>
            </w:pPr>
            <w:r w:rsidRPr="003349E8">
              <w:rPr>
                <w:b/>
              </w:rPr>
              <w:t xml:space="preserve">02 OCTUBRE </w:t>
            </w:r>
            <w:r w:rsidRPr="003349E8">
              <w:rPr>
                <w:b/>
              </w:rPr>
              <w:t>2020</w:t>
            </w:r>
          </w:p>
        </w:tc>
        <w:tc>
          <w:tcPr>
            <w:tcW w:w="1789" w:type="dxa"/>
            <w:shd w:val="clear" w:color="000000" w:fill="F2F2F2"/>
            <w:vAlign w:val="center"/>
          </w:tcPr>
          <w:p w:rsidR="003349E8" w:rsidRPr="003349E8" w:rsidRDefault="003349E8" w:rsidP="003349E8">
            <w:pPr>
              <w:spacing w:after="0" w:line="240" w:lineRule="auto"/>
              <w:jc w:val="center"/>
            </w:pPr>
            <w:r w:rsidRPr="003349E8">
              <w:t xml:space="preserve">$    </w:t>
            </w:r>
            <w:r>
              <w:t>807</w:t>
            </w:r>
            <w:r w:rsidRPr="003349E8">
              <w:t>.00</w:t>
            </w:r>
          </w:p>
        </w:tc>
        <w:tc>
          <w:tcPr>
            <w:tcW w:w="1790" w:type="dxa"/>
            <w:shd w:val="clear" w:color="000000" w:fill="F2F2F2"/>
            <w:vAlign w:val="center"/>
          </w:tcPr>
          <w:p w:rsidR="003349E8" w:rsidRPr="003349E8" w:rsidRDefault="003349E8" w:rsidP="003349E8">
            <w:pPr>
              <w:spacing w:after="0" w:line="240" w:lineRule="auto"/>
              <w:jc w:val="center"/>
            </w:pPr>
            <w:r w:rsidRPr="003349E8">
              <w:t xml:space="preserve">$    </w:t>
            </w:r>
            <w:r>
              <w:t>807</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rsidRPr="003349E8">
              <w:t xml:space="preserve">$    </w:t>
            </w:r>
            <w:r>
              <w:t>857</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t>$   857</w:t>
            </w:r>
            <w:r w:rsidRPr="003349E8">
              <w:t>.00</w:t>
            </w:r>
          </w:p>
        </w:tc>
      </w:tr>
      <w:tr w:rsidR="003349E8" w:rsidRPr="00B411D9" w:rsidTr="003349E8">
        <w:trPr>
          <w:trHeight w:val="20"/>
          <w:jc w:val="center"/>
        </w:trPr>
        <w:tc>
          <w:tcPr>
            <w:tcW w:w="3427" w:type="dxa"/>
            <w:shd w:val="clear" w:color="000000" w:fill="F2F2F2"/>
          </w:tcPr>
          <w:p w:rsidR="003349E8" w:rsidRPr="003349E8" w:rsidRDefault="003349E8" w:rsidP="0029252B">
            <w:pPr>
              <w:spacing w:after="0" w:line="240" w:lineRule="auto"/>
              <w:jc w:val="center"/>
              <w:rPr>
                <w:b/>
              </w:rPr>
            </w:pPr>
            <w:r w:rsidRPr="003349E8">
              <w:rPr>
                <w:b/>
              </w:rPr>
              <w:t xml:space="preserve">20 NOVIEMBRE </w:t>
            </w:r>
            <w:r w:rsidRPr="003349E8">
              <w:rPr>
                <w:b/>
              </w:rPr>
              <w:t>2020</w:t>
            </w:r>
            <w:r w:rsidR="0085606F">
              <w:rPr>
                <w:b/>
              </w:rPr>
              <w:t xml:space="preserve"> **</w:t>
            </w:r>
          </w:p>
        </w:tc>
        <w:tc>
          <w:tcPr>
            <w:tcW w:w="1789" w:type="dxa"/>
            <w:shd w:val="clear" w:color="000000" w:fill="F2F2F2"/>
            <w:vAlign w:val="center"/>
          </w:tcPr>
          <w:p w:rsidR="003349E8" w:rsidRPr="003349E8" w:rsidRDefault="003349E8" w:rsidP="003349E8">
            <w:pPr>
              <w:spacing w:after="0" w:line="240" w:lineRule="auto"/>
              <w:jc w:val="center"/>
            </w:pPr>
            <w:r w:rsidRPr="003349E8">
              <w:t xml:space="preserve">$    </w:t>
            </w:r>
            <w:r>
              <w:t>884</w:t>
            </w:r>
            <w:r w:rsidRPr="003349E8">
              <w:t>.00</w:t>
            </w:r>
          </w:p>
        </w:tc>
        <w:tc>
          <w:tcPr>
            <w:tcW w:w="1790" w:type="dxa"/>
            <w:shd w:val="clear" w:color="000000" w:fill="F2F2F2"/>
            <w:vAlign w:val="center"/>
          </w:tcPr>
          <w:p w:rsidR="003349E8" w:rsidRPr="003349E8" w:rsidRDefault="003349E8" w:rsidP="003349E8">
            <w:pPr>
              <w:spacing w:after="0" w:line="240" w:lineRule="auto"/>
              <w:jc w:val="center"/>
            </w:pPr>
            <w:r w:rsidRPr="003349E8">
              <w:t xml:space="preserve">$    </w:t>
            </w:r>
            <w:r>
              <w:t>884</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rsidRPr="003349E8">
              <w:t>$    9</w:t>
            </w:r>
            <w:r>
              <w:t>34</w:t>
            </w:r>
            <w:r w:rsidRPr="003349E8">
              <w:t>.00</w:t>
            </w:r>
          </w:p>
        </w:tc>
        <w:tc>
          <w:tcPr>
            <w:tcW w:w="1511" w:type="dxa"/>
            <w:shd w:val="clear" w:color="000000" w:fill="F2F2F2"/>
            <w:vAlign w:val="center"/>
          </w:tcPr>
          <w:p w:rsidR="003349E8" w:rsidRPr="003349E8" w:rsidRDefault="003349E8" w:rsidP="003349E8">
            <w:pPr>
              <w:spacing w:after="0" w:line="240" w:lineRule="auto"/>
              <w:jc w:val="center"/>
            </w:pPr>
            <w:r w:rsidRPr="003349E8">
              <w:t>$   9</w:t>
            </w:r>
            <w:r>
              <w:t>34</w:t>
            </w:r>
            <w:r w:rsidRPr="003349E8">
              <w:t>.00</w:t>
            </w:r>
          </w:p>
        </w:tc>
      </w:tr>
    </w:tbl>
    <w:p w:rsidR="005D5AC0" w:rsidRDefault="005D5AC0" w:rsidP="009A4BBF">
      <w:pPr>
        <w:spacing w:after="0" w:line="240" w:lineRule="auto"/>
        <w:jc w:val="both"/>
        <w:rPr>
          <w:b/>
          <w:bCs/>
          <w:sz w:val="18"/>
          <w:u w:val="single"/>
        </w:rPr>
      </w:pPr>
    </w:p>
    <w:p w:rsidR="00CC0D51" w:rsidRDefault="00CC0D51" w:rsidP="00CC0D51">
      <w:pPr>
        <w:spacing w:after="0" w:line="240" w:lineRule="auto"/>
        <w:ind w:left="-142" w:right="-142"/>
        <w:jc w:val="center"/>
        <w:rPr>
          <w:sz w:val="18"/>
        </w:rPr>
      </w:pPr>
      <w:r w:rsidRPr="00E90647">
        <w:rPr>
          <w:sz w:val="18"/>
        </w:rPr>
        <w:t>TARIFAS YA INCLUYEN PROPINAS Y CAR</w:t>
      </w:r>
      <w:r>
        <w:rPr>
          <w:sz w:val="18"/>
        </w:rPr>
        <w:t>GOS POR SERVICIO ADMINISTRATIVO</w:t>
      </w:r>
      <w:r w:rsidR="0085606F">
        <w:rPr>
          <w:sz w:val="18"/>
        </w:rPr>
        <w:t xml:space="preserve"> ($98.- POR PERSONA)</w:t>
      </w:r>
    </w:p>
    <w:p w:rsidR="0085606F" w:rsidRDefault="00CC0D51" w:rsidP="00CC0D51">
      <w:pPr>
        <w:spacing w:after="0" w:line="240" w:lineRule="auto"/>
        <w:ind w:left="-142" w:right="-142"/>
        <w:jc w:val="center"/>
        <w:rPr>
          <w:sz w:val="18"/>
        </w:rPr>
      </w:pPr>
      <w:r w:rsidRPr="0046263B">
        <w:rPr>
          <w:b/>
          <w:sz w:val="18"/>
        </w:rPr>
        <w:t>+</w:t>
      </w:r>
      <w:r w:rsidRPr="00E90647">
        <w:rPr>
          <w:sz w:val="18"/>
        </w:rPr>
        <w:t xml:space="preserve"> IMPUE</w:t>
      </w:r>
      <w:r w:rsidR="0085606F">
        <w:rPr>
          <w:sz w:val="18"/>
        </w:rPr>
        <w:t>STOS, TASAS Y GASTOS PORTUARIOS ($260.- POR PERSONA)</w:t>
      </w:r>
    </w:p>
    <w:p w:rsidR="00CC0D51" w:rsidRPr="0085606F" w:rsidRDefault="0085606F" w:rsidP="0085606F">
      <w:pPr>
        <w:spacing w:after="0" w:line="240" w:lineRule="auto"/>
        <w:ind w:left="-142" w:right="-142"/>
        <w:jc w:val="center"/>
        <w:rPr>
          <w:sz w:val="18"/>
        </w:rPr>
      </w:pPr>
      <w:r>
        <w:rPr>
          <w:sz w:val="18"/>
        </w:rPr>
        <w:t xml:space="preserve">** </w:t>
      </w:r>
      <w:r w:rsidRPr="00E90647">
        <w:rPr>
          <w:sz w:val="18"/>
        </w:rPr>
        <w:t>SALIDA DEL 2</w:t>
      </w:r>
      <w:r>
        <w:rPr>
          <w:sz w:val="18"/>
        </w:rPr>
        <w:t>0NOV</w:t>
      </w:r>
      <w:r w:rsidRPr="00E90647">
        <w:rPr>
          <w:sz w:val="18"/>
        </w:rPr>
        <w:t xml:space="preserve"> </w:t>
      </w:r>
      <w:r>
        <w:rPr>
          <w:sz w:val="18"/>
        </w:rPr>
        <w:t xml:space="preserve">INCLUYE </w:t>
      </w:r>
      <w:r w:rsidRPr="00E90647">
        <w:rPr>
          <w:sz w:val="18"/>
        </w:rPr>
        <w:t>$</w:t>
      </w:r>
      <w:r>
        <w:rPr>
          <w:sz w:val="18"/>
        </w:rPr>
        <w:t>105.-</w:t>
      </w:r>
      <w:r w:rsidRPr="00E90647">
        <w:rPr>
          <w:sz w:val="18"/>
        </w:rPr>
        <w:t xml:space="preserve"> DE PROPINAS Y CAR</w:t>
      </w:r>
      <w:r>
        <w:rPr>
          <w:sz w:val="18"/>
        </w:rPr>
        <w:t>GOS POR SERVICIO ADMINISTRATIVO **</w:t>
      </w:r>
    </w:p>
    <w:p w:rsidR="00CC0D51" w:rsidRDefault="00CC0D51" w:rsidP="009A4BBF">
      <w:pPr>
        <w:spacing w:after="0" w:line="240" w:lineRule="auto"/>
        <w:jc w:val="both"/>
        <w:rPr>
          <w:b/>
          <w:bCs/>
          <w:sz w:val="18"/>
          <w:u w:val="single"/>
        </w:rPr>
      </w:pPr>
    </w:p>
    <w:p w:rsidR="003349E8" w:rsidRPr="00F76201" w:rsidRDefault="003349E8" w:rsidP="009A4BBF">
      <w:pPr>
        <w:spacing w:after="0" w:line="240" w:lineRule="auto"/>
        <w:jc w:val="both"/>
        <w:rPr>
          <w:b/>
          <w:bCs/>
          <w:sz w:val="18"/>
          <w:u w:val="single"/>
        </w:rPr>
      </w:pPr>
    </w:p>
    <w:p w:rsidR="000379A2" w:rsidRPr="00266FAC" w:rsidRDefault="00CA2A60" w:rsidP="00917A08">
      <w:pPr>
        <w:spacing w:after="0" w:line="240" w:lineRule="auto"/>
        <w:jc w:val="both"/>
        <w:rPr>
          <w:b/>
          <w:bCs/>
          <w:u w:val="single"/>
          <w:lang w:val="es-MX"/>
        </w:rPr>
      </w:pPr>
      <w:r w:rsidRPr="00E13241">
        <w:rPr>
          <w:b/>
          <w:bCs/>
          <w:sz w:val="24"/>
          <w:highlight w:val="yellow"/>
          <w:u w:val="single"/>
          <w:lang w:val="es-MX"/>
        </w:rPr>
        <w:t>NO INCLUYE</w:t>
      </w:r>
      <w:r w:rsidRPr="00E13241">
        <w:rPr>
          <w:b/>
          <w:bCs/>
          <w:highlight w:val="yellow"/>
          <w:u w:val="single"/>
          <w:lang w:val="es-MX"/>
        </w:rPr>
        <w:t>:</w:t>
      </w:r>
    </w:p>
    <w:p w:rsidR="00CA2A60" w:rsidRDefault="000379A2" w:rsidP="00917A08">
      <w:pPr>
        <w:numPr>
          <w:ilvl w:val="0"/>
          <w:numId w:val="38"/>
        </w:numPr>
        <w:spacing w:after="0" w:line="240" w:lineRule="auto"/>
        <w:ind w:left="426"/>
        <w:jc w:val="both"/>
        <w:rPr>
          <w:bCs/>
        </w:rPr>
      </w:pPr>
      <w:r>
        <w:rPr>
          <w:bCs/>
        </w:rPr>
        <w:t>T</w:t>
      </w:r>
      <w:r w:rsidRPr="002F79C6">
        <w:rPr>
          <w:bCs/>
        </w:rPr>
        <w:t xml:space="preserve">raslados  </w:t>
      </w:r>
      <w:r>
        <w:rPr>
          <w:bCs/>
        </w:rPr>
        <w:t>A</w:t>
      </w:r>
      <w:r w:rsidRPr="002F79C6">
        <w:rPr>
          <w:bCs/>
        </w:rPr>
        <w:t xml:space="preserve">eropuerto –Puerto – </w:t>
      </w:r>
      <w:r>
        <w:rPr>
          <w:bCs/>
        </w:rPr>
        <w:t>A</w:t>
      </w:r>
      <w:r w:rsidRPr="002F79C6">
        <w:rPr>
          <w:bCs/>
        </w:rPr>
        <w:t>eropuerto</w:t>
      </w:r>
      <w:r w:rsidR="00CA2A60">
        <w:rPr>
          <w:bCs/>
        </w:rPr>
        <w:t>.</w:t>
      </w:r>
    </w:p>
    <w:p w:rsidR="00CE4D61" w:rsidRDefault="00CE4D61" w:rsidP="00917A08">
      <w:pPr>
        <w:numPr>
          <w:ilvl w:val="0"/>
          <w:numId w:val="38"/>
        </w:numPr>
        <w:spacing w:after="0" w:line="240" w:lineRule="auto"/>
        <w:ind w:left="426"/>
        <w:jc w:val="both"/>
        <w:rPr>
          <w:bCs/>
        </w:rPr>
      </w:pPr>
      <w:r>
        <w:rPr>
          <w:bCs/>
        </w:rPr>
        <w:t>Hospedaje antes o después del crucero.</w:t>
      </w:r>
    </w:p>
    <w:p w:rsidR="00BF7F70" w:rsidRPr="00266FAC" w:rsidRDefault="00BF7F70" w:rsidP="00917A08">
      <w:pPr>
        <w:numPr>
          <w:ilvl w:val="0"/>
          <w:numId w:val="38"/>
        </w:numPr>
        <w:tabs>
          <w:tab w:val="left" w:pos="426"/>
        </w:tabs>
        <w:spacing w:after="0" w:line="240" w:lineRule="auto"/>
        <w:ind w:left="426"/>
        <w:jc w:val="both"/>
        <w:rPr>
          <w:bCs/>
        </w:rPr>
      </w:pPr>
      <w:r w:rsidRPr="00266FAC">
        <w:rPr>
          <w:bCs/>
        </w:rPr>
        <w:t>Bebid</w:t>
      </w:r>
      <w:r>
        <w:rPr>
          <w:bCs/>
        </w:rPr>
        <w:t>as </w:t>
      </w:r>
      <w:r w:rsidRPr="00ED5DE1">
        <w:rPr>
          <w:b/>
          <w:bCs/>
        </w:rPr>
        <w:t>Premium</w:t>
      </w:r>
      <w:r>
        <w:rPr>
          <w:bCs/>
        </w:rPr>
        <w:t xml:space="preserve"> con o sin alcohol </w:t>
      </w:r>
      <w:r w:rsidR="00461179">
        <w:rPr>
          <w:bCs/>
        </w:rPr>
        <w:t>(costo adicional).</w:t>
      </w:r>
    </w:p>
    <w:p w:rsidR="00622ED3" w:rsidRDefault="000379A2" w:rsidP="00917A08">
      <w:pPr>
        <w:numPr>
          <w:ilvl w:val="0"/>
          <w:numId w:val="38"/>
        </w:numPr>
        <w:tabs>
          <w:tab w:val="left" w:pos="426"/>
        </w:tabs>
        <w:spacing w:after="0" w:line="240" w:lineRule="auto"/>
        <w:ind w:left="426"/>
        <w:jc w:val="both"/>
        <w:rPr>
          <w:bCs/>
        </w:rPr>
      </w:pPr>
      <w:r w:rsidRPr="00266FAC">
        <w:rPr>
          <w:bCs/>
        </w:rPr>
        <w:t>Excursiones en las islas</w:t>
      </w:r>
      <w:r w:rsidR="00CA2A60">
        <w:rPr>
          <w:bCs/>
        </w:rPr>
        <w:t>.</w:t>
      </w:r>
    </w:p>
    <w:p w:rsidR="00622ED3" w:rsidRPr="00622ED3" w:rsidRDefault="00622ED3" w:rsidP="00917A08">
      <w:pPr>
        <w:numPr>
          <w:ilvl w:val="0"/>
          <w:numId w:val="38"/>
        </w:numPr>
        <w:tabs>
          <w:tab w:val="left" w:pos="426"/>
        </w:tabs>
        <w:spacing w:after="0" w:line="240" w:lineRule="auto"/>
        <w:ind w:left="426"/>
        <w:jc w:val="both"/>
        <w:rPr>
          <w:bCs/>
        </w:rPr>
      </w:pPr>
      <w:r w:rsidRPr="00622ED3">
        <w:rPr>
          <w:bCs/>
        </w:rPr>
        <w:t>Seguro o Tarjeta de Asistencia a Viajero.</w:t>
      </w:r>
      <w:bookmarkStart w:id="0" w:name="_GoBack"/>
      <w:bookmarkEnd w:id="0"/>
    </w:p>
    <w:p w:rsidR="00622ED3" w:rsidRDefault="00622ED3" w:rsidP="00917A08">
      <w:pPr>
        <w:tabs>
          <w:tab w:val="left" w:pos="426"/>
        </w:tabs>
        <w:spacing w:after="0" w:line="240" w:lineRule="auto"/>
        <w:ind w:left="66"/>
        <w:jc w:val="both"/>
        <w:rPr>
          <w:bCs/>
        </w:rPr>
      </w:pPr>
    </w:p>
    <w:p w:rsidR="001C087B" w:rsidRDefault="001C087B">
      <w:pPr>
        <w:spacing w:after="0" w:line="240" w:lineRule="auto"/>
        <w:rPr>
          <w:bCs/>
        </w:rPr>
      </w:pPr>
      <w:r>
        <w:rPr>
          <w:bCs/>
        </w:rPr>
        <w:br w:type="page"/>
      </w:r>
    </w:p>
    <w:p w:rsidR="001C087B" w:rsidRDefault="001C087B" w:rsidP="00622ED3">
      <w:pPr>
        <w:tabs>
          <w:tab w:val="left" w:pos="426"/>
        </w:tabs>
        <w:spacing w:after="0" w:line="240" w:lineRule="auto"/>
        <w:ind w:left="426"/>
        <w:jc w:val="both"/>
        <w:rPr>
          <w:bCs/>
        </w:rPr>
      </w:pPr>
    </w:p>
    <w:p w:rsidR="00E13241" w:rsidRDefault="00E13241" w:rsidP="00111EE2">
      <w:pPr>
        <w:tabs>
          <w:tab w:val="left" w:pos="426"/>
        </w:tabs>
        <w:spacing w:after="0" w:line="240" w:lineRule="auto"/>
        <w:jc w:val="both"/>
        <w:rPr>
          <w:bCs/>
        </w:rPr>
      </w:pPr>
    </w:p>
    <w:p w:rsidR="00F20F05" w:rsidRDefault="00F20F05" w:rsidP="00111EE2">
      <w:pPr>
        <w:tabs>
          <w:tab w:val="left" w:pos="426"/>
        </w:tabs>
        <w:spacing w:after="0" w:line="240" w:lineRule="auto"/>
        <w:jc w:val="both"/>
        <w:rPr>
          <w:bCs/>
        </w:rPr>
      </w:pPr>
    </w:p>
    <w:p w:rsidR="00F20F05" w:rsidRDefault="00F20F05" w:rsidP="00111EE2">
      <w:pPr>
        <w:tabs>
          <w:tab w:val="left" w:pos="426"/>
        </w:tabs>
        <w:spacing w:after="0" w:line="240"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36"/>
        <w:gridCol w:w="2294"/>
        <w:gridCol w:w="2604"/>
      </w:tblGrid>
      <w:tr w:rsidR="00F20F05" w:rsidTr="00773DED">
        <w:trPr>
          <w:trHeight w:val="714"/>
        </w:trPr>
        <w:tc>
          <w:tcPr>
            <w:tcW w:w="0" w:type="auto"/>
            <w:gridSpan w:val="4"/>
          </w:tcPr>
          <w:p w:rsidR="00F20F05" w:rsidRPr="005D5AC0" w:rsidRDefault="00F20F05" w:rsidP="00773DED">
            <w:pPr>
              <w:spacing w:after="0" w:line="240" w:lineRule="auto"/>
              <w:jc w:val="both"/>
              <w:rPr>
                <w:b/>
                <w:bCs/>
                <w:sz w:val="6"/>
                <w:u w:val="single"/>
                <w:lang w:val="es-MX"/>
              </w:rPr>
            </w:pPr>
          </w:p>
          <w:p w:rsidR="00F20F05" w:rsidRDefault="00F20F05" w:rsidP="00773DED">
            <w:pPr>
              <w:spacing w:after="0" w:line="240" w:lineRule="auto"/>
              <w:jc w:val="both"/>
              <w:rPr>
                <w:b/>
                <w:bCs/>
                <w:sz w:val="18"/>
                <w:u w:val="single"/>
                <w:lang w:val="es-MX"/>
              </w:rPr>
            </w:pPr>
            <w:r>
              <w:rPr>
                <w:noProof/>
                <w:lang w:eastAsia="es-SV"/>
              </w:rPr>
              <w:drawing>
                <wp:inline distT="0" distB="0" distL="0" distR="0" wp14:anchorId="31D7F03B" wp14:editId="4427DFB3">
                  <wp:extent cx="6301105" cy="3295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6301105" cy="329565"/>
                          </a:xfrm>
                          <a:prstGeom prst="rect">
                            <a:avLst/>
                          </a:prstGeom>
                        </pic:spPr>
                      </pic:pic>
                    </a:graphicData>
                  </a:graphic>
                </wp:inline>
              </w:drawing>
            </w:r>
          </w:p>
        </w:tc>
      </w:tr>
      <w:tr w:rsidR="00F20F05" w:rsidTr="00773DED">
        <w:tc>
          <w:tcPr>
            <w:tcW w:w="2534" w:type="dxa"/>
          </w:tcPr>
          <w:p w:rsidR="00F20F05" w:rsidRPr="005D5AC0" w:rsidRDefault="00F20F05" w:rsidP="00773DED">
            <w:pPr>
              <w:spacing w:after="0" w:line="240" w:lineRule="auto"/>
              <w:jc w:val="both"/>
              <w:rPr>
                <w:b/>
                <w:bCs/>
                <w:sz w:val="18"/>
                <w:lang w:val="es-MX"/>
              </w:rPr>
            </w:pPr>
            <w:r w:rsidRPr="005D5AC0">
              <w:rPr>
                <w:b/>
                <w:bCs/>
                <w:sz w:val="18"/>
                <w:lang w:val="es-MX"/>
              </w:rPr>
              <w:t>Día: 1 &gt; Colon (Panamá)</w:t>
            </w:r>
          </w:p>
        </w:tc>
        <w:tc>
          <w:tcPr>
            <w:tcW w:w="2535" w:type="dxa"/>
          </w:tcPr>
          <w:p w:rsidR="00F20F05" w:rsidRPr="005D5AC0" w:rsidRDefault="00F20F05" w:rsidP="00773DED">
            <w:pPr>
              <w:spacing w:after="0" w:line="240" w:lineRule="auto"/>
              <w:jc w:val="both"/>
              <w:rPr>
                <w:b/>
                <w:bCs/>
                <w:sz w:val="18"/>
                <w:lang w:val="es-MX"/>
              </w:rPr>
            </w:pPr>
            <w:r w:rsidRPr="005D5AC0">
              <w:rPr>
                <w:b/>
                <w:bCs/>
                <w:sz w:val="18"/>
                <w:lang w:val="es-MX"/>
              </w:rPr>
              <w:t>Día: 2 &gt; Cartagena de Indias</w:t>
            </w:r>
          </w:p>
        </w:tc>
        <w:tc>
          <w:tcPr>
            <w:tcW w:w="2535" w:type="dxa"/>
          </w:tcPr>
          <w:p w:rsidR="00F20F05" w:rsidRPr="005D5AC0" w:rsidRDefault="00F20F05" w:rsidP="003B20DA">
            <w:pPr>
              <w:spacing w:after="0" w:line="240" w:lineRule="auto"/>
              <w:jc w:val="both"/>
              <w:rPr>
                <w:b/>
                <w:bCs/>
                <w:sz w:val="18"/>
                <w:lang w:val="es-MX"/>
              </w:rPr>
            </w:pPr>
            <w:r w:rsidRPr="005D5AC0">
              <w:rPr>
                <w:b/>
                <w:bCs/>
                <w:sz w:val="18"/>
                <w:lang w:val="es-MX"/>
              </w:rPr>
              <w:t xml:space="preserve">Día: 3 &gt; </w:t>
            </w:r>
            <w:r w:rsidR="003B20DA">
              <w:rPr>
                <w:b/>
                <w:bCs/>
                <w:sz w:val="18"/>
                <w:lang w:val="es-MX"/>
              </w:rPr>
              <w:t>Alta mar</w:t>
            </w:r>
          </w:p>
        </w:tc>
        <w:tc>
          <w:tcPr>
            <w:tcW w:w="2535" w:type="dxa"/>
          </w:tcPr>
          <w:p w:rsidR="00F20F05" w:rsidRPr="005D5AC0" w:rsidRDefault="00F20F05" w:rsidP="00773DED">
            <w:pPr>
              <w:spacing w:after="0" w:line="240" w:lineRule="auto"/>
              <w:jc w:val="both"/>
              <w:rPr>
                <w:b/>
                <w:bCs/>
                <w:sz w:val="18"/>
                <w:lang w:val="es-MX"/>
              </w:rPr>
            </w:pPr>
            <w:r w:rsidRPr="005D5AC0">
              <w:rPr>
                <w:b/>
                <w:bCs/>
                <w:sz w:val="18"/>
                <w:lang w:val="es-MX"/>
              </w:rPr>
              <w:t xml:space="preserve">Día: 4 &gt; </w:t>
            </w:r>
            <w:proofErr w:type="spellStart"/>
            <w:r w:rsidRPr="005D5AC0">
              <w:rPr>
                <w:b/>
                <w:bCs/>
                <w:sz w:val="18"/>
                <w:lang w:val="es-MX"/>
              </w:rPr>
              <w:t>Curaçao</w:t>
            </w:r>
            <w:proofErr w:type="spellEnd"/>
          </w:p>
        </w:tc>
      </w:tr>
      <w:tr w:rsidR="00F20F05" w:rsidTr="00773DED">
        <w:trPr>
          <w:trHeight w:val="70"/>
        </w:trPr>
        <w:tc>
          <w:tcPr>
            <w:tcW w:w="2534" w:type="dxa"/>
          </w:tcPr>
          <w:p w:rsidR="00F20F05" w:rsidRPr="005D5AC0" w:rsidRDefault="00F20F05" w:rsidP="00773DED">
            <w:pPr>
              <w:spacing w:after="0" w:line="240" w:lineRule="auto"/>
              <w:jc w:val="both"/>
              <w:rPr>
                <w:b/>
                <w:bCs/>
                <w:sz w:val="18"/>
                <w:lang w:val="es-MX"/>
              </w:rPr>
            </w:pPr>
            <w:r w:rsidRPr="005D5AC0">
              <w:rPr>
                <w:b/>
                <w:bCs/>
                <w:sz w:val="18"/>
                <w:lang w:val="es-MX"/>
              </w:rPr>
              <w:t>Día: 5 &gt;</w:t>
            </w:r>
            <w:r>
              <w:rPr>
                <w:b/>
                <w:bCs/>
                <w:sz w:val="18"/>
                <w:lang w:val="es-MX"/>
              </w:rPr>
              <w:t xml:space="preserve"> </w:t>
            </w:r>
            <w:proofErr w:type="spellStart"/>
            <w:r w:rsidRPr="005D5AC0">
              <w:rPr>
                <w:b/>
                <w:bCs/>
                <w:sz w:val="18"/>
                <w:lang w:val="es-MX"/>
              </w:rPr>
              <w:t>Bonaire</w:t>
            </w:r>
            <w:proofErr w:type="spellEnd"/>
          </w:p>
        </w:tc>
        <w:tc>
          <w:tcPr>
            <w:tcW w:w="2535" w:type="dxa"/>
          </w:tcPr>
          <w:p w:rsidR="00F20F05" w:rsidRPr="005D5AC0" w:rsidRDefault="00F20F05" w:rsidP="00773DED">
            <w:pPr>
              <w:spacing w:after="0" w:line="240" w:lineRule="auto"/>
              <w:jc w:val="both"/>
              <w:rPr>
                <w:b/>
                <w:bCs/>
                <w:sz w:val="18"/>
                <w:lang w:val="es-MX"/>
              </w:rPr>
            </w:pPr>
            <w:r w:rsidRPr="005D5AC0">
              <w:rPr>
                <w:b/>
                <w:bCs/>
                <w:sz w:val="18"/>
                <w:lang w:val="es-MX"/>
              </w:rPr>
              <w:t>Día: 6 &gt; Aruba</w:t>
            </w:r>
          </w:p>
        </w:tc>
        <w:tc>
          <w:tcPr>
            <w:tcW w:w="2535" w:type="dxa"/>
          </w:tcPr>
          <w:p w:rsidR="00F20F05" w:rsidRPr="005D5AC0" w:rsidRDefault="00F20F05" w:rsidP="00773DED">
            <w:pPr>
              <w:spacing w:after="0" w:line="240" w:lineRule="auto"/>
              <w:jc w:val="both"/>
              <w:rPr>
                <w:b/>
                <w:bCs/>
                <w:sz w:val="18"/>
                <w:lang w:val="es-MX"/>
              </w:rPr>
            </w:pPr>
            <w:r w:rsidRPr="005D5AC0">
              <w:rPr>
                <w:b/>
                <w:bCs/>
                <w:sz w:val="18"/>
                <w:lang w:val="es-MX"/>
              </w:rPr>
              <w:t xml:space="preserve">Día: 7 &gt; </w:t>
            </w:r>
            <w:r w:rsidR="003B20DA">
              <w:rPr>
                <w:b/>
                <w:bCs/>
                <w:sz w:val="18"/>
                <w:lang w:val="es-MX"/>
              </w:rPr>
              <w:t>Alta mar</w:t>
            </w:r>
          </w:p>
        </w:tc>
        <w:tc>
          <w:tcPr>
            <w:tcW w:w="2535" w:type="dxa"/>
          </w:tcPr>
          <w:p w:rsidR="00F20F05" w:rsidRPr="005D5AC0" w:rsidRDefault="00F20F05" w:rsidP="00773DED">
            <w:pPr>
              <w:spacing w:after="0" w:line="240" w:lineRule="auto"/>
              <w:rPr>
                <w:b/>
                <w:bCs/>
                <w:sz w:val="18"/>
                <w:lang w:val="es-MX"/>
              </w:rPr>
            </w:pPr>
            <w:r w:rsidRPr="005D5AC0">
              <w:rPr>
                <w:b/>
                <w:bCs/>
                <w:sz w:val="18"/>
                <w:lang w:val="es-MX"/>
              </w:rPr>
              <w:t>Día: 8 &gt; Colon (Panamá)</w:t>
            </w:r>
          </w:p>
        </w:tc>
      </w:tr>
    </w:tbl>
    <w:p w:rsidR="00F20F05" w:rsidRDefault="00F20F05" w:rsidP="00111EE2">
      <w:pPr>
        <w:tabs>
          <w:tab w:val="left" w:pos="426"/>
        </w:tabs>
        <w:spacing w:after="0" w:line="240" w:lineRule="auto"/>
        <w:jc w:val="both"/>
        <w:rPr>
          <w:bCs/>
        </w:rPr>
      </w:pPr>
    </w:p>
    <w:p w:rsidR="00F20F05" w:rsidRDefault="00F20F05" w:rsidP="00111EE2">
      <w:pPr>
        <w:tabs>
          <w:tab w:val="left" w:pos="426"/>
        </w:tabs>
        <w:spacing w:after="0" w:line="240" w:lineRule="auto"/>
        <w:jc w:val="both"/>
        <w:rPr>
          <w:bCs/>
        </w:rPr>
      </w:pPr>
    </w:p>
    <w:p w:rsidR="004200A2" w:rsidRPr="00AD7B7F" w:rsidRDefault="004200A2" w:rsidP="004200A2">
      <w:pPr>
        <w:jc w:val="both"/>
        <w:rPr>
          <w:b/>
          <w:bCs/>
          <w:sz w:val="24"/>
        </w:rPr>
      </w:pPr>
      <w:r w:rsidRPr="00AD7B7F">
        <w:rPr>
          <w:b/>
          <w:bCs/>
          <w:sz w:val="24"/>
        </w:rPr>
        <w:t>IMPORTANTE:</w:t>
      </w:r>
    </w:p>
    <w:p w:rsidR="00893750" w:rsidRDefault="00EC6D1A" w:rsidP="00EC6D1A">
      <w:pPr>
        <w:spacing w:after="0"/>
        <w:rPr>
          <w:b/>
          <w:color w:val="FF0000"/>
        </w:rPr>
      </w:pPr>
      <w:r>
        <w:rPr>
          <w:b/>
          <w:color w:val="FF0000"/>
        </w:rPr>
        <w:t xml:space="preserve">* TARIFAS COTIZADAS PARA VIAJES EN </w:t>
      </w:r>
      <w:r w:rsidR="005A7890">
        <w:rPr>
          <w:b/>
          <w:color w:val="FF0000"/>
        </w:rPr>
        <w:t>FECHAS ESPECIFICADAS</w:t>
      </w:r>
      <w:r>
        <w:rPr>
          <w:b/>
          <w:color w:val="FF0000"/>
        </w:rPr>
        <w:t>.</w:t>
      </w:r>
    </w:p>
    <w:p w:rsidR="00EC6D1A" w:rsidRPr="00893750" w:rsidRDefault="005A7890" w:rsidP="00EC6D1A">
      <w:pPr>
        <w:spacing w:after="0"/>
      </w:pPr>
      <w:r>
        <w:rPr>
          <w:b/>
          <w:color w:val="FF0000"/>
        </w:rPr>
        <w:t>* TARIFAS POR PERSONA</w:t>
      </w:r>
      <w:r w:rsidR="00EC6D1A">
        <w:rPr>
          <w:b/>
          <w:color w:val="FF0000"/>
        </w:rPr>
        <w:t>.</w:t>
      </w:r>
    </w:p>
    <w:p w:rsidR="004200A2" w:rsidRPr="004556DD" w:rsidRDefault="004200A2" w:rsidP="00E13241">
      <w:pPr>
        <w:spacing w:after="0"/>
        <w:jc w:val="both"/>
      </w:pPr>
      <w:r w:rsidRPr="00662BD5">
        <w:rPr>
          <w:highlight w:val="yellow"/>
        </w:rPr>
        <w:t>** Plazas limitadas **</w:t>
      </w:r>
    </w:p>
    <w:p w:rsidR="004200A2" w:rsidRPr="00CE4D61" w:rsidRDefault="004200A2" w:rsidP="00E13241">
      <w:pPr>
        <w:spacing w:after="0"/>
        <w:jc w:val="both"/>
        <w:rPr>
          <w:b/>
          <w:lang w:val="es-MX"/>
        </w:rPr>
      </w:pPr>
      <w:r w:rsidRPr="00CE4D61">
        <w:rPr>
          <w:b/>
          <w:lang w:val="es-MX"/>
        </w:rPr>
        <w:t xml:space="preserve">* </w:t>
      </w:r>
      <w:r w:rsidRPr="00CE4D61">
        <w:rPr>
          <w:b/>
        </w:rPr>
        <w:t xml:space="preserve">Tarifas sujetas a CAMBIOS sin previo aviso según disponibilidad al momento de la reserva. </w:t>
      </w:r>
    </w:p>
    <w:p w:rsidR="004200A2" w:rsidRPr="00CA2A60" w:rsidRDefault="004200A2" w:rsidP="00E13241">
      <w:pPr>
        <w:spacing w:after="0"/>
        <w:jc w:val="both"/>
      </w:pPr>
      <w:r w:rsidRPr="00CA2A60">
        <w:t>* NO incluye servicios no especificados en el paquete.</w:t>
      </w:r>
    </w:p>
    <w:p w:rsidR="004200A2" w:rsidRPr="00CA2A60" w:rsidRDefault="004200A2" w:rsidP="00E13241">
      <w:pPr>
        <w:spacing w:after="0"/>
        <w:jc w:val="both"/>
      </w:pPr>
      <w:r w:rsidRPr="00CA2A60">
        <w:t>* Reservas sujetas a disponibilidad previa reserva en firme.</w:t>
      </w:r>
    </w:p>
    <w:p w:rsidR="004200A2" w:rsidRPr="00CA2A60" w:rsidRDefault="004200A2" w:rsidP="00E13241">
      <w:pPr>
        <w:spacing w:after="0"/>
        <w:jc w:val="both"/>
        <w:rPr>
          <w:b/>
        </w:rPr>
      </w:pPr>
      <w:r w:rsidRPr="00CA2A60">
        <w:rPr>
          <w:b/>
        </w:rPr>
        <w:t xml:space="preserve">* </w:t>
      </w:r>
      <w:r w:rsidRPr="00E444DF">
        <w:rPr>
          <w:b/>
          <w:highlight w:val="yellow"/>
        </w:rPr>
        <w:t>CONSULTE DEMÁS CONDICIONES GENERALES</w:t>
      </w:r>
      <w:r>
        <w:rPr>
          <w:b/>
        </w:rPr>
        <w:t>.</w:t>
      </w:r>
    </w:p>
    <w:p w:rsidR="000379A2" w:rsidRDefault="000379A2" w:rsidP="000379A2">
      <w:pPr>
        <w:spacing w:after="0"/>
        <w:jc w:val="both"/>
        <w:rPr>
          <w:b/>
        </w:rPr>
      </w:pPr>
    </w:p>
    <w:p w:rsidR="00E13241" w:rsidRPr="00CA2A60" w:rsidRDefault="00E13241" w:rsidP="000379A2">
      <w:pPr>
        <w:spacing w:after="0"/>
        <w:jc w:val="both"/>
        <w:rPr>
          <w:b/>
        </w:rPr>
      </w:pPr>
    </w:p>
    <w:p w:rsidR="00CA2A60" w:rsidRPr="00CA2A60" w:rsidRDefault="00CA2A60" w:rsidP="00AD7B7F">
      <w:pPr>
        <w:spacing w:after="100" w:afterAutospacing="1" w:line="240" w:lineRule="auto"/>
        <w:rPr>
          <w:b/>
          <w:bCs/>
          <w:u w:val="single"/>
        </w:rPr>
      </w:pPr>
      <w:r w:rsidRPr="00CA2A60">
        <w:rPr>
          <w:b/>
          <w:bCs/>
          <w:u w:val="single"/>
        </w:rPr>
        <w:t>MODALIDAD DE CRUCERO “A MI MANERA”</w:t>
      </w:r>
    </w:p>
    <w:p w:rsidR="000379A2" w:rsidRDefault="000379A2" w:rsidP="00AD7B7F">
      <w:pPr>
        <w:spacing w:after="0" w:line="240" w:lineRule="auto"/>
      </w:pPr>
      <w:r>
        <w:rPr>
          <w:b/>
          <w:bCs/>
        </w:rPr>
        <w:t>COMIDA Y BEBIDA</w:t>
      </w:r>
      <w:r w:rsidR="00CA2A60">
        <w:rPr>
          <w:b/>
          <w:bCs/>
        </w:rPr>
        <w:t>:</w:t>
      </w:r>
    </w:p>
    <w:p w:rsidR="000379A2" w:rsidRDefault="000379A2" w:rsidP="00AD7B7F">
      <w:pPr>
        <w:tabs>
          <w:tab w:val="left" w:pos="142"/>
        </w:tabs>
        <w:spacing w:after="0" w:line="240" w:lineRule="auto"/>
        <w:ind w:left="142"/>
      </w:pPr>
      <w:r>
        <w:t>- Todas las comidas*</w:t>
      </w:r>
    </w:p>
    <w:p w:rsidR="00BF7F70" w:rsidRDefault="00BF7F70" w:rsidP="00AD7B7F">
      <w:pPr>
        <w:tabs>
          <w:tab w:val="left" w:pos="142"/>
        </w:tabs>
        <w:spacing w:after="0" w:line="240" w:lineRule="auto"/>
        <w:ind w:left="142"/>
      </w:pPr>
      <w:r>
        <w:t>- Zumos, Café, Té, Sodas no enlatadas, agua en todos los bares y restaurantes.</w:t>
      </w:r>
    </w:p>
    <w:p w:rsidR="00CA2A60" w:rsidRDefault="00CA2A60" w:rsidP="00AD7B7F">
      <w:pPr>
        <w:spacing w:after="0" w:line="240" w:lineRule="auto"/>
      </w:pPr>
    </w:p>
    <w:p w:rsidR="000379A2" w:rsidRDefault="000379A2" w:rsidP="00AD7B7F">
      <w:pPr>
        <w:spacing w:after="0" w:line="240" w:lineRule="auto"/>
      </w:pPr>
      <w:r>
        <w:t>Además, con esta modalidad de crucero, podrán acceder a las siguientes actividades diurnas y nocturnas a bordo:</w:t>
      </w:r>
    </w:p>
    <w:p w:rsidR="000379A2" w:rsidRDefault="000379A2" w:rsidP="00AD7B7F">
      <w:pPr>
        <w:tabs>
          <w:tab w:val="left" w:pos="142"/>
        </w:tabs>
        <w:spacing w:after="0" w:line="240" w:lineRule="auto"/>
        <w:ind w:left="142"/>
      </w:pPr>
      <w:r>
        <w:t>- Acceso a todos los salones y bares</w:t>
      </w:r>
    </w:p>
    <w:p w:rsidR="000379A2" w:rsidRDefault="000379A2" w:rsidP="00AD7B7F">
      <w:pPr>
        <w:tabs>
          <w:tab w:val="left" w:pos="142"/>
        </w:tabs>
        <w:spacing w:after="0" w:line="240" w:lineRule="auto"/>
        <w:ind w:left="142"/>
      </w:pPr>
      <w:r>
        <w:t>- Espectaculares shows</w:t>
      </w:r>
    </w:p>
    <w:p w:rsidR="000379A2" w:rsidRDefault="000379A2" w:rsidP="00AD7B7F">
      <w:pPr>
        <w:tabs>
          <w:tab w:val="left" w:pos="142"/>
        </w:tabs>
        <w:spacing w:after="0" w:line="240" w:lineRule="auto"/>
        <w:ind w:left="142"/>
      </w:pPr>
      <w:r>
        <w:t>- Música en vivo, discoteca</w:t>
      </w:r>
    </w:p>
    <w:p w:rsidR="000379A2" w:rsidRDefault="000379A2" w:rsidP="00AD7B7F">
      <w:pPr>
        <w:tabs>
          <w:tab w:val="left" w:pos="142"/>
        </w:tabs>
        <w:spacing w:after="0" w:line="240" w:lineRule="auto"/>
        <w:ind w:left="142"/>
      </w:pPr>
      <w:r>
        <w:t>- Fitness center y pista de footing al aire libre</w:t>
      </w:r>
    </w:p>
    <w:p w:rsidR="000379A2" w:rsidRDefault="000379A2" w:rsidP="00AD7B7F">
      <w:pPr>
        <w:tabs>
          <w:tab w:val="left" w:pos="142"/>
        </w:tabs>
        <w:spacing w:after="0" w:line="240" w:lineRule="auto"/>
        <w:ind w:left="142"/>
      </w:pPr>
      <w:r>
        <w:t>- Todas las piscinas, jacuzzis y solarium</w:t>
      </w:r>
    </w:p>
    <w:p w:rsidR="000379A2" w:rsidRDefault="000379A2" w:rsidP="00AD7B7F">
      <w:pPr>
        <w:tabs>
          <w:tab w:val="left" w:pos="142"/>
        </w:tabs>
        <w:spacing w:after="0" w:line="240" w:lineRule="auto"/>
        <w:ind w:left="142"/>
      </w:pPr>
      <w:r>
        <w:t>- Pista de Baloncesto (Monarch)</w:t>
      </w:r>
    </w:p>
    <w:p w:rsidR="000379A2" w:rsidRDefault="000379A2" w:rsidP="00AD7B7F">
      <w:pPr>
        <w:tabs>
          <w:tab w:val="left" w:pos="142"/>
        </w:tabs>
        <w:spacing w:after="0" w:line="240" w:lineRule="auto"/>
        <w:ind w:left="142"/>
      </w:pPr>
      <w:r>
        <w:t>- Biblioteca</w:t>
      </w:r>
      <w:r w:rsidR="00474835">
        <w:t>.</w:t>
      </w:r>
    </w:p>
    <w:p w:rsidR="000379A2" w:rsidRDefault="000379A2" w:rsidP="00AD7B7F">
      <w:pPr>
        <w:tabs>
          <w:tab w:val="left" w:pos="142"/>
        </w:tabs>
        <w:spacing w:after="0" w:line="240" w:lineRule="auto"/>
        <w:ind w:left="142"/>
      </w:pPr>
      <w:r>
        <w:t>- Entretenimiento en zona piscina</w:t>
      </w:r>
    </w:p>
    <w:p w:rsidR="000379A2" w:rsidRDefault="000379A2" w:rsidP="00AD7B7F">
      <w:pPr>
        <w:tabs>
          <w:tab w:val="left" w:pos="142"/>
        </w:tabs>
        <w:spacing w:after="0" w:line="240" w:lineRule="auto"/>
        <w:ind w:left="142"/>
      </w:pPr>
      <w:r>
        <w:t>- Instalaciones, clubs y entretenimiento para niños y jóvenes</w:t>
      </w:r>
    </w:p>
    <w:p w:rsidR="000379A2" w:rsidRPr="006D7934" w:rsidRDefault="000379A2" w:rsidP="00AD7B7F">
      <w:pPr>
        <w:tabs>
          <w:tab w:val="left" w:pos="142"/>
        </w:tabs>
        <w:spacing w:after="0" w:line="240" w:lineRule="auto"/>
        <w:ind w:left="142"/>
      </w:pPr>
      <w:r>
        <w:t>- Selección de películas abordo y canales de televisión</w:t>
      </w:r>
    </w:p>
    <w:p w:rsidR="00B77EA5" w:rsidRDefault="00B77EA5" w:rsidP="00B77EA5">
      <w:pPr>
        <w:pStyle w:val="DefaultStyle"/>
        <w:spacing w:after="0" w:line="240" w:lineRule="auto"/>
        <w:rPr>
          <w:rFonts w:asciiTheme="minorHAnsi" w:eastAsia="Times New Roman" w:hAnsiTheme="minorHAnsi" w:cs="Segoe UI"/>
          <w:b/>
          <w:bCs/>
          <w:iCs/>
          <w:sz w:val="24"/>
          <w:szCs w:val="24"/>
        </w:rPr>
      </w:pPr>
    </w:p>
    <w:p w:rsidR="006C7554" w:rsidRDefault="006C7554" w:rsidP="00B77EA5">
      <w:pPr>
        <w:pStyle w:val="DefaultStyle"/>
        <w:spacing w:after="0" w:line="240" w:lineRule="auto"/>
        <w:rPr>
          <w:rFonts w:asciiTheme="minorHAnsi" w:eastAsia="Times New Roman" w:hAnsiTheme="minorHAnsi" w:cs="Segoe UI"/>
          <w:b/>
          <w:bCs/>
          <w:iCs/>
          <w:sz w:val="24"/>
          <w:szCs w:val="24"/>
        </w:rPr>
      </w:pPr>
    </w:p>
    <w:p w:rsidR="006C7554" w:rsidRPr="006C7554" w:rsidRDefault="0085764A" w:rsidP="005A7890">
      <w:pPr>
        <w:pBdr>
          <w:top w:val="dashed" w:sz="4" w:space="1" w:color="auto"/>
          <w:left w:val="dashed" w:sz="4" w:space="4" w:color="auto"/>
          <w:bottom w:val="dashed" w:sz="4" w:space="1" w:color="auto"/>
          <w:right w:val="dashed" w:sz="4" w:space="4" w:color="auto"/>
        </w:pBdr>
        <w:shd w:val="clear" w:color="auto" w:fill="B6DDE8" w:themeFill="accent5" w:themeFillTint="66"/>
        <w:tabs>
          <w:tab w:val="left" w:pos="142"/>
        </w:tabs>
        <w:spacing w:after="0" w:line="240" w:lineRule="auto"/>
        <w:ind w:left="142"/>
        <w:jc w:val="center"/>
        <w:rPr>
          <w:b/>
          <w:sz w:val="18"/>
        </w:rPr>
      </w:pPr>
      <w:r w:rsidRPr="006C7554">
        <w:rPr>
          <w:b/>
          <w:sz w:val="18"/>
        </w:rPr>
        <w:t>Pasa</w:t>
      </w:r>
      <w:r w:rsidR="006C7554" w:rsidRPr="006C7554">
        <w:rPr>
          <w:b/>
          <w:sz w:val="18"/>
        </w:rPr>
        <w:t>portes Visados y documentación:</w:t>
      </w:r>
    </w:p>
    <w:p w:rsidR="0085764A" w:rsidRPr="006C7554" w:rsidRDefault="0085764A" w:rsidP="006C7554">
      <w:pPr>
        <w:pBdr>
          <w:top w:val="dashed" w:sz="4" w:space="1" w:color="auto"/>
          <w:left w:val="dashed" w:sz="4" w:space="4" w:color="auto"/>
          <w:bottom w:val="dashed" w:sz="4" w:space="1" w:color="auto"/>
          <w:right w:val="dashed" w:sz="4" w:space="4" w:color="auto"/>
        </w:pBdr>
        <w:tabs>
          <w:tab w:val="left" w:pos="142"/>
        </w:tabs>
        <w:spacing w:after="0" w:line="240" w:lineRule="auto"/>
        <w:ind w:left="142"/>
        <w:jc w:val="center"/>
        <w:rPr>
          <w:rFonts w:asciiTheme="minorHAnsi" w:eastAsia="Times New Roman" w:hAnsiTheme="minorHAnsi" w:cs="Segoe UI"/>
          <w:b/>
          <w:bCs/>
          <w:iCs/>
          <w:szCs w:val="24"/>
        </w:rPr>
      </w:pPr>
      <w:r w:rsidRPr="006C7554">
        <w:rPr>
          <w:sz w:val="18"/>
        </w:rPr>
        <w:t>Todos los pasajeros, sin excepción (niños incluidos), deberán llevar consigo un pasaporte individual y/u otros documentos válidos para todos los países incluidos en el itinerario del viaje, así como los visados de entrada y de tránsito y los certificados sanitarios que pudieran ser requeridos. Es por ello, que será por cuenta de los mismos cuando los viajes así lo requieran la obtención de visados, pasaportes, certificados de vacunación, etc.</w:t>
      </w:r>
    </w:p>
    <w:sectPr w:rsidR="0085764A" w:rsidRPr="006C7554" w:rsidSect="00266865">
      <w:footerReference w:type="default" r:id="rId14"/>
      <w:pgSz w:w="12240" w:h="15840"/>
      <w:pgMar w:top="426" w:right="1041"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47" w:rsidRDefault="008B4F47" w:rsidP="00014876">
      <w:pPr>
        <w:spacing w:after="0" w:line="240" w:lineRule="auto"/>
      </w:pPr>
      <w:r>
        <w:separator/>
      </w:r>
    </w:p>
  </w:endnote>
  <w:endnote w:type="continuationSeparator" w:id="0">
    <w:p w:rsidR="008B4F47" w:rsidRDefault="008B4F47" w:rsidP="0001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D8" w:rsidRDefault="007F27D8" w:rsidP="00056C1F">
    <w:pPr>
      <w:pStyle w:val="Footer"/>
      <w:tabs>
        <w:tab w:val="clear" w:pos="4419"/>
        <w:tab w:val="clear" w:pos="8838"/>
        <w:tab w:val="left" w:pos="6765"/>
      </w:tabs>
    </w:pPr>
    <w:r>
      <w:rPr>
        <w:noProof/>
        <w:lang w:eastAsia="es-SV"/>
      </w:rPr>
      <w:drawing>
        <wp:anchor distT="0" distB="0" distL="114300" distR="114300" simplePos="0" relativeHeight="251658240" behindDoc="1" locked="0" layoutInCell="1" allowOverlap="1" wp14:anchorId="73E55BEF" wp14:editId="4104CFB1">
          <wp:simplePos x="0" y="0"/>
          <wp:positionH relativeFrom="margin">
            <wp:posOffset>-699135</wp:posOffset>
          </wp:positionH>
          <wp:positionV relativeFrom="paragraph">
            <wp:posOffset>-880745</wp:posOffset>
          </wp:positionV>
          <wp:extent cx="7543800" cy="1323975"/>
          <wp:effectExtent l="0" t="0" r="0" b="9525"/>
          <wp:wrapNone/>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F27D8" w:rsidRDefault="007F27D8">
    <w:pPr>
      <w:pStyle w:val="Footer"/>
    </w:pPr>
  </w:p>
  <w:p w:rsidR="007F27D8" w:rsidRDefault="007F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47" w:rsidRDefault="008B4F47" w:rsidP="00014876">
      <w:pPr>
        <w:spacing w:after="0" w:line="240" w:lineRule="auto"/>
      </w:pPr>
      <w:r>
        <w:separator/>
      </w:r>
    </w:p>
  </w:footnote>
  <w:footnote w:type="continuationSeparator" w:id="0">
    <w:p w:rsidR="008B4F47" w:rsidRDefault="008B4F47" w:rsidP="0001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43.5pt;height:343.5pt" o:bullet="t">
        <v:imagedata r:id="rId1" o:title="photo"/>
      </v:shape>
    </w:pict>
  </w:numPicBullet>
  <w:numPicBullet w:numPicBulletId="1">
    <w:pict>
      <v:shape id="_x0000_i1185" type="#_x0000_t75" style="width:390pt;height:564.75pt" o:bullet="t">
        <v:imagedata r:id="rId2" o:title="vinilo-decorativo-ancla-de-barco-356.png"/>
      </v:shape>
    </w:pict>
  </w:numPicBullet>
  <w:abstractNum w:abstractNumId="0" w15:restartNumberingAfterBreak="0">
    <w:nsid w:val="939163EF"/>
    <w:multiLevelType w:val="hybridMultilevel"/>
    <w:tmpl w:val="3DD735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6627"/>
    <w:multiLevelType w:val="hybridMultilevel"/>
    <w:tmpl w:val="7690E008"/>
    <w:lvl w:ilvl="0" w:tplc="C346E2C8">
      <w:start w:val="1"/>
      <w:numFmt w:val="bullet"/>
      <w:lvlText w:val=""/>
      <w:lvlJc w:val="left"/>
      <w:pPr>
        <w:ind w:left="220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B65AC5"/>
    <w:multiLevelType w:val="hybridMultilevel"/>
    <w:tmpl w:val="7C8A3A64"/>
    <w:lvl w:ilvl="0" w:tplc="6AACB696">
      <w:start w:val="1"/>
      <w:numFmt w:val="bullet"/>
      <w:lvlText w:val="o"/>
      <w:lvlJc w:val="left"/>
      <w:pPr>
        <w:ind w:left="720" w:hanging="360"/>
      </w:pPr>
      <w:rPr>
        <w:rFonts w:ascii="Courier New" w:hAnsi="Courier New" w:cs="Courier New" w:hint="default"/>
        <w:sz w:val="20"/>
      </w:rPr>
    </w:lvl>
    <w:lvl w:ilvl="1" w:tplc="EE62BEAA">
      <w:start w:val="1"/>
      <w:numFmt w:val="bullet"/>
      <w:lvlText w:val="o"/>
      <w:lvlJc w:val="left"/>
      <w:pPr>
        <w:ind w:left="1440" w:hanging="360"/>
      </w:pPr>
      <w:rPr>
        <w:rFonts w:ascii="Courier New" w:hAnsi="Courier New" w:cs="Courier New" w:hint="default"/>
        <w:sz w:val="16"/>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BB3FE2"/>
    <w:multiLevelType w:val="hybridMultilevel"/>
    <w:tmpl w:val="2898C7CE"/>
    <w:lvl w:ilvl="0" w:tplc="AD88DBB0">
      <w:start w:val="1"/>
      <w:numFmt w:val="bullet"/>
      <w:lvlText w:val="•"/>
      <w:lvlJc w:val="left"/>
      <w:pPr>
        <w:ind w:left="753"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1" w:tplc="7116B354">
      <w:start w:val="1"/>
      <w:numFmt w:val="bullet"/>
      <w:lvlText w:val="o"/>
      <w:lvlJc w:val="left"/>
      <w:pPr>
        <w:ind w:left="144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lvl w:ilvl="2" w:tplc="26D88EA0">
      <w:start w:val="1"/>
      <w:numFmt w:val="bullet"/>
      <w:lvlText w:val="▪"/>
      <w:lvlJc w:val="left"/>
      <w:pPr>
        <w:ind w:left="216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lvl w:ilvl="3" w:tplc="23B89C7C">
      <w:start w:val="1"/>
      <w:numFmt w:val="bullet"/>
      <w:lvlText w:val="•"/>
      <w:lvlJc w:val="left"/>
      <w:pPr>
        <w:ind w:left="2880"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4" w:tplc="DF766ACA">
      <w:start w:val="1"/>
      <w:numFmt w:val="bullet"/>
      <w:lvlText w:val="o"/>
      <w:lvlJc w:val="left"/>
      <w:pPr>
        <w:ind w:left="360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lvl w:ilvl="5" w:tplc="61A2F8C0">
      <w:start w:val="1"/>
      <w:numFmt w:val="bullet"/>
      <w:lvlText w:val="▪"/>
      <w:lvlJc w:val="left"/>
      <w:pPr>
        <w:ind w:left="432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lvl w:ilvl="6" w:tplc="807EE416">
      <w:start w:val="1"/>
      <w:numFmt w:val="bullet"/>
      <w:lvlText w:val="•"/>
      <w:lvlJc w:val="left"/>
      <w:pPr>
        <w:ind w:left="5040"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7" w:tplc="D91A69DC">
      <w:start w:val="1"/>
      <w:numFmt w:val="bullet"/>
      <w:lvlText w:val="o"/>
      <w:lvlJc w:val="left"/>
      <w:pPr>
        <w:ind w:left="576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lvl w:ilvl="8" w:tplc="B6489AEA">
      <w:start w:val="1"/>
      <w:numFmt w:val="bullet"/>
      <w:lvlText w:val="▪"/>
      <w:lvlJc w:val="left"/>
      <w:pPr>
        <w:ind w:left="6480" w:firstLine="0"/>
      </w:pPr>
      <w:rPr>
        <w:rFonts w:ascii="Segoe UI Symbol" w:eastAsia="Segoe UI Symbol" w:hAnsi="Segoe UI Symbol" w:cs="Segoe UI Symbol"/>
        <w:b w:val="0"/>
        <w:i w:val="0"/>
        <w:strike w:val="0"/>
        <w:dstrike w:val="0"/>
        <w:color w:val="595959"/>
        <w:sz w:val="17"/>
        <w:szCs w:val="17"/>
        <w:u w:val="none" w:color="000000"/>
        <w:effect w:val="none"/>
        <w:bdr w:val="none" w:sz="0" w:space="0" w:color="auto" w:frame="1"/>
        <w:vertAlign w:val="baseline"/>
      </w:rPr>
    </w:lvl>
  </w:abstractNum>
  <w:abstractNum w:abstractNumId="4" w15:restartNumberingAfterBreak="0">
    <w:nsid w:val="0CE44B4B"/>
    <w:multiLevelType w:val="hybridMultilevel"/>
    <w:tmpl w:val="995254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E862E7"/>
    <w:multiLevelType w:val="hybridMultilevel"/>
    <w:tmpl w:val="2C807D9E"/>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15:restartNumberingAfterBreak="0">
    <w:nsid w:val="0E423358"/>
    <w:multiLevelType w:val="hybridMultilevel"/>
    <w:tmpl w:val="0BBA4138"/>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 w15:restartNumberingAfterBreak="0">
    <w:nsid w:val="0EEE6C45"/>
    <w:multiLevelType w:val="hybridMultilevel"/>
    <w:tmpl w:val="D1AE88DA"/>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37031DB"/>
    <w:multiLevelType w:val="hybridMultilevel"/>
    <w:tmpl w:val="A52C1922"/>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EB59A3"/>
    <w:multiLevelType w:val="hybridMultilevel"/>
    <w:tmpl w:val="2A989434"/>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9625EB5"/>
    <w:multiLevelType w:val="hybridMultilevel"/>
    <w:tmpl w:val="FB8E30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AFF2973"/>
    <w:multiLevelType w:val="hybridMultilevel"/>
    <w:tmpl w:val="BB565A76"/>
    <w:lvl w:ilvl="0" w:tplc="080A000B">
      <w:start w:val="1"/>
      <w:numFmt w:val="bullet"/>
      <w:lvlText w:val=""/>
      <w:lvlJc w:val="left"/>
      <w:pPr>
        <w:ind w:left="720" w:hanging="360"/>
      </w:pPr>
      <w:rPr>
        <w:rFonts w:ascii="Wingdings" w:hAnsi="Wingdings"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B396D41"/>
    <w:multiLevelType w:val="hybridMultilevel"/>
    <w:tmpl w:val="4530A9DC"/>
    <w:lvl w:ilvl="0" w:tplc="C75A7F1E">
      <w:numFmt w:val="bullet"/>
      <w:lvlText w:val="-"/>
      <w:lvlJc w:val="left"/>
      <w:pPr>
        <w:ind w:left="1080" w:hanging="360"/>
      </w:pPr>
      <w:rPr>
        <w:rFonts w:ascii="Tahoma" w:eastAsia="Calibri" w:hAnsi="Tahoma" w:cs="Tahoma"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2D886334"/>
    <w:multiLevelType w:val="hybridMultilevel"/>
    <w:tmpl w:val="168418F0"/>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710328F"/>
    <w:multiLevelType w:val="hybridMultilevel"/>
    <w:tmpl w:val="BFA6FC90"/>
    <w:lvl w:ilvl="0" w:tplc="08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941233D"/>
    <w:multiLevelType w:val="hybridMultilevel"/>
    <w:tmpl w:val="43FA2810"/>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B2951EE"/>
    <w:multiLevelType w:val="hybridMultilevel"/>
    <w:tmpl w:val="B08EEC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D9C3D43"/>
    <w:multiLevelType w:val="hybridMultilevel"/>
    <w:tmpl w:val="0AAA86AA"/>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E492860"/>
    <w:multiLevelType w:val="hybridMultilevel"/>
    <w:tmpl w:val="053AD82A"/>
    <w:lvl w:ilvl="0" w:tplc="C75A7F1E">
      <w:numFmt w:val="bullet"/>
      <w:lvlText w:val="-"/>
      <w:lvlJc w:val="left"/>
      <w:pPr>
        <w:ind w:left="1428" w:hanging="360"/>
      </w:pPr>
      <w:rPr>
        <w:rFonts w:ascii="Tahoma" w:eastAsia="Calibri" w:hAnsi="Tahoma" w:cs="Tahoma" w:hint="default"/>
        <w:color w:val="auto"/>
      </w:rPr>
    </w:lvl>
    <w:lvl w:ilvl="1" w:tplc="0C0A0003">
      <w:start w:val="1"/>
      <w:numFmt w:val="decimal"/>
      <w:lvlText w:val="%2."/>
      <w:lvlJc w:val="left"/>
      <w:pPr>
        <w:tabs>
          <w:tab w:val="num" w:pos="2148"/>
        </w:tabs>
        <w:ind w:left="2148" w:hanging="360"/>
      </w:pPr>
    </w:lvl>
    <w:lvl w:ilvl="2" w:tplc="0C0A0005">
      <w:start w:val="1"/>
      <w:numFmt w:val="decimal"/>
      <w:lvlText w:val="%3."/>
      <w:lvlJc w:val="left"/>
      <w:pPr>
        <w:tabs>
          <w:tab w:val="num" w:pos="2868"/>
        </w:tabs>
        <w:ind w:left="2868" w:hanging="360"/>
      </w:pPr>
    </w:lvl>
    <w:lvl w:ilvl="3" w:tplc="0C0A0001">
      <w:start w:val="1"/>
      <w:numFmt w:val="decimal"/>
      <w:lvlText w:val="%4."/>
      <w:lvlJc w:val="left"/>
      <w:pPr>
        <w:tabs>
          <w:tab w:val="num" w:pos="3588"/>
        </w:tabs>
        <w:ind w:left="3588" w:hanging="360"/>
      </w:pPr>
    </w:lvl>
    <w:lvl w:ilvl="4" w:tplc="0C0A0003">
      <w:start w:val="1"/>
      <w:numFmt w:val="decimal"/>
      <w:lvlText w:val="%5."/>
      <w:lvlJc w:val="left"/>
      <w:pPr>
        <w:tabs>
          <w:tab w:val="num" w:pos="4308"/>
        </w:tabs>
        <w:ind w:left="4308" w:hanging="360"/>
      </w:pPr>
    </w:lvl>
    <w:lvl w:ilvl="5" w:tplc="0C0A0005">
      <w:start w:val="1"/>
      <w:numFmt w:val="decimal"/>
      <w:lvlText w:val="%6."/>
      <w:lvlJc w:val="left"/>
      <w:pPr>
        <w:tabs>
          <w:tab w:val="num" w:pos="5028"/>
        </w:tabs>
        <w:ind w:left="5028" w:hanging="360"/>
      </w:pPr>
    </w:lvl>
    <w:lvl w:ilvl="6" w:tplc="0C0A0001">
      <w:start w:val="1"/>
      <w:numFmt w:val="decimal"/>
      <w:lvlText w:val="%7."/>
      <w:lvlJc w:val="left"/>
      <w:pPr>
        <w:tabs>
          <w:tab w:val="num" w:pos="5748"/>
        </w:tabs>
        <w:ind w:left="5748" w:hanging="360"/>
      </w:pPr>
    </w:lvl>
    <w:lvl w:ilvl="7" w:tplc="0C0A0003">
      <w:start w:val="1"/>
      <w:numFmt w:val="decimal"/>
      <w:lvlText w:val="%8."/>
      <w:lvlJc w:val="left"/>
      <w:pPr>
        <w:tabs>
          <w:tab w:val="num" w:pos="6468"/>
        </w:tabs>
        <w:ind w:left="6468" w:hanging="360"/>
      </w:pPr>
    </w:lvl>
    <w:lvl w:ilvl="8" w:tplc="0C0A0005">
      <w:start w:val="1"/>
      <w:numFmt w:val="decimal"/>
      <w:lvlText w:val="%9."/>
      <w:lvlJc w:val="left"/>
      <w:pPr>
        <w:tabs>
          <w:tab w:val="num" w:pos="7188"/>
        </w:tabs>
        <w:ind w:left="7188" w:hanging="360"/>
      </w:pPr>
    </w:lvl>
  </w:abstractNum>
  <w:abstractNum w:abstractNumId="19" w15:restartNumberingAfterBreak="0">
    <w:nsid w:val="47467C4A"/>
    <w:multiLevelType w:val="multilevel"/>
    <w:tmpl w:val="EE667D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84A1414"/>
    <w:multiLevelType w:val="hybridMultilevel"/>
    <w:tmpl w:val="E822F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93373"/>
    <w:multiLevelType w:val="hybridMultilevel"/>
    <w:tmpl w:val="33885A36"/>
    <w:lvl w:ilvl="0" w:tplc="C75A7F1E">
      <w:numFmt w:val="bullet"/>
      <w:lvlText w:val="-"/>
      <w:lvlJc w:val="left"/>
      <w:pPr>
        <w:ind w:left="720" w:hanging="360"/>
      </w:pPr>
      <w:rPr>
        <w:rFonts w:ascii="Tahoma" w:eastAsia="Calibri" w:hAnsi="Tahoma" w:cs="Tahom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9D24D33"/>
    <w:multiLevelType w:val="hybridMultilevel"/>
    <w:tmpl w:val="DDE08D06"/>
    <w:lvl w:ilvl="0" w:tplc="C75A7F1E">
      <w:numFmt w:val="bullet"/>
      <w:lvlText w:val="-"/>
      <w:lvlJc w:val="left"/>
      <w:pPr>
        <w:ind w:left="1080" w:hanging="360"/>
      </w:pPr>
      <w:rPr>
        <w:rFonts w:ascii="Tahoma" w:eastAsia="Calibri" w:hAnsi="Tahoma" w:cs="Tahoma"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4FB80509"/>
    <w:multiLevelType w:val="hybridMultilevel"/>
    <w:tmpl w:val="A24850F6"/>
    <w:lvl w:ilvl="0" w:tplc="2C4E3846">
      <w:start w:val="1"/>
      <w:numFmt w:val="bullet"/>
      <w:lvlText w:val=""/>
      <w:lvlJc w:val="left"/>
      <w:pPr>
        <w:ind w:left="360" w:hanging="360"/>
      </w:pPr>
      <w:rPr>
        <w:rFonts w:ascii="Wingdings" w:hAnsi="Wingdings" w:hint="default"/>
        <w:sz w:val="22"/>
        <w:szCs w:val="22"/>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FC04440"/>
    <w:multiLevelType w:val="hybridMultilevel"/>
    <w:tmpl w:val="172A229A"/>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FEE1D60"/>
    <w:multiLevelType w:val="hybridMultilevel"/>
    <w:tmpl w:val="56CAFCEE"/>
    <w:lvl w:ilvl="0" w:tplc="7116B354">
      <w:start w:val="1"/>
      <w:numFmt w:val="bullet"/>
      <w:lvlText w:val="o"/>
      <w:lvlJc w:val="left"/>
      <w:pPr>
        <w:ind w:left="720" w:hanging="360"/>
      </w:pPr>
      <w:rPr>
        <w:rFonts w:ascii="Segoe UI Symbol" w:eastAsia="Segoe UI Symbol" w:hAnsi="Segoe UI Symbol" w:cs="Segoe UI Symbol"/>
        <w:b w:val="0"/>
        <w:i w:val="0"/>
        <w:strike w:val="0"/>
        <w:dstrike w:val="0"/>
        <w:color w:val="595959"/>
        <w:sz w:val="17"/>
        <w:szCs w:val="17"/>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0E7F73"/>
    <w:multiLevelType w:val="hybridMultilevel"/>
    <w:tmpl w:val="5EF8B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35A697A"/>
    <w:multiLevelType w:val="hybridMultilevel"/>
    <w:tmpl w:val="FF700076"/>
    <w:lvl w:ilvl="0" w:tplc="C346E2C8">
      <w:start w:val="1"/>
      <w:numFmt w:val="bullet"/>
      <w:lvlText w:val=""/>
      <w:lvlJc w:val="left"/>
      <w:pPr>
        <w:ind w:left="720" w:hanging="360"/>
      </w:pPr>
      <w:rPr>
        <w:rFonts w:ascii="Symbol" w:hAnsi="Symbol" w:hint="default"/>
      </w:rPr>
    </w:lvl>
    <w:lvl w:ilvl="1" w:tplc="EE62BEAA">
      <w:start w:val="1"/>
      <w:numFmt w:val="bullet"/>
      <w:lvlText w:val="o"/>
      <w:lvlJc w:val="left"/>
      <w:pPr>
        <w:ind w:left="1440" w:hanging="360"/>
      </w:pPr>
      <w:rPr>
        <w:rFonts w:ascii="Courier New" w:hAnsi="Courier New" w:cs="Courier New" w:hint="default"/>
        <w:sz w:val="16"/>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9F0050D"/>
    <w:multiLevelType w:val="hybridMultilevel"/>
    <w:tmpl w:val="9296F9EA"/>
    <w:lvl w:ilvl="0" w:tplc="34EE039E">
      <w:start w:val="1"/>
      <w:numFmt w:val="bullet"/>
      <w:lvlText w:val=""/>
      <w:lvlJc w:val="left"/>
      <w:pPr>
        <w:ind w:left="720" w:hanging="360"/>
      </w:pPr>
      <w:rPr>
        <w:rFonts w:ascii="Symbol" w:hAnsi="Symbol" w:hint="default"/>
        <w:b/>
      </w:rPr>
    </w:lvl>
    <w:lvl w:ilvl="1" w:tplc="484C132E">
      <w:start w:val="1"/>
      <w:numFmt w:val="bullet"/>
      <w:lvlText w:val="o"/>
      <w:lvlJc w:val="left"/>
      <w:pPr>
        <w:ind w:left="1440" w:hanging="360"/>
      </w:pPr>
      <w:rPr>
        <w:rFonts w:ascii="Courier New" w:hAnsi="Courier New" w:cs="Courier New" w:hint="default"/>
        <w:sz w:val="18"/>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E5F2096"/>
    <w:multiLevelType w:val="hybridMultilevel"/>
    <w:tmpl w:val="ADB478E4"/>
    <w:lvl w:ilvl="0" w:tplc="2272C104">
      <w:start w:val="1"/>
      <w:numFmt w:val="bullet"/>
      <w:lvlText w:val="o"/>
      <w:lvlJc w:val="left"/>
      <w:pPr>
        <w:ind w:left="786" w:hanging="360"/>
      </w:pPr>
      <w:rPr>
        <w:rFonts w:ascii="Courier New" w:hAnsi="Courier New" w:cs="Courier New" w:hint="default"/>
        <w:sz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0" w15:restartNumberingAfterBreak="0">
    <w:nsid w:val="5EC272D5"/>
    <w:multiLevelType w:val="hybridMultilevel"/>
    <w:tmpl w:val="3586E85A"/>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1" w15:restartNumberingAfterBreak="0">
    <w:nsid w:val="630C1346"/>
    <w:multiLevelType w:val="hybridMultilevel"/>
    <w:tmpl w:val="261443AC"/>
    <w:lvl w:ilvl="0" w:tplc="AD88DBB0">
      <w:start w:val="1"/>
      <w:numFmt w:val="bullet"/>
      <w:lvlText w:val="•"/>
      <w:lvlJc w:val="left"/>
      <w:pPr>
        <w:ind w:left="360" w:hanging="360"/>
      </w:pPr>
      <w:rPr>
        <w:rFonts w:ascii="Arial" w:eastAsia="Arial" w:hAnsi="Arial" w:cs="Arial"/>
        <w:b w:val="0"/>
        <w:i w:val="0"/>
        <w:strike w:val="0"/>
        <w:dstrike w:val="0"/>
        <w:color w:val="595959"/>
        <w:sz w:val="17"/>
        <w:szCs w:val="17"/>
        <w:u w:val="none" w:color="000000"/>
        <w:bdr w:val="none" w:sz="0" w:space="0" w:color="auto"/>
        <w:shd w:val="clear" w:color="auto" w:fill="auto"/>
        <w:vertAlign w:val="baseline"/>
      </w:rPr>
    </w:lvl>
    <w:lvl w:ilvl="1" w:tplc="440A0003">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59B4290"/>
    <w:multiLevelType w:val="hybridMultilevel"/>
    <w:tmpl w:val="5DF61364"/>
    <w:lvl w:ilvl="0" w:tplc="9F5E827A">
      <w:start w:val="1"/>
      <w:numFmt w:val="bullet"/>
      <w:lvlText w:val=""/>
      <w:lvlPicBulletId w:val="1"/>
      <w:lvlJc w:val="left"/>
      <w:pPr>
        <w:ind w:left="720" w:hanging="360"/>
      </w:pPr>
      <w:rPr>
        <w:rFonts w:ascii="Symbol" w:hAnsi="Symbol" w:hint="default"/>
        <w:color w:val="auto"/>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DF6CAE"/>
    <w:multiLevelType w:val="hybridMultilevel"/>
    <w:tmpl w:val="4AA05348"/>
    <w:lvl w:ilvl="0" w:tplc="C75A7F1E">
      <w:numFmt w:val="bullet"/>
      <w:lvlText w:val="-"/>
      <w:lvlJc w:val="left"/>
      <w:pPr>
        <w:ind w:left="1800" w:hanging="360"/>
      </w:pPr>
      <w:rPr>
        <w:rFonts w:ascii="Tahoma" w:eastAsia="Calibri" w:hAnsi="Tahoma" w:cs="Tahoma"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4" w15:restartNumberingAfterBreak="0">
    <w:nsid w:val="68D758D1"/>
    <w:multiLevelType w:val="hybridMultilevel"/>
    <w:tmpl w:val="0C1C00C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9E005C4"/>
    <w:multiLevelType w:val="hybridMultilevel"/>
    <w:tmpl w:val="A6D02D14"/>
    <w:lvl w:ilvl="0" w:tplc="C346E2C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CA41C99"/>
    <w:multiLevelType w:val="hybridMultilevel"/>
    <w:tmpl w:val="C5BC517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7" w15:restartNumberingAfterBreak="0">
    <w:nsid w:val="790A5370"/>
    <w:multiLevelType w:val="hybridMultilevel"/>
    <w:tmpl w:val="042EA39C"/>
    <w:lvl w:ilvl="0" w:tplc="C346E2C8">
      <w:start w:val="1"/>
      <w:numFmt w:val="bullet"/>
      <w:lvlText w:val=""/>
      <w:lvlJc w:val="left"/>
      <w:pPr>
        <w:ind w:left="1080" w:hanging="360"/>
      </w:pPr>
      <w:rPr>
        <w:rFonts w:ascii="Symbol" w:hAnsi="Symbol" w:hint="default"/>
      </w:rPr>
    </w:lvl>
    <w:lvl w:ilvl="1" w:tplc="2272C104">
      <w:start w:val="1"/>
      <w:numFmt w:val="bullet"/>
      <w:lvlText w:val="o"/>
      <w:lvlJc w:val="left"/>
      <w:pPr>
        <w:ind w:left="1800" w:hanging="360"/>
      </w:pPr>
      <w:rPr>
        <w:rFonts w:ascii="Courier New" w:hAnsi="Courier New" w:cs="Courier New" w:hint="default"/>
        <w:sz w:val="20"/>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34"/>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21"/>
  </w:num>
  <w:num w:numId="6">
    <w:abstractNumId w:val="22"/>
  </w:num>
  <w:num w:numId="7">
    <w:abstractNumId w:val="5"/>
  </w:num>
  <w:num w:numId="8">
    <w:abstractNumId w:val="18"/>
  </w:num>
  <w:num w:numId="9">
    <w:abstractNumId w:val="10"/>
  </w:num>
  <w:num w:numId="10">
    <w:abstractNumId w:val="3"/>
  </w:num>
  <w:num w:numId="11">
    <w:abstractNumId w:val="31"/>
  </w:num>
  <w:num w:numId="12">
    <w:abstractNumId w:val="23"/>
  </w:num>
  <w:num w:numId="13">
    <w:abstractNumId w:val="30"/>
  </w:num>
  <w:num w:numId="14">
    <w:abstractNumId w:val="33"/>
  </w:num>
  <w:num w:numId="15">
    <w:abstractNumId w:val="26"/>
  </w:num>
  <w:num w:numId="16">
    <w:abstractNumId w:val="4"/>
  </w:num>
  <w:num w:numId="17">
    <w:abstractNumId w:val="12"/>
  </w:num>
  <w:num w:numId="18">
    <w:abstractNumId w:val="19"/>
  </w:num>
  <w:num w:numId="19">
    <w:abstractNumId w:val="28"/>
  </w:num>
  <w:num w:numId="20">
    <w:abstractNumId w:val="27"/>
  </w:num>
  <w:num w:numId="21">
    <w:abstractNumId w:val="2"/>
  </w:num>
  <w:num w:numId="22">
    <w:abstractNumId w:val="6"/>
  </w:num>
  <w:num w:numId="23">
    <w:abstractNumId w:val="37"/>
  </w:num>
  <w:num w:numId="24">
    <w:abstractNumId w:val="0"/>
  </w:num>
  <w:num w:numId="25">
    <w:abstractNumId w:val="24"/>
  </w:num>
  <w:num w:numId="26">
    <w:abstractNumId w:val="16"/>
  </w:num>
  <w:num w:numId="27">
    <w:abstractNumId w:val="25"/>
  </w:num>
  <w:num w:numId="28">
    <w:abstractNumId w:val="1"/>
  </w:num>
  <w:num w:numId="29">
    <w:abstractNumId w:val="35"/>
  </w:num>
  <w:num w:numId="30">
    <w:abstractNumId w:val="13"/>
  </w:num>
  <w:num w:numId="31">
    <w:abstractNumId w:val="9"/>
  </w:num>
  <w:num w:numId="32">
    <w:abstractNumId w:val="17"/>
  </w:num>
  <w:num w:numId="33">
    <w:abstractNumId w:val="15"/>
  </w:num>
  <w:num w:numId="34">
    <w:abstractNumId w:val="7"/>
  </w:num>
  <w:num w:numId="35">
    <w:abstractNumId w:val="29"/>
  </w:num>
  <w:num w:numId="36">
    <w:abstractNumId w:val="8"/>
  </w:num>
  <w:num w:numId="37">
    <w:abstractNumId w:val="32"/>
  </w:num>
  <w:num w:numId="38">
    <w:abstractNumId w:val="36"/>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o:colormru v:ext="edit" colors="#81ccff,#c9e9ff,#3cf,red,#0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0F"/>
    <w:rsid w:val="0000099F"/>
    <w:rsid w:val="00001D7B"/>
    <w:rsid w:val="00002B7A"/>
    <w:rsid w:val="000053FC"/>
    <w:rsid w:val="000055B8"/>
    <w:rsid w:val="00005A61"/>
    <w:rsid w:val="00007037"/>
    <w:rsid w:val="000076D0"/>
    <w:rsid w:val="00010624"/>
    <w:rsid w:val="00012600"/>
    <w:rsid w:val="00013448"/>
    <w:rsid w:val="0001357F"/>
    <w:rsid w:val="00014876"/>
    <w:rsid w:val="00015FD9"/>
    <w:rsid w:val="000208E1"/>
    <w:rsid w:val="00023DCB"/>
    <w:rsid w:val="000250F7"/>
    <w:rsid w:val="00027645"/>
    <w:rsid w:val="0003120E"/>
    <w:rsid w:val="00035A01"/>
    <w:rsid w:val="000365FA"/>
    <w:rsid w:val="00036860"/>
    <w:rsid w:val="0003756F"/>
    <w:rsid w:val="0003780F"/>
    <w:rsid w:val="00037920"/>
    <w:rsid w:val="000379A2"/>
    <w:rsid w:val="00040300"/>
    <w:rsid w:val="00040E8E"/>
    <w:rsid w:val="00040FA3"/>
    <w:rsid w:val="00042D21"/>
    <w:rsid w:val="00050604"/>
    <w:rsid w:val="00050EB9"/>
    <w:rsid w:val="0005297D"/>
    <w:rsid w:val="00052E0F"/>
    <w:rsid w:val="00056C1F"/>
    <w:rsid w:val="000609AD"/>
    <w:rsid w:val="00063AEB"/>
    <w:rsid w:val="00063C6B"/>
    <w:rsid w:val="00063F70"/>
    <w:rsid w:val="0006736C"/>
    <w:rsid w:val="0007434E"/>
    <w:rsid w:val="00080A4D"/>
    <w:rsid w:val="0008287A"/>
    <w:rsid w:val="00084F23"/>
    <w:rsid w:val="00094036"/>
    <w:rsid w:val="00094C1B"/>
    <w:rsid w:val="000A132C"/>
    <w:rsid w:val="000A4291"/>
    <w:rsid w:val="000A522A"/>
    <w:rsid w:val="000A7076"/>
    <w:rsid w:val="000B2437"/>
    <w:rsid w:val="000B50ED"/>
    <w:rsid w:val="000B58E2"/>
    <w:rsid w:val="000B5D4D"/>
    <w:rsid w:val="000C32C7"/>
    <w:rsid w:val="000C7665"/>
    <w:rsid w:val="000D0A10"/>
    <w:rsid w:val="000E0106"/>
    <w:rsid w:val="000E2BA9"/>
    <w:rsid w:val="000E325E"/>
    <w:rsid w:val="000E7741"/>
    <w:rsid w:val="000F4548"/>
    <w:rsid w:val="000F49B5"/>
    <w:rsid w:val="000F582E"/>
    <w:rsid w:val="000F6D85"/>
    <w:rsid w:val="001009FF"/>
    <w:rsid w:val="00101832"/>
    <w:rsid w:val="0010419A"/>
    <w:rsid w:val="0010473D"/>
    <w:rsid w:val="00105E70"/>
    <w:rsid w:val="00107393"/>
    <w:rsid w:val="00111EE2"/>
    <w:rsid w:val="00112629"/>
    <w:rsid w:val="00112D8C"/>
    <w:rsid w:val="00117CDB"/>
    <w:rsid w:val="0012027F"/>
    <w:rsid w:val="0012028A"/>
    <w:rsid w:val="001207CC"/>
    <w:rsid w:val="00120CC7"/>
    <w:rsid w:val="00126381"/>
    <w:rsid w:val="00127546"/>
    <w:rsid w:val="00130948"/>
    <w:rsid w:val="001320E9"/>
    <w:rsid w:val="00132FFF"/>
    <w:rsid w:val="0013389F"/>
    <w:rsid w:val="00134C92"/>
    <w:rsid w:val="001367E8"/>
    <w:rsid w:val="00140747"/>
    <w:rsid w:val="001422EA"/>
    <w:rsid w:val="00144394"/>
    <w:rsid w:val="00147F6E"/>
    <w:rsid w:val="0015070D"/>
    <w:rsid w:val="0015086B"/>
    <w:rsid w:val="00156D6C"/>
    <w:rsid w:val="00160B9C"/>
    <w:rsid w:val="001705F1"/>
    <w:rsid w:val="001721BA"/>
    <w:rsid w:val="00172286"/>
    <w:rsid w:val="00172656"/>
    <w:rsid w:val="00175638"/>
    <w:rsid w:val="00176F83"/>
    <w:rsid w:val="00182554"/>
    <w:rsid w:val="00184076"/>
    <w:rsid w:val="001852B7"/>
    <w:rsid w:val="001854EA"/>
    <w:rsid w:val="001857E9"/>
    <w:rsid w:val="00185974"/>
    <w:rsid w:val="00186380"/>
    <w:rsid w:val="00190CC3"/>
    <w:rsid w:val="001924AB"/>
    <w:rsid w:val="001934FB"/>
    <w:rsid w:val="00194B99"/>
    <w:rsid w:val="001A4C15"/>
    <w:rsid w:val="001A7E96"/>
    <w:rsid w:val="001B2979"/>
    <w:rsid w:val="001B3AB1"/>
    <w:rsid w:val="001B46F1"/>
    <w:rsid w:val="001B5B5C"/>
    <w:rsid w:val="001B6DE2"/>
    <w:rsid w:val="001C087B"/>
    <w:rsid w:val="001C33DF"/>
    <w:rsid w:val="001C342A"/>
    <w:rsid w:val="001C46D8"/>
    <w:rsid w:val="001D0D97"/>
    <w:rsid w:val="001D3F79"/>
    <w:rsid w:val="001D523A"/>
    <w:rsid w:val="001E1309"/>
    <w:rsid w:val="001E249E"/>
    <w:rsid w:val="001E24DA"/>
    <w:rsid w:val="001E34EB"/>
    <w:rsid w:val="001E5254"/>
    <w:rsid w:val="001E5E19"/>
    <w:rsid w:val="001F525F"/>
    <w:rsid w:val="001F5775"/>
    <w:rsid w:val="002041B1"/>
    <w:rsid w:val="002049A4"/>
    <w:rsid w:val="002056B9"/>
    <w:rsid w:val="00213DB1"/>
    <w:rsid w:val="00222709"/>
    <w:rsid w:val="00224A71"/>
    <w:rsid w:val="00224D38"/>
    <w:rsid w:val="00224F86"/>
    <w:rsid w:val="002277F0"/>
    <w:rsid w:val="002313CD"/>
    <w:rsid w:val="00242DA6"/>
    <w:rsid w:val="00243E0F"/>
    <w:rsid w:val="00244A19"/>
    <w:rsid w:val="0024761B"/>
    <w:rsid w:val="00255596"/>
    <w:rsid w:val="00255802"/>
    <w:rsid w:val="00262247"/>
    <w:rsid w:val="002623F6"/>
    <w:rsid w:val="00264546"/>
    <w:rsid w:val="00265F27"/>
    <w:rsid w:val="00266865"/>
    <w:rsid w:val="00270591"/>
    <w:rsid w:val="00272104"/>
    <w:rsid w:val="00273C0F"/>
    <w:rsid w:val="00275432"/>
    <w:rsid w:val="00276173"/>
    <w:rsid w:val="002808BD"/>
    <w:rsid w:val="00280EBA"/>
    <w:rsid w:val="00281700"/>
    <w:rsid w:val="00282886"/>
    <w:rsid w:val="002834FF"/>
    <w:rsid w:val="0028763E"/>
    <w:rsid w:val="002877A0"/>
    <w:rsid w:val="0029252B"/>
    <w:rsid w:val="00294E75"/>
    <w:rsid w:val="0029570C"/>
    <w:rsid w:val="002A2308"/>
    <w:rsid w:val="002A3BFD"/>
    <w:rsid w:val="002A41EE"/>
    <w:rsid w:val="002B4211"/>
    <w:rsid w:val="002C17B4"/>
    <w:rsid w:val="002C31EA"/>
    <w:rsid w:val="002C5BBE"/>
    <w:rsid w:val="002C5E11"/>
    <w:rsid w:val="002D0BEB"/>
    <w:rsid w:val="002D6C3A"/>
    <w:rsid w:val="002E1E4A"/>
    <w:rsid w:val="002E3145"/>
    <w:rsid w:val="002E44F4"/>
    <w:rsid w:val="002E4AAD"/>
    <w:rsid w:val="002E6A3B"/>
    <w:rsid w:val="002F473F"/>
    <w:rsid w:val="00300A37"/>
    <w:rsid w:val="00301E55"/>
    <w:rsid w:val="00311A99"/>
    <w:rsid w:val="003130DC"/>
    <w:rsid w:val="00321F62"/>
    <w:rsid w:val="003222A8"/>
    <w:rsid w:val="003226A6"/>
    <w:rsid w:val="0032305E"/>
    <w:rsid w:val="00323223"/>
    <w:rsid w:val="00325E62"/>
    <w:rsid w:val="00325EE2"/>
    <w:rsid w:val="003349E8"/>
    <w:rsid w:val="00334DCB"/>
    <w:rsid w:val="0033671C"/>
    <w:rsid w:val="00336913"/>
    <w:rsid w:val="00342C80"/>
    <w:rsid w:val="00344B05"/>
    <w:rsid w:val="00346557"/>
    <w:rsid w:val="00351430"/>
    <w:rsid w:val="003561DE"/>
    <w:rsid w:val="003650AE"/>
    <w:rsid w:val="00365BD0"/>
    <w:rsid w:val="00367FED"/>
    <w:rsid w:val="003719C9"/>
    <w:rsid w:val="003739EC"/>
    <w:rsid w:val="00374C4B"/>
    <w:rsid w:val="00375EC4"/>
    <w:rsid w:val="00377E0A"/>
    <w:rsid w:val="003800C8"/>
    <w:rsid w:val="00382C9B"/>
    <w:rsid w:val="00386667"/>
    <w:rsid w:val="00391A02"/>
    <w:rsid w:val="00396210"/>
    <w:rsid w:val="003A212D"/>
    <w:rsid w:val="003A3F81"/>
    <w:rsid w:val="003A5D47"/>
    <w:rsid w:val="003A669E"/>
    <w:rsid w:val="003A7CE5"/>
    <w:rsid w:val="003B20DA"/>
    <w:rsid w:val="003B2A0C"/>
    <w:rsid w:val="003B3DE6"/>
    <w:rsid w:val="003B7C8C"/>
    <w:rsid w:val="003C4641"/>
    <w:rsid w:val="003C4EC2"/>
    <w:rsid w:val="003D1C66"/>
    <w:rsid w:val="003D291E"/>
    <w:rsid w:val="003D383F"/>
    <w:rsid w:val="003D3D2E"/>
    <w:rsid w:val="003D59DD"/>
    <w:rsid w:val="003E06CF"/>
    <w:rsid w:val="003E0F40"/>
    <w:rsid w:val="003E1262"/>
    <w:rsid w:val="003E310B"/>
    <w:rsid w:val="003E3BAF"/>
    <w:rsid w:val="003E43E7"/>
    <w:rsid w:val="003E5945"/>
    <w:rsid w:val="003E69D1"/>
    <w:rsid w:val="004031DE"/>
    <w:rsid w:val="00410381"/>
    <w:rsid w:val="004145BE"/>
    <w:rsid w:val="004200A2"/>
    <w:rsid w:val="00426CF3"/>
    <w:rsid w:val="00434448"/>
    <w:rsid w:val="00436144"/>
    <w:rsid w:val="00443CAA"/>
    <w:rsid w:val="004457F7"/>
    <w:rsid w:val="004507D6"/>
    <w:rsid w:val="00450DCE"/>
    <w:rsid w:val="00452666"/>
    <w:rsid w:val="00453DEF"/>
    <w:rsid w:val="004556DD"/>
    <w:rsid w:val="00456DB0"/>
    <w:rsid w:val="00461179"/>
    <w:rsid w:val="0046263B"/>
    <w:rsid w:val="004632B6"/>
    <w:rsid w:val="00463850"/>
    <w:rsid w:val="00467BD3"/>
    <w:rsid w:val="00474835"/>
    <w:rsid w:val="00474FA6"/>
    <w:rsid w:val="00484422"/>
    <w:rsid w:val="00490705"/>
    <w:rsid w:val="00493E06"/>
    <w:rsid w:val="00495AD3"/>
    <w:rsid w:val="004A5984"/>
    <w:rsid w:val="004A5D8C"/>
    <w:rsid w:val="004A6FCD"/>
    <w:rsid w:val="004B02B4"/>
    <w:rsid w:val="004B2713"/>
    <w:rsid w:val="004B35D1"/>
    <w:rsid w:val="004B38DB"/>
    <w:rsid w:val="004B5094"/>
    <w:rsid w:val="004B6B42"/>
    <w:rsid w:val="004C057B"/>
    <w:rsid w:val="004C1910"/>
    <w:rsid w:val="004C3D41"/>
    <w:rsid w:val="004C7371"/>
    <w:rsid w:val="004D2681"/>
    <w:rsid w:val="004E21A4"/>
    <w:rsid w:val="004E51C7"/>
    <w:rsid w:val="004E6166"/>
    <w:rsid w:val="004E7ACC"/>
    <w:rsid w:val="004F5FAF"/>
    <w:rsid w:val="004F6B3B"/>
    <w:rsid w:val="00501688"/>
    <w:rsid w:val="00502D3B"/>
    <w:rsid w:val="00507B49"/>
    <w:rsid w:val="00510469"/>
    <w:rsid w:val="00510491"/>
    <w:rsid w:val="00513583"/>
    <w:rsid w:val="005139E2"/>
    <w:rsid w:val="0051404C"/>
    <w:rsid w:val="00514B1D"/>
    <w:rsid w:val="005254A6"/>
    <w:rsid w:val="0052632E"/>
    <w:rsid w:val="00530F53"/>
    <w:rsid w:val="00535D16"/>
    <w:rsid w:val="00544218"/>
    <w:rsid w:val="00545B3B"/>
    <w:rsid w:val="005542DA"/>
    <w:rsid w:val="00554786"/>
    <w:rsid w:val="00555ECD"/>
    <w:rsid w:val="00560A73"/>
    <w:rsid w:val="00563DDA"/>
    <w:rsid w:val="00576868"/>
    <w:rsid w:val="00582191"/>
    <w:rsid w:val="00587C2D"/>
    <w:rsid w:val="00592DAB"/>
    <w:rsid w:val="00592FF4"/>
    <w:rsid w:val="00596C43"/>
    <w:rsid w:val="005975DC"/>
    <w:rsid w:val="005A2BF7"/>
    <w:rsid w:val="005A3055"/>
    <w:rsid w:val="005A6FD0"/>
    <w:rsid w:val="005A77CF"/>
    <w:rsid w:val="005A7890"/>
    <w:rsid w:val="005B13E9"/>
    <w:rsid w:val="005B4EBA"/>
    <w:rsid w:val="005C246A"/>
    <w:rsid w:val="005C2C9A"/>
    <w:rsid w:val="005C59AB"/>
    <w:rsid w:val="005C5EEF"/>
    <w:rsid w:val="005C64D7"/>
    <w:rsid w:val="005D0C07"/>
    <w:rsid w:val="005D3BF8"/>
    <w:rsid w:val="005D5AC0"/>
    <w:rsid w:val="005E0B97"/>
    <w:rsid w:val="005E200D"/>
    <w:rsid w:val="005E3C18"/>
    <w:rsid w:val="005E552B"/>
    <w:rsid w:val="005E7BA4"/>
    <w:rsid w:val="005F01F8"/>
    <w:rsid w:val="005F04F7"/>
    <w:rsid w:val="005F3173"/>
    <w:rsid w:val="005F42BC"/>
    <w:rsid w:val="00600FF7"/>
    <w:rsid w:val="00606552"/>
    <w:rsid w:val="006138D2"/>
    <w:rsid w:val="00622ED3"/>
    <w:rsid w:val="006278FF"/>
    <w:rsid w:val="00633B10"/>
    <w:rsid w:val="006353F4"/>
    <w:rsid w:val="0063544A"/>
    <w:rsid w:val="006421FD"/>
    <w:rsid w:val="00642947"/>
    <w:rsid w:val="00644773"/>
    <w:rsid w:val="00650AC4"/>
    <w:rsid w:val="006520A4"/>
    <w:rsid w:val="0065354C"/>
    <w:rsid w:val="00661CF7"/>
    <w:rsid w:val="00664724"/>
    <w:rsid w:val="0067256E"/>
    <w:rsid w:val="00672CE0"/>
    <w:rsid w:val="00674618"/>
    <w:rsid w:val="00681187"/>
    <w:rsid w:val="00684B8F"/>
    <w:rsid w:val="00697D82"/>
    <w:rsid w:val="006A2373"/>
    <w:rsid w:val="006A6779"/>
    <w:rsid w:val="006A75B2"/>
    <w:rsid w:val="006B0E44"/>
    <w:rsid w:val="006B161A"/>
    <w:rsid w:val="006B50E2"/>
    <w:rsid w:val="006B5C77"/>
    <w:rsid w:val="006B5E40"/>
    <w:rsid w:val="006B7E93"/>
    <w:rsid w:val="006C1273"/>
    <w:rsid w:val="006C262A"/>
    <w:rsid w:val="006C2DB1"/>
    <w:rsid w:val="006C7554"/>
    <w:rsid w:val="006D23CC"/>
    <w:rsid w:val="006D2578"/>
    <w:rsid w:val="006D34EE"/>
    <w:rsid w:val="006D35FE"/>
    <w:rsid w:val="006D65F5"/>
    <w:rsid w:val="006D679E"/>
    <w:rsid w:val="006E0BAC"/>
    <w:rsid w:val="006E5360"/>
    <w:rsid w:val="006F1F28"/>
    <w:rsid w:val="006F2DA3"/>
    <w:rsid w:val="006F35C3"/>
    <w:rsid w:val="006F360E"/>
    <w:rsid w:val="006F3981"/>
    <w:rsid w:val="006F7DAA"/>
    <w:rsid w:val="00706532"/>
    <w:rsid w:val="00714387"/>
    <w:rsid w:val="0071466D"/>
    <w:rsid w:val="0071503F"/>
    <w:rsid w:val="00721DB5"/>
    <w:rsid w:val="00722897"/>
    <w:rsid w:val="00722AD5"/>
    <w:rsid w:val="00723363"/>
    <w:rsid w:val="007268C3"/>
    <w:rsid w:val="00726EED"/>
    <w:rsid w:val="00730E8F"/>
    <w:rsid w:val="00732A17"/>
    <w:rsid w:val="00734F3A"/>
    <w:rsid w:val="007410D6"/>
    <w:rsid w:val="00743EA5"/>
    <w:rsid w:val="00744437"/>
    <w:rsid w:val="00745607"/>
    <w:rsid w:val="00747655"/>
    <w:rsid w:val="007507FC"/>
    <w:rsid w:val="00754EBA"/>
    <w:rsid w:val="007558EE"/>
    <w:rsid w:val="007636A8"/>
    <w:rsid w:val="00764F0B"/>
    <w:rsid w:val="00767951"/>
    <w:rsid w:val="00767F95"/>
    <w:rsid w:val="00771AA5"/>
    <w:rsid w:val="00771F8F"/>
    <w:rsid w:val="0077597A"/>
    <w:rsid w:val="007816DA"/>
    <w:rsid w:val="00782243"/>
    <w:rsid w:val="00782EC1"/>
    <w:rsid w:val="00790A75"/>
    <w:rsid w:val="007923C1"/>
    <w:rsid w:val="007928F4"/>
    <w:rsid w:val="007962D3"/>
    <w:rsid w:val="007A11CF"/>
    <w:rsid w:val="007A193F"/>
    <w:rsid w:val="007A1B2C"/>
    <w:rsid w:val="007A1BF2"/>
    <w:rsid w:val="007B2F69"/>
    <w:rsid w:val="007B2F96"/>
    <w:rsid w:val="007C043C"/>
    <w:rsid w:val="007C25D4"/>
    <w:rsid w:val="007C32AA"/>
    <w:rsid w:val="007C3475"/>
    <w:rsid w:val="007C64B6"/>
    <w:rsid w:val="007C7245"/>
    <w:rsid w:val="007D372A"/>
    <w:rsid w:val="007D6444"/>
    <w:rsid w:val="007D7819"/>
    <w:rsid w:val="007E1230"/>
    <w:rsid w:val="007E1B00"/>
    <w:rsid w:val="007E1FBB"/>
    <w:rsid w:val="007E4BF8"/>
    <w:rsid w:val="007E5788"/>
    <w:rsid w:val="007F0B60"/>
    <w:rsid w:val="007F0F7E"/>
    <w:rsid w:val="007F27D8"/>
    <w:rsid w:val="007F4192"/>
    <w:rsid w:val="007F5324"/>
    <w:rsid w:val="007F7C1B"/>
    <w:rsid w:val="00802625"/>
    <w:rsid w:val="0081093D"/>
    <w:rsid w:val="008138B3"/>
    <w:rsid w:val="00820B3B"/>
    <w:rsid w:val="00824CD6"/>
    <w:rsid w:val="0082562D"/>
    <w:rsid w:val="00826031"/>
    <w:rsid w:val="008318B4"/>
    <w:rsid w:val="008349DA"/>
    <w:rsid w:val="00841652"/>
    <w:rsid w:val="00843970"/>
    <w:rsid w:val="00844D98"/>
    <w:rsid w:val="00845168"/>
    <w:rsid w:val="00852984"/>
    <w:rsid w:val="00855C00"/>
    <w:rsid w:val="0085606F"/>
    <w:rsid w:val="0085764A"/>
    <w:rsid w:val="00857C5E"/>
    <w:rsid w:val="00861432"/>
    <w:rsid w:val="0086791D"/>
    <w:rsid w:val="00870D90"/>
    <w:rsid w:val="00874C34"/>
    <w:rsid w:val="008751A1"/>
    <w:rsid w:val="00881AD1"/>
    <w:rsid w:val="00884036"/>
    <w:rsid w:val="008875CF"/>
    <w:rsid w:val="00893750"/>
    <w:rsid w:val="008958EE"/>
    <w:rsid w:val="00895B41"/>
    <w:rsid w:val="008978EB"/>
    <w:rsid w:val="008A0282"/>
    <w:rsid w:val="008A066B"/>
    <w:rsid w:val="008A4079"/>
    <w:rsid w:val="008B37F2"/>
    <w:rsid w:val="008B4F47"/>
    <w:rsid w:val="008B7978"/>
    <w:rsid w:val="008C0661"/>
    <w:rsid w:val="008C511D"/>
    <w:rsid w:val="008C648D"/>
    <w:rsid w:val="008C6D93"/>
    <w:rsid w:val="008C739A"/>
    <w:rsid w:val="008C74F5"/>
    <w:rsid w:val="008D23B8"/>
    <w:rsid w:val="008D400F"/>
    <w:rsid w:val="008D412A"/>
    <w:rsid w:val="008E2117"/>
    <w:rsid w:val="008F1E7C"/>
    <w:rsid w:val="008F2DED"/>
    <w:rsid w:val="008F42CB"/>
    <w:rsid w:val="008F4E41"/>
    <w:rsid w:val="008F50DF"/>
    <w:rsid w:val="008F6DFC"/>
    <w:rsid w:val="008F70E7"/>
    <w:rsid w:val="00900D7D"/>
    <w:rsid w:val="00901009"/>
    <w:rsid w:val="009012D6"/>
    <w:rsid w:val="009013C7"/>
    <w:rsid w:val="00902514"/>
    <w:rsid w:val="0090652B"/>
    <w:rsid w:val="009067E5"/>
    <w:rsid w:val="0091089C"/>
    <w:rsid w:val="00910A1C"/>
    <w:rsid w:val="00913587"/>
    <w:rsid w:val="00913A27"/>
    <w:rsid w:val="00915B8B"/>
    <w:rsid w:val="0091608E"/>
    <w:rsid w:val="00917A08"/>
    <w:rsid w:val="00917DDF"/>
    <w:rsid w:val="0092298F"/>
    <w:rsid w:val="009244A4"/>
    <w:rsid w:val="009336F2"/>
    <w:rsid w:val="009361A6"/>
    <w:rsid w:val="00936B77"/>
    <w:rsid w:val="00936CE5"/>
    <w:rsid w:val="00936D9A"/>
    <w:rsid w:val="00937EA2"/>
    <w:rsid w:val="0094013F"/>
    <w:rsid w:val="009427A0"/>
    <w:rsid w:val="00943713"/>
    <w:rsid w:val="00945F31"/>
    <w:rsid w:val="009464DA"/>
    <w:rsid w:val="009510B8"/>
    <w:rsid w:val="00952D42"/>
    <w:rsid w:val="0095491A"/>
    <w:rsid w:val="009549B9"/>
    <w:rsid w:val="00954F97"/>
    <w:rsid w:val="00956080"/>
    <w:rsid w:val="009569FF"/>
    <w:rsid w:val="00956D1A"/>
    <w:rsid w:val="00957CB8"/>
    <w:rsid w:val="00961D35"/>
    <w:rsid w:val="00962301"/>
    <w:rsid w:val="00963162"/>
    <w:rsid w:val="009640CA"/>
    <w:rsid w:val="0096434E"/>
    <w:rsid w:val="00967A7E"/>
    <w:rsid w:val="00977CD9"/>
    <w:rsid w:val="009823F6"/>
    <w:rsid w:val="00984906"/>
    <w:rsid w:val="009849E9"/>
    <w:rsid w:val="00985E41"/>
    <w:rsid w:val="00987B4E"/>
    <w:rsid w:val="009A0201"/>
    <w:rsid w:val="009A0460"/>
    <w:rsid w:val="009A0D97"/>
    <w:rsid w:val="009A11A8"/>
    <w:rsid w:val="009A38C9"/>
    <w:rsid w:val="009A404E"/>
    <w:rsid w:val="009A4BBF"/>
    <w:rsid w:val="009A5E41"/>
    <w:rsid w:val="009A619C"/>
    <w:rsid w:val="009B35CB"/>
    <w:rsid w:val="009B4AAA"/>
    <w:rsid w:val="009B51A2"/>
    <w:rsid w:val="009B7AAE"/>
    <w:rsid w:val="009C0371"/>
    <w:rsid w:val="009C67B8"/>
    <w:rsid w:val="009C680B"/>
    <w:rsid w:val="009C701D"/>
    <w:rsid w:val="009C798D"/>
    <w:rsid w:val="009C79C4"/>
    <w:rsid w:val="009D456C"/>
    <w:rsid w:val="009D556D"/>
    <w:rsid w:val="009E2CDE"/>
    <w:rsid w:val="009E3184"/>
    <w:rsid w:val="009E3886"/>
    <w:rsid w:val="009F06FE"/>
    <w:rsid w:val="009F1500"/>
    <w:rsid w:val="009F20A5"/>
    <w:rsid w:val="009F2D18"/>
    <w:rsid w:val="009F2DE2"/>
    <w:rsid w:val="009F39B3"/>
    <w:rsid w:val="00A00807"/>
    <w:rsid w:val="00A041BE"/>
    <w:rsid w:val="00A04E6E"/>
    <w:rsid w:val="00A06AA8"/>
    <w:rsid w:val="00A079FC"/>
    <w:rsid w:val="00A105FE"/>
    <w:rsid w:val="00A10C8B"/>
    <w:rsid w:val="00A166C1"/>
    <w:rsid w:val="00A16F12"/>
    <w:rsid w:val="00A22652"/>
    <w:rsid w:val="00A333BD"/>
    <w:rsid w:val="00A379A8"/>
    <w:rsid w:val="00A44981"/>
    <w:rsid w:val="00A527FA"/>
    <w:rsid w:val="00A53959"/>
    <w:rsid w:val="00A5729E"/>
    <w:rsid w:val="00A61021"/>
    <w:rsid w:val="00A635F2"/>
    <w:rsid w:val="00A661FF"/>
    <w:rsid w:val="00A748F3"/>
    <w:rsid w:val="00A74F9E"/>
    <w:rsid w:val="00A7632D"/>
    <w:rsid w:val="00A77FA3"/>
    <w:rsid w:val="00A80CD9"/>
    <w:rsid w:val="00A81B99"/>
    <w:rsid w:val="00A81C65"/>
    <w:rsid w:val="00A8478D"/>
    <w:rsid w:val="00A92954"/>
    <w:rsid w:val="00A92E69"/>
    <w:rsid w:val="00A96351"/>
    <w:rsid w:val="00AA49D2"/>
    <w:rsid w:val="00AA57A1"/>
    <w:rsid w:val="00AA66C6"/>
    <w:rsid w:val="00AB17CF"/>
    <w:rsid w:val="00AB1EB7"/>
    <w:rsid w:val="00AB40EA"/>
    <w:rsid w:val="00AB5339"/>
    <w:rsid w:val="00AB7004"/>
    <w:rsid w:val="00AC50B2"/>
    <w:rsid w:val="00AC581D"/>
    <w:rsid w:val="00AD1AB7"/>
    <w:rsid w:val="00AD2754"/>
    <w:rsid w:val="00AD2B1C"/>
    <w:rsid w:val="00AD3EA5"/>
    <w:rsid w:val="00AD7B7F"/>
    <w:rsid w:val="00AE1123"/>
    <w:rsid w:val="00AE3ED0"/>
    <w:rsid w:val="00AE43F6"/>
    <w:rsid w:val="00AE64E3"/>
    <w:rsid w:val="00AE7E06"/>
    <w:rsid w:val="00AF4905"/>
    <w:rsid w:val="00AF7069"/>
    <w:rsid w:val="00B03368"/>
    <w:rsid w:val="00B20406"/>
    <w:rsid w:val="00B21073"/>
    <w:rsid w:val="00B2550F"/>
    <w:rsid w:val="00B27338"/>
    <w:rsid w:val="00B3251F"/>
    <w:rsid w:val="00B33684"/>
    <w:rsid w:val="00B411D9"/>
    <w:rsid w:val="00B41F44"/>
    <w:rsid w:val="00B47E74"/>
    <w:rsid w:val="00B5011E"/>
    <w:rsid w:val="00B54239"/>
    <w:rsid w:val="00B54460"/>
    <w:rsid w:val="00B60418"/>
    <w:rsid w:val="00B67B10"/>
    <w:rsid w:val="00B71461"/>
    <w:rsid w:val="00B72A9B"/>
    <w:rsid w:val="00B73635"/>
    <w:rsid w:val="00B77EA5"/>
    <w:rsid w:val="00B8183A"/>
    <w:rsid w:val="00B82DE2"/>
    <w:rsid w:val="00B83BB0"/>
    <w:rsid w:val="00B84142"/>
    <w:rsid w:val="00B92C29"/>
    <w:rsid w:val="00B95DB4"/>
    <w:rsid w:val="00B97B59"/>
    <w:rsid w:val="00BA09E8"/>
    <w:rsid w:val="00BA0A6E"/>
    <w:rsid w:val="00BA16D6"/>
    <w:rsid w:val="00BA537E"/>
    <w:rsid w:val="00BB2185"/>
    <w:rsid w:val="00BB70D4"/>
    <w:rsid w:val="00BC2C7B"/>
    <w:rsid w:val="00BC43E4"/>
    <w:rsid w:val="00BC52BE"/>
    <w:rsid w:val="00BC5E4B"/>
    <w:rsid w:val="00BC68EC"/>
    <w:rsid w:val="00BC77E8"/>
    <w:rsid w:val="00BC7DEE"/>
    <w:rsid w:val="00BD2058"/>
    <w:rsid w:val="00BD593A"/>
    <w:rsid w:val="00BE2D6C"/>
    <w:rsid w:val="00BE3024"/>
    <w:rsid w:val="00BE4072"/>
    <w:rsid w:val="00BF6E77"/>
    <w:rsid w:val="00BF745D"/>
    <w:rsid w:val="00BF772A"/>
    <w:rsid w:val="00BF7F70"/>
    <w:rsid w:val="00C02CBF"/>
    <w:rsid w:val="00C05018"/>
    <w:rsid w:val="00C066F2"/>
    <w:rsid w:val="00C07301"/>
    <w:rsid w:val="00C22F18"/>
    <w:rsid w:val="00C230B7"/>
    <w:rsid w:val="00C23880"/>
    <w:rsid w:val="00C242C4"/>
    <w:rsid w:val="00C2637C"/>
    <w:rsid w:val="00C27E9A"/>
    <w:rsid w:val="00C31DDB"/>
    <w:rsid w:val="00C32D40"/>
    <w:rsid w:val="00C35972"/>
    <w:rsid w:val="00C40494"/>
    <w:rsid w:val="00C404C0"/>
    <w:rsid w:val="00C4205D"/>
    <w:rsid w:val="00C43729"/>
    <w:rsid w:val="00C4491D"/>
    <w:rsid w:val="00C449C6"/>
    <w:rsid w:val="00C44E53"/>
    <w:rsid w:val="00C452FD"/>
    <w:rsid w:val="00C5044F"/>
    <w:rsid w:val="00C51410"/>
    <w:rsid w:val="00C52046"/>
    <w:rsid w:val="00C56E65"/>
    <w:rsid w:val="00C61DF0"/>
    <w:rsid w:val="00C620BE"/>
    <w:rsid w:val="00C626D8"/>
    <w:rsid w:val="00C636F7"/>
    <w:rsid w:val="00C650FB"/>
    <w:rsid w:val="00C67159"/>
    <w:rsid w:val="00C75002"/>
    <w:rsid w:val="00C76393"/>
    <w:rsid w:val="00C7697B"/>
    <w:rsid w:val="00C80E5D"/>
    <w:rsid w:val="00C82899"/>
    <w:rsid w:val="00C82E8C"/>
    <w:rsid w:val="00C944A0"/>
    <w:rsid w:val="00C971C3"/>
    <w:rsid w:val="00CA2A60"/>
    <w:rsid w:val="00CA4910"/>
    <w:rsid w:val="00CA5021"/>
    <w:rsid w:val="00CA5657"/>
    <w:rsid w:val="00CA6174"/>
    <w:rsid w:val="00CA6D60"/>
    <w:rsid w:val="00CB0C2E"/>
    <w:rsid w:val="00CB1488"/>
    <w:rsid w:val="00CB38D1"/>
    <w:rsid w:val="00CB3B55"/>
    <w:rsid w:val="00CC0D51"/>
    <w:rsid w:val="00CC4CB3"/>
    <w:rsid w:val="00CC4F8A"/>
    <w:rsid w:val="00CC64CC"/>
    <w:rsid w:val="00CD0A6C"/>
    <w:rsid w:val="00CD0D25"/>
    <w:rsid w:val="00CD6A9B"/>
    <w:rsid w:val="00CE0EAC"/>
    <w:rsid w:val="00CE1A87"/>
    <w:rsid w:val="00CE20B4"/>
    <w:rsid w:val="00CE28FD"/>
    <w:rsid w:val="00CE4D61"/>
    <w:rsid w:val="00CE6223"/>
    <w:rsid w:val="00CF1319"/>
    <w:rsid w:val="00CF4763"/>
    <w:rsid w:val="00D07FA0"/>
    <w:rsid w:val="00D156C1"/>
    <w:rsid w:val="00D167CE"/>
    <w:rsid w:val="00D17C6E"/>
    <w:rsid w:val="00D20B4F"/>
    <w:rsid w:val="00D25246"/>
    <w:rsid w:val="00D32371"/>
    <w:rsid w:val="00D323F8"/>
    <w:rsid w:val="00D3520A"/>
    <w:rsid w:val="00D35940"/>
    <w:rsid w:val="00D373BE"/>
    <w:rsid w:val="00D37C3A"/>
    <w:rsid w:val="00D404EC"/>
    <w:rsid w:val="00D4325E"/>
    <w:rsid w:val="00D4414B"/>
    <w:rsid w:val="00D52721"/>
    <w:rsid w:val="00D54ED0"/>
    <w:rsid w:val="00D6040A"/>
    <w:rsid w:val="00D62314"/>
    <w:rsid w:val="00D6366A"/>
    <w:rsid w:val="00D640E2"/>
    <w:rsid w:val="00D6607A"/>
    <w:rsid w:val="00D66537"/>
    <w:rsid w:val="00D74D12"/>
    <w:rsid w:val="00D75C17"/>
    <w:rsid w:val="00D7655E"/>
    <w:rsid w:val="00D76858"/>
    <w:rsid w:val="00D8091C"/>
    <w:rsid w:val="00D80BDC"/>
    <w:rsid w:val="00D81906"/>
    <w:rsid w:val="00D830D2"/>
    <w:rsid w:val="00D85BEB"/>
    <w:rsid w:val="00D91F97"/>
    <w:rsid w:val="00D92B99"/>
    <w:rsid w:val="00DA13DA"/>
    <w:rsid w:val="00DA48FF"/>
    <w:rsid w:val="00DB392F"/>
    <w:rsid w:val="00DC1704"/>
    <w:rsid w:val="00DC6869"/>
    <w:rsid w:val="00DC689F"/>
    <w:rsid w:val="00DC6C11"/>
    <w:rsid w:val="00DD3AF0"/>
    <w:rsid w:val="00DD7CA3"/>
    <w:rsid w:val="00DE09BF"/>
    <w:rsid w:val="00DE7762"/>
    <w:rsid w:val="00DF457B"/>
    <w:rsid w:val="00DF5BE9"/>
    <w:rsid w:val="00DF6048"/>
    <w:rsid w:val="00DF67D9"/>
    <w:rsid w:val="00DF7566"/>
    <w:rsid w:val="00E002BA"/>
    <w:rsid w:val="00E01F5A"/>
    <w:rsid w:val="00E10915"/>
    <w:rsid w:val="00E125DF"/>
    <w:rsid w:val="00E12CE1"/>
    <w:rsid w:val="00E13241"/>
    <w:rsid w:val="00E14BA9"/>
    <w:rsid w:val="00E214D2"/>
    <w:rsid w:val="00E21634"/>
    <w:rsid w:val="00E2377C"/>
    <w:rsid w:val="00E24136"/>
    <w:rsid w:val="00E24387"/>
    <w:rsid w:val="00E244E8"/>
    <w:rsid w:val="00E277AA"/>
    <w:rsid w:val="00E309D7"/>
    <w:rsid w:val="00E37A5E"/>
    <w:rsid w:val="00E407D7"/>
    <w:rsid w:val="00E41804"/>
    <w:rsid w:val="00E50523"/>
    <w:rsid w:val="00E54EBD"/>
    <w:rsid w:val="00E56C91"/>
    <w:rsid w:val="00E61844"/>
    <w:rsid w:val="00E61DBE"/>
    <w:rsid w:val="00E70B90"/>
    <w:rsid w:val="00E72604"/>
    <w:rsid w:val="00E74D3F"/>
    <w:rsid w:val="00E757ED"/>
    <w:rsid w:val="00E75A75"/>
    <w:rsid w:val="00E80C84"/>
    <w:rsid w:val="00E839D8"/>
    <w:rsid w:val="00E8475B"/>
    <w:rsid w:val="00E90647"/>
    <w:rsid w:val="00E93439"/>
    <w:rsid w:val="00EA1720"/>
    <w:rsid w:val="00EA17EA"/>
    <w:rsid w:val="00EA3E9E"/>
    <w:rsid w:val="00EB4BB1"/>
    <w:rsid w:val="00EB7E2C"/>
    <w:rsid w:val="00EC2909"/>
    <w:rsid w:val="00EC6D1A"/>
    <w:rsid w:val="00ED0CBE"/>
    <w:rsid w:val="00ED1D20"/>
    <w:rsid w:val="00ED2C41"/>
    <w:rsid w:val="00ED2FB5"/>
    <w:rsid w:val="00ED384C"/>
    <w:rsid w:val="00ED3B91"/>
    <w:rsid w:val="00ED4214"/>
    <w:rsid w:val="00ED42BB"/>
    <w:rsid w:val="00ED5DE1"/>
    <w:rsid w:val="00ED6F9B"/>
    <w:rsid w:val="00ED7909"/>
    <w:rsid w:val="00EE2587"/>
    <w:rsid w:val="00EE6346"/>
    <w:rsid w:val="00EF077B"/>
    <w:rsid w:val="00EF1780"/>
    <w:rsid w:val="00EF2F13"/>
    <w:rsid w:val="00EF4F00"/>
    <w:rsid w:val="00EF4FBA"/>
    <w:rsid w:val="00F00D70"/>
    <w:rsid w:val="00F0223A"/>
    <w:rsid w:val="00F03217"/>
    <w:rsid w:val="00F05CD9"/>
    <w:rsid w:val="00F07163"/>
    <w:rsid w:val="00F07686"/>
    <w:rsid w:val="00F14397"/>
    <w:rsid w:val="00F147BF"/>
    <w:rsid w:val="00F14BE6"/>
    <w:rsid w:val="00F20F05"/>
    <w:rsid w:val="00F23D59"/>
    <w:rsid w:val="00F25A00"/>
    <w:rsid w:val="00F25C1F"/>
    <w:rsid w:val="00F41135"/>
    <w:rsid w:val="00F429C8"/>
    <w:rsid w:val="00F452BA"/>
    <w:rsid w:val="00F46313"/>
    <w:rsid w:val="00F4636B"/>
    <w:rsid w:val="00F52869"/>
    <w:rsid w:val="00F542A2"/>
    <w:rsid w:val="00F54C1E"/>
    <w:rsid w:val="00F56FC6"/>
    <w:rsid w:val="00F636B1"/>
    <w:rsid w:val="00F709C0"/>
    <w:rsid w:val="00F72F7E"/>
    <w:rsid w:val="00F75845"/>
    <w:rsid w:val="00F75EC3"/>
    <w:rsid w:val="00F76201"/>
    <w:rsid w:val="00F76A10"/>
    <w:rsid w:val="00F76B77"/>
    <w:rsid w:val="00F82978"/>
    <w:rsid w:val="00F857EF"/>
    <w:rsid w:val="00F87F46"/>
    <w:rsid w:val="00F91428"/>
    <w:rsid w:val="00F91D41"/>
    <w:rsid w:val="00F92396"/>
    <w:rsid w:val="00F92BCA"/>
    <w:rsid w:val="00F94655"/>
    <w:rsid w:val="00F94AA0"/>
    <w:rsid w:val="00F9687D"/>
    <w:rsid w:val="00F9796F"/>
    <w:rsid w:val="00F97C6C"/>
    <w:rsid w:val="00FA0CC9"/>
    <w:rsid w:val="00FA103A"/>
    <w:rsid w:val="00FA28DB"/>
    <w:rsid w:val="00FA6FD6"/>
    <w:rsid w:val="00FA7EC5"/>
    <w:rsid w:val="00FB61CF"/>
    <w:rsid w:val="00FC188F"/>
    <w:rsid w:val="00FC2197"/>
    <w:rsid w:val="00FC2FEA"/>
    <w:rsid w:val="00FC77D0"/>
    <w:rsid w:val="00FD1E49"/>
    <w:rsid w:val="00FD2AA4"/>
    <w:rsid w:val="00FD39E1"/>
    <w:rsid w:val="00FD4687"/>
    <w:rsid w:val="00FD6FC2"/>
    <w:rsid w:val="00FD773D"/>
    <w:rsid w:val="00FE04AD"/>
    <w:rsid w:val="00FE11EF"/>
    <w:rsid w:val="00FE177B"/>
    <w:rsid w:val="00FE7095"/>
    <w:rsid w:val="00FE739C"/>
    <w:rsid w:val="00FF316E"/>
    <w:rsid w:val="00FF6D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1ccff,#c9e9ff,#3cf,red,#09c"/>
    </o:shapedefaults>
    <o:shapelayout v:ext="edit">
      <o:idmap v:ext="edit" data="1"/>
    </o:shapelayout>
  </w:shapeDefaults>
  <w:decimalSymbol w:val="."/>
  <w:listSeparator w:val=";"/>
  <w14:docId w14:val="3F4E2CED"/>
  <w15:docId w15:val="{AB323B73-A839-4922-8436-D5F70310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0B58E2"/>
    <w:pPr>
      <w:spacing w:after="0" w:line="240" w:lineRule="auto"/>
    </w:pPr>
    <w:rPr>
      <w:rFonts w:ascii="Times New Roman" w:eastAsia="Times New Roman" w:hAnsi="Times New Roman"/>
      <w:i/>
      <w:iCs/>
      <w:sz w:val="24"/>
      <w:szCs w:val="24"/>
      <w:lang w:eastAsia="es-SV"/>
    </w:rPr>
  </w:style>
  <w:style w:type="character" w:customStyle="1" w:styleId="HTMLAddressChar">
    <w:name w:val="HTML Address Char"/>
    <w:link w:val="HTMLAddress"/>
    <w:uiPriority w:val="99"/>
    <w:semiHidden/>
    <w:rsid w:val="000B58E2"/>
    <w:rPr>
      <w:rFonts w:ascii="Times New Roman" w:eastAsia="Times New Roman" w:hAnsi="Times New Roman" w:cs="Times New Roman"/>
      <w:i/>
      <w:iCs/>
      <w:sz w:val="24"/>
      <w:szCs w:val="24"/>
      <w:lang w:eastAsia="es-SV"/>
    </w:rPr>
  </w:style>
  <w:style w:type="character" w:styleId="Strong">
    <w:name w:val="Strong"/>
    <w:uiPriority w:val="22"/>
    <w:qFormat/>
    <w:rsid w:val="000B58E2"/>
    <w:rPr>
      <w:b/>
      <w:bCs/>
    </w:rPr>
  </w:style>
  <w:style w:type="paragraph" w:styleId="ListParagraph">
    <w:name w:val="List Paragraph"/>
    <w:basedOn w:val="Normal"/>
    <w:uiPriority w:val="34"/>
    <w:qFormat/>
    <w:rsid w:val="000B58E2"/>
    <w:pPr>
      <w:ind w:left="720"/>
      <w:contextualSpacing/>
    </w:pPr>
  </w:style>
  <w:style w:type="table" w:styleId="TableGrid">
    <w:name w:val="Table Grid"/>
    <w:basedOn w:val="TableNormal"/>
    <w:uiPriority w:val="39"/>
    <w:rsid w:val="000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0B58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Default">
    <w:name w:val="Default"/>
    <w:rsid w:val="000B58E2"/>
    <w:pPr>
      <w:autoSpaceDE w:val="0"/>
      <w:autoSpaceDN w:val="0"/>
      <w:adjustRightInd w:val="0"/>
    </w:pPr>
    <w:rPr>
      <w:rFonts w:ascii="Segoe UI" w:hAnsi="Segoe UI" w:cs="Segoe UI"/>
      <w:color w:val="000000"/>
      <w:sz w:val="24"/>
      <w:szCs w:val="24"/>
      <w:lang w:eastAsia="en-US"/>
    </w:rPr>
  </w:style>
  <w:style w:type="paragraph" w:styleId="BalloonText">
    <w:name w:val="Balloon Text"/>
    <w:basedOn w:val="Normal"/>
    <w:link w:val="BalloonTextChar"/>
    <w:semiHidden/>
    <w:unhideWhenUsed/>
    <w:rsid w:val="006354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544A"/>
    <w:rPr>
      <w:rFonts w:ascii="Tahoma" w:hAnsi="Tahoma" w:cs="Tahoma"/>
      <w:sz w:val="16"/>
      <w:szCs w:val="16"/>
    </w:rPr>
  </w:style>
  <w:style w:type="paragraph" w:styleId="Header">
    <w:name w:val="header"/>
    <w:basedOn w:val="Normal"/>
    <w:link w:val="HeaderChar"/>
    <w:uiPriority w:val="99"/>
    <w:unhideWhenUsed/>
    <w:rsid w:val="000148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4876"/>
  </w:style>
  <w:style w:type="paragraph" w:styleId="Footer">
    <w:name w:val="footer"/>
    <w:basedOn w:val="Normal"/>
    <w:link w:val="FooterChar"/>
    <w:uiPriority w:val="99"/>
    <w:unhideWhenUsed/>
    <w:rsid w:val="000148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4876"/>
  </w:style>
  <w:style w:type="table" w:customStyle="1" w:styleId="Cuadrculaclara-nfasis11">
    <w:name w:val="Cuadrícula clara - Énfasis 11"/>
    <w:basedOn w:val="TableNormal"/>
    <w:uiPriority w:val="62"/>
    <w:rsid w:val="00BC68E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erlin Sans FB Demi" w:eastAsia="Times New Roman" w:hAnsi="Berlin Sans FB Dem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erlin Sans FB Demi" w:eastAsia="Times New Roman" w:hAnsi="Berlin Sans FB Dem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erlin Sans FB Demi" w:eastAsia="Times New Roman" w:hAnsi="Berlin Sans FB Demi" w:cs="Times New Roman"/>
        <w:b/>
        <w:bCs/>
      </w:rPr>
    </w:tblStylePr>
    <w:tblStylePr w:type="lastCol">
      <w:rPr>
        <w:rFonts w:ascii="Berlin Sans FB Demi" w:eastAsia="Times New Roman" w:hAnsi="Berlin Sans FB Dem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11">
    <w:name w:val="Lista clara - Énfasis 11"/>
    <w:basedOn w:val="TableNormal"/>
    <w:uiPriority w:val="61"/>
    <w:rsid w:val="00BC68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
    <w:name w:val="Sombreado claro - Énfasis 11"/>
    <w:basedOn w:val="TableNormal"/>
    <w:uiPriority w:val="60"/>
    <w:rsid w:val="00C073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C0730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3">
    <w:name w:val="Light Grid Accent 3"/>
    <w:basedOn w:val="TableNormal"/>
    <w:uiPriority w:val="62"/>
    <w:rsid w:val="00C0730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erlin Sans FB Demi" w:eastAsia="Times New Roman" w:hAnsi="Berlin Sans FB Dem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erlin Sans FB Demi" w:eastAsia="Times New Roman" w:hAnsi="Berlin Sans FB Dem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erlin Sans FB Demi" w:eastAsia="Times New Roman" w:hAnsi="Berlin Sans FB Demi" w:cs="Times New Roman"/>
        <w:b/>
        <w:bCs/>
      </w:rPr>
    </w:tblStylePr>
    <w:tblStylePr w:type="lastCol">
      <w:rPr>
        <w:rFonts w:ascii="Berlin Sans FB Demi" w:eastAsia="Times New Roman" w:hAnsi="Berlin Sans FB Dem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C0730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0">
    <w:name w:val="TableGrid"/>
    <w:rsid w:val="00F72F7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decuadrcula4-nfasis31">
    <w:name w:val="Tabla de cuadrícula 4 - Énfasis 31"/>
    <w:basedOn w:val="TableNormal"/>
    <w:uiPriority w:val="49"/>
    <w:rsid w:val="007E1B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51">
    <w:name w:val="Tabla de cuadrícula 4 - Énfasis 51"/>
    <w:basedOn w:val="TableNormal"/>
    <w:uiPriority w:val="49"/>
    <w:rsid w:val="007E1B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3">
    <w:name w:val="Medium Shading 1 Accent 3"/>
    <w:basedOn w:val="TableNormal"/>
    <w:uiPriority w:val="63"/>
    <w:rsid w:val="002049A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Style">
    <w:name w:val="Default Style"/>
    <w:rsid w:val="005C2C9A"/>
    <w:pPr>
      <w:suppressAutoHyphens/>
      <w:spacing w:after="160" w:line="252" w:lineRule="auto"/>
    </w:pPr>
    <w:rPr>
      <w:rFonts w:cs="Calibri"/>
      <w:color w:val="000000"/>
      <w:sz w:val="22"/>
      <w:szCs w:val="22"/>
    </w:rPr>
  </w:style>
  <w:style w:type="character" w:customStyle="1" w:styleId="ListLabel2">
    <w:name w:val="ListLabel 2"/>
    <w:rsid w:val="00E61DBE"/>
    <w:rPr>
      <w:rFonts w:eastAsia="Segoe UI Symbol" w:cs="Segoe UI Symbol"/>
      <w:b w:val="0"/>
      <w:i w:val="0"/>
      <w:strike w:val="0"/>
      <w:dstrike w:val="0"/>
      <w:color w:val="000000"/>
      <w:position w:val="0"/>
      <w:sz w:val="24"/>
      <w:szCs w:val="24"/>
      <w:u w:val="none"/>
      <w:shd w:val="clear" w:color="auto" w:fill="FFFFFF"/>
      <w:vertAlign w:val="baseline"/>
    </w:rPr>
  </w:style>
  <w:style w:type="table" w:customStyle="1" w:styleId="Tabladecuadrcula5oscura-nfasis11">
    <w:name w:val="Tabla de cuadrícula 5 oscura - Énfasis 11"/>
    <w:basedOn w:val="TableNormal"/>
    <w:uiPriority w:val="50"/>
    <w:rsid w:val="00AF49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eNormal"/>
    <w:uiPriority w:val="49"/>
    <w:rsid w:val="00AF49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1">
    <w:name w:val="Tabla de lista 3 - Énfasis 11"/>
    <w:basedOn w:val="TableNormal"/>
    <w:uiPriority w:val="48"/>
    <w:rsid w:val="00AF490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1">
    <w:name w:val="Tabla de lista 31"/>
    <w:basedOn w:val="TableNormal"/>
    <w:uiPriority w:val="48"/>
    <w:rsid w:val="00AF49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cuadrcula4-nfasis52">
    <w:name w:val="Tabla de cuadrícula 4 - Énfasis 52"/>
    <w:basedOn w:val="TableNormal"/>
    <w:uiPriority w:val="49"/>
    <w:rsid w:val="00AF490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2-nfasis21">
    <w:name w:val="Tabla de lista 2 - Énfasis 21"/>
    <w:basedOn w:val="TableNormal"/>
    <w:uiPriority w:val="47"/>
    <w:rsid w:val="00AF490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1clara-nfasis51">
    <w:name w:val="Tabla de cuadrícula 1 clara - Énfasis 51"/>
    <w:basedOn w:val="TableNormal"/>
    <w:uiPriority w:val="46"/>
    <w:rsid w:val="00AF490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ghtList-Accent1">
    <w:name w:val="Light List Accent 1"/>
    <w:basedOn w:val="TableNormal"/>
    <w:uiPriority w:val="61"/>
    <w:rsid w:val="00754EB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422EA"/>
    <w:rPr>
      <w:color w:val="0000FF"/>
      <w:u w:val="single"/>
    </w:rPr>
  </w:style>
  <w:style w:type="table" w:styleId="MediumGrid2-Accent5">
    <w:name w:val="Medium Grid 2 Accent 5"/>
    <w:basedOn w:val="TableNormal"/>
    <w:uiPriority w:val="68"/>
    <w:rsid w:val="001422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dTable4-Accent2">
    <w:name w:val="Grid Table 4 Accent 2"/>
    <w:basedOn w:val="TableNormal"/>
    <w:uiPriority w:val="49"/>
    <w:rsid w:val="00F20F0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734F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7737">
      <w:bodyDiv w:val="1"/>
      <w:marLeft w:val="0"/>
      <w:marRight w:val="0"/>
      <w:marTop w:val="0"/>
      <w:marBottom w:val="0"/>
      <w:divBdr>
        <w:top w:val="none" w:sz="0" w:space="0" w:color="auto"/>
        <w:left w:val="none" w:sz="0" w:space="0" w:color="auto"/>
        <w:bottom w:val="none" w:sz="0" w:space="0" w:color="auto"/>
        <w:right w:val="none" w:sz="0" w:space="0" w:color="auto"/>
      </w:divBdr>
    </w:div>
    <w:div w:id="39793267">
      <w:bodyDiv w:val="1"/>
      <w:marLeft w:val="0"/>
      <w:marRight w:val="0"/>
      <w:marTop w:val="0"/>
      <w:marBottom w:val="0"/>
      <w:divBdr>
        <w:top w:val="none" w:sz="0" w:space="0" w:color="auto"/>
        <w:left w:val="none" w:sz="0" w:space="0" w:color="auto"/>
        <w:bottom w:val="none" w:sz="0" w:space="0" w:color="auto"/>
        <w:right w:val="none" w:sz="0" w:space="0" w:color="auto"/>
      </w:divBdr>
    </w:div>
    <w:div w:id="92871156">
      <w:bodyDiv w:val="1"/>
      <w:marLeft w:val="0"/>
      <w:marRight w:val="0"/>
      <w:marTop w:val="0"/>
      <w:marBottom w:val="0"/>
      <w:divBdr>
        <w:top w:val="none" w:sz="0" w:space="0" w:color="auto"/>
        <w:left w:val="none" w:sz="0" w:space="0" w:color="auto"/>
        <w:bottom w:val="none" w:sz="0" w:space="0" w:color="auto"/>
        <w:right w:val="none" w:sz="0" w:space="0" w:color="auto"/>
      </w:divBdr>
    </w:div>
    <w:div w:id="96563106">
      <w:bodyDiv w:val="1"/>
      <w:marLeft w:val="0"/>
      <w:marRight w:val="0"/>
      <w:marTop w:val="0"/>
      <w:marBottom w:val="0"/>
      <w:divBdr>
        <w:top w:val="none" w:sz="0" w:space="0" w:color="auto"/>
        <w:left w:val="none" w:sz="0" w:space="0" w:color="auto"/>
        <w:bottom w:val="none" w:sz="0" w:space="0" w:color="auto"/>
        <w:right w:val="none" w:sz="0" w:space="0" w:color="auto"/>
      </w:divBdr>
    </w:div>
    <w:div w:id="337079506">
      <w:bodyDiv w:val="1"/>
      <w:marLeft w:val="0"/>
      <w:marRight w:val="0"/>
      <w:marTop w:val="0"/>
      <w:marBottom w:val="0"/>
      <w:divBdr>
        <w:top w:val="none" w:sz="0" w:space="0" w:color="auto"/>
        <w:left w:val="none" w:sz="0" w:space="0" w:color="auto"/>
        <w:bottom w:val="none" w:sz="0" w:space="0" w:color="auto"/>
        <w:right w:val="none" w:sz="0" w:space="0" w:color="auto"/>
      </w:divBdr>
    </w:div>
    <w:div w:id="350617798">
      <w:bodyDiv w:val="1"/>
      <w:marLeft w:val="0"/>
      <w:marRight w:val="0"/>
      <w:marTop w:val="0"/>
      <w:marBottom w:val="0"/>
      <w:divBdr>
        <w:top w:val="none" w:sz="0" w:space="0" w:color="auto"/>
        <w:left w:val="none" w:sz="0" w:space="0" w:color="auto"/>
        <w:bottom w:val="none" w:sz="0" w:space="0" w:color="auto"/>
        <w:right w:val="none" w:sz="0" w:space="0" w:color="auto"/>
      </w:divBdr>
    </w:div>
    <w:div w:id="365637272">
      <w:bodyDiv w:val="1"/>
      <w:marLeft w:val="0"/>
      <w:marRight w:val="0"/>
      <w:marTop w:val="0"/>
      <w:marBottom w:val="0"/>
      <w:divBdr>
        <w:top w:val="none" w:sz="0" w:space="0" w:color="auto"/>
        <w:left w:val="none" w:sz="0" w:space="0" w:color="auto"/>
        <w:bottom w:val="none" w:sz="0" w:space="0" w:color="auto"/>
        <w:right w:val="none" w:sz="0" w:space="0" w:color="auto"/>
      </w:divBdr>
    </w:div>
    <w:div w:id="440687263">
      <w:bodyDiv w:val="1"/>
      <w:marLeft w:val="0"/>
      <w:marRight w:val="0"/>
      <w:marTop w:val="0"/>
      <w:marBottom w:val="0"/>
      <w:divBdr>
        <w:top w:val="none" w:sz="0" w:space="0" w:color="auto"/>
        <w:left w:val="none" w:sz="0" w:space="0" w:color="auto"/>
        <w:bottom w:val="none" w:sz="0" w:space="0" w:color="auto"/>
        <w:right w:val="none" w:sz="0" w:space="0" w:color="auto"/>
      </w:divBdr>
    </w:div>
    <w:div w:id="537740938">
      <w:bodyDiv w:val="1"/>
      <w:marLeft w:val="0"/>
      <w:marRight w:val="0"/>
      <w:marTop w:val="0"/>
      <w:marBottom w:val="0"/>
      <w:divBdr>
        <w:top w:val="none" w:sz="0" w:space="0" w:color="auto"/>
        <w:left w:val="none" w:sz="0" w:space="0" w:color="auto"/>
        <w:bottom w:val="none" w:sz="0" w:space="0" w:color="auto"/>
        <w:right w:val="none" w:sz="0" w:space="0" w:color="auto"/>
      </w:divBdr>
    </w:div>
    <w:div w:id="549725595">
      <w:bodyDiv w:val="1"/>
      <w:marLeft w:val="0"/>
      <w:marRight w:val="0"/>
      <w:marTop w:val="0"/>
      <w:marBottom w:val="0"/>
      <w:divBdr>
        <w:top w:val="none" w:sz="0" w:space="0" w:color="auto"/>
        <w:left w:val="none" w:sz="0" w:space="0" w:color="auto"/>
        <w:bottom w:val="none" w:sz="0" w:space="0" w:color="auto"/>
        <w:right w:val="none" w:sz="0" w:space="0" w:color="auto"/>
      </w:divBdr>
    </w:div>
    <w:div w:id="616567662">
      <w:bodyDiv w:val="1"/>
      <w:marLeft w:val="0"/>
      <w:marRight w:val="0"/>
      <w:marTop w:val="0"/>
      <w:marBottom w:val="0"/>
      <w:divBdr>
        <w:top w:val="none" w:sz="0" w:space="0" w:color="auto"/>
        <w:left w:val="none" w:sz="0" w:space="0" w:color="auto"/>
        <w:bottom w:val="none" w:sz="0" w:space="0" w:color="auto"/>
        <w:right w:val="none" w:sz="0" w:space="0" w:color="auto"/>
      </w:divBdr>
    </w:div>
    <w:div w:id="620264941">
      <w:bodyDiv w:val="1"/>
      <w:marLeft w:val="0"/>
      <w:marRight w:val="0"/>
      <w:marTop w:val="0"/>
      <w:marBottom w:val="0"/>
      <w:divBdr>
        <w:top w:val="none" w:sz="0" w:space="0" w:color="auto"/>
        <w:left w:val="none" w:sz="0" w:space="0" w:color="auto"/>
        <w:bottom w:val="none" w:sz="0" w:space="0" w:color="auto"/>
        <w:right w:val="none" w:sz="0" w:space="0" w:color="auto"/>
      </w:divBdr>
    </w:div>
    <w:div w:id="650446395">
      <w:bodyDiv w:val="1"/>
      <w:marLeft w:val="0"/>
      <w:marRight w:val="0"/>
      <w:marTop w:val="0"/>
      <w:marBottom w:val="0"/>
      <w:divBdr>
        <w:top w:val="none" w:sz="0" w:space="0" w:color="auto"/>
        <w:left w:val="none" w:sz="0" w:space="0" w:color="auto"/>
        <w:bottom w:val="none" w:sz="0" w:space="0" w:color="auto"/>
        <w:right w:val="none" w:sz="0" w:space="0" w:color="auto"/>
      </w:divBdr>
    </w:div>
    <w:div w:id="744764360">
      <w:bodyDiv w:val="1"/>
      <w:marLeft w:val="0"/>
      <w:marRight w:val="0"/>
      <w:marTop w:val="0"/>
      <w:marBottom w:val="0"/>
      <w:divBdr>
        <w:top w:val="none" w:sz="0" w:space="0" w:color="auto"/>
        <w:left w:val="none" w:sz="0" w:space="0" w:color="auto"/>
        <w:bottom w:val="none" w:sz="0" w:space="0" w:color="auto"/>
        <w:right w:val="none" w:sz="0" w:space="0" w:color="auto"/>
      </w:divBdr>
    </w:div>
    <w:div w:id="779179660">
      <w:bodyDiv w:val="1"/>
      <w:marLeft w:val="0"/>
      <w:marRight w:val="0"/>
      <w:marTop w:val="0"/>
      <w:marBottom w:val="0"/>
      <w:divBdr>
        <w:top w:val="none" w:sz="0" w:space="0" w:color="auto"/>
        <w:left w:val="none" w:sz="0" w:space="0" w:color="auto"/>
        <w:bottom w:val="none" w:sz="0" w:space="0" w:color="auto"/>
        <w:right w:val="none" w:sz="0" w:space="0" w:color="auto"/>
      </w:divBdr>
    </w:div>
    <w:div w:id="824247299">
      <w:bodyDiv w:val="1"/>
      <w:marLeft w:val="0"/>
      <w:marRight w:val="0"/>
      <w:marTop w:val="0"/>
      <w:marBottom w:val="0"/>
      <w:divBdr>
        <w:top w:val="none" w:sz="0" w:space="0" w:color="auto"/>
        <w:left w:val="none" w:sz="0" w:space="0" w:color="auto"/>
        <w:bottom w:val="none" w:sz="0" w:space="0" w:color="auto"/>
        <w:right w:val="none" w:sz="0" w:space="0" w:color="auto"/>
      </w:divBdr>
    </w:div>
    <w:div w:id="901139990">
      <w:bodyDiv w:val="1"/>
      <w:marLeft w:val="0"/>
      <w:marRight w:val="0"/>
      <w:marTop w:val="0"/>
      <w:marBottom w:val="0"/>
      <w:divBdr>
        <w:top w:val="none" w:sz="0" w:space="0" w:color="auto"/>
        <w:left w:val="none" w:sz="0" w:space="0" w:color="auto"/>
        <w:bottom w:val="none" w:sz="0" w:space="0" w:color="auto"/>
        <w:right w:val="none" w:sz="0" w:space="0" w:color="auto"/>
      </w:divBdr>
    </w:div>
    <w:div w:id="905264906">
      <w:bodyDiv w:val="1"/>
      <w:marLeft w:val="0"/>
      <w:marRight w:val="0"/>
      <w:marTop w:val="0"/>
      <w:marBottom w:val="0"/>
      <w:divBdr>
        <w:top w:val="none" w:sz="0" w:space="0" w:color="auto"/>
        <w:left w:val="none" w:sz="0" w:space="0" w:color="auto"/>
        <w:bottom w:val="none" w:sz="0" w:space="0" w:color="auto"/>
        <w:right w:val="none" w:sz="0" w:space="0" w:color="auto"/>
      </w:divBdr>
    </w:div>
    <w:div w:id="922448580">
      <w:bodyDiv w:val="1"/>
      <w:marLeft w:val="0"/>
      <w:marRight w:val="0"/>
      <w:marTop w:val="0"/>
      <w:marBottom w:val="0"/>
      <w:divBdr>
        <w:top w:val="none" w:sz="0" w:space="0" w:color="auto"/>
        <w:left w:val="none" w:sz="0" w:space="0" w:color="auto"/>
        <w:bottom w:val="none" w:sz="0" w:space="0" w:color="auto"/>
        <w:right w:val="none" w:sz="0" w:space="0" w:color="auto"/>
      </w:divBdr>
    </w:div>
    <w:div w:id="982082254">
      <w:bodyDiv w:val="1"/>
      <w:marLeft w:val="0"/>
      <w:marRight w:val="0"/>
      <w:marTop w:val="0"/>
      <w:marBottom w:val="0"/>
      <w:divBdr>
        <w:top w:val="none" w:sz="0" w:space="0" w:color="auto"/>
        <w:left w:val="none" w:sz="0" w:space="0" w:color="auto"/>
        <w:bottom w:val="none" w:sz="0" w:space="0" w:color="auto"/>
        <w:right w:val="none" w:sz="0" w:space="0" w:color="auto"/>
      </w:divBdr>
    </w:div>
    <w:div w:id="1029063703">
      <w:bodyDiv w:val="1"/>
      <w:marLeft w:val="0"/>
      <w:marRight w:val="0"/>
      <w:marTop w:val="0"/>
      <w:marBottom w:val="0"/>
      <w:divBdr>
        <w:top w:val="none" w:sz="0" w:space="0" w:color="auto"/>
        <w:left w:val="none" w:sz="0" w:space="0" w:color="auto"/>
        <w:bottom w:val="none" w:sz="0" w:space="0" w:color="auto"/>
        <w:right w:val="none" w:sz="0" w:space="0" w:color="auto"/>
      </w:divBdr>
    </w:div>
    <w:div w:id="1045984504">
      <w:bodyDiv w:val="1"/>
      <w:marLeft w:val="0"/>
      <w:marRight w:val="0"/>
      <w:marTop w:val="0"/>
      <w:marBottom w:val="0"/>
      <w:divBdr>
        <w:top w:val="none" w:sz="0" w:space="0" w:color="auto"/>
        <w:left w:val="none" w:sz="0" w:space="0" w:color="auto"/>
        <w:bottom w:val="none" w:sz="0" w:space="0" w:color="auto"/>
        <w:right w:val="none" w:sz="0" w:space="0" w:color="auto"/>
      </w:divBdr>
    </w:div>
    <w:div w:id="1088505026">
      <w:bodyDiv w:val="1"/>
      <w:marLeft w:val="0"/>
      <w:marRight w:val="0"/>
      <w:marTop w:val="0"/>
      <w:marBottom w:val="0"/>
      <w:divBdr>
        <w:top w:val="none" w:sz="0" w:space="0" w:color="auto"/>
        <w:left w:val="none" w:sz="0" w:space="0" w:color="auto"/>
        <w:bottom w:val="none" w:sz="0" w:space="0" w:color="auto"/>
        <w:right w:val="none" w:sz="0" w:space="0" w:color="auto"/>
      </w:divBdr>
    </w:div>
    <w:div w:id="1311791563">
      <w:bodyDiv w:val="1"/>
      <w:marLeft w:val="0"/>
      <w:marRight w:val="0"/>
      <w:marTop w:val="0"/>
      <w:marBottom w:val="0"/>
      <w:divBdr>
        <w:top w:val="none" w:sz="0" w:space="0" w:color="auto"/>
        <w:left w:val="none" w:sz="0" w:space="0" w:color="auto"/>
        <w:bottom w:val="none" w:sz="0" w:space="0" w:color="auto"/>
        <w:right w:val="none" w:sz="0" w:space="0" w:color="auto"/>
      </w:divBdr>
    </w:div>
    <w:div w:id="1312561988">
      <w:bodyDiv w:val="1"/>
      <w:marLeft w:val="0"/>
      <w:marRight w:val="0"/>
      <w:marTop w:val="0"/>
      <w:marBottom w:val="0"/>
      <w:divBdr>
        <w:top w:val="none" w:sz="0" w:space="0" w:color="auto"/>
        <w:left w:val="none" w:sz="0" w:space="0" w:color="auto"/>
        <w:bottom w:val="none" w:sz="0" w:space="0" w:color="auto"/>
        <w:right w:val="none" w:sz="0" w:space="0" w:color="auto"/>
      </w:divBdr>
    </w:div>
    <w:div w:id="1333675960">
      <w:bodyDiv w:val="1"/>
      <w:marLeft w:val="0"/>
      <w:marRight w:val="0"/>
      <w:marTop w:val="0"/>
      <w:marBottom w:val="0"/>
      <w:divBdr>
        <w:top w:val="none" w:sz="0" w:space="0" w:color="auto"/>
        <w:left w:val="none" w:sz="0" w:space="0" w:color="auto"/>
        <w:bottom w:val="none" w:sz="0" w:space="0" w:color="auto"/>
        <w:right w:val="none" w:sz="0" w:space="0" w:color="auto"/>
      </w:divBdr>
    </w:div>
    <w:div w:id="1344742856">
      <w:bodyDiv w:val="1"/>
      <w:marLeft w:val="0"/>
      <w:marRight w:val="0"/>
      <w:marTop w:val="0"/>
      <w:marBottom w:val="0"/>
      <w:divBdr>
        <w:top w:val="none" w:sz="0" w:space="0" w:color="auto"/>
        <w:left w:val="none" w:sz="0" w:space="0" w:color="auto"/>
        <w:bottom w:val="none" w:sz="0" w:space="0" w:color="auto"/>
        <w:right w:val="none" w:sz="0" w:space="0" w:color="auto"/>
      </w:divBdr>
    </w:div>
    <w:div w:id="1443526985">
      <w:bodyDiv w:val="1"/>
      <w:marLeft w:val="0"/>
      <w:marRight w:val="0"/>
      <w:marTop w:val="0"/>
      <w:marBottom w:val="0"/>
      <w:divBdr>
        <w:top w:val="none" w:sz="0" w:space="0" w:color="auto"/>
        <w:left w:val="none" w:sz="0" w:space="0" w:color="auto"/>
        <w:bottom w:val="none" w:sz="0" w:space="0" w:color="auto"/>
        <w:right w:val="none" w:sz="0" w:space="0" w:color="auto"/>
      </w:divBdr>
    </w:div>
    <w:div w:id="1446346010">
      <w:bodyDiv w:val="1"/>
      <w:marLeft w:val="0"/>
      <w:marRight w:val="0"/>
      <w:marTop w:val="0"/>
      <w:marBottom w:val="0"/>
      <w:divBdr>
        <w:top w:val="none" w:sz="0" w:space="0" w:color="auto"/>
        <w:left w:val="none" w:sz="0" w:space="0" w:color="auto"/>
        <w:bottom w:val="none" w:sz="0" w:space="0" w:color="auto"/>
        <w:right w:val="none" w:sz="0" w:space="0" w:color="auto"/>
      </w:divBdr>
    </w:div>
    <w:div w:id="1482968199">
      <w:bodyDiv w:val="1"/>
      <w:marLeft w:val="0"/>
      <w:marRight w:val="0"/>
      <w:marTop w:val="0"/>
      <w:marBottom w:val="0"/>
      <w:divBdr>
        <w:top w:val="none" w:sz="0" w:space="0" w:color="auto"/>
        <w:left w:val="none" w:sz="0" w:space="0" w:color="auto"/>
        <w:bottom w:val="none" w:sz="0" w:space="0" w:color="auto"/>
        <w:right w:val="none" w:sz="0" w:space="0" w:color="auto"/>
      </w:divBdr>
    </w:div>
    <w:div w:id="1568690469">
      <w:bodyDiv w:val="1"/>
      <w:marLeft w:val="0"/>
      <w:marRight w:val="0"/>
      <w:marTop w:val="0"/>
      <w:marBottom w:val="0"/>
      <w:divBdr>
        <w:top w:val="none" w:sz="0" w:space="0" w:color="auto"/>
        <w:left w:val="none" w:sz="0" w:space="0" w:color="auto"/>
        <w:bottom w:val="none" w:sz="0" w:space="0" w:color="auto"/>
        <w:right w:val="none" w:sz="0" w:space="0" w:color="auto"/>
      </w:divBdr>
    </w:div>
    <w:div w:id="1643851256">
      <w:bodyDiv w:val="1"/>
      <w:marLeft w:val="0"/>
      <w:marRight w:val="0"/>
      <w:marTop w:val="0"/>
      <w:marBottom w:val="0"/>
      <w:divBdr>
        <w:top w:val="none" w:sz="0" w:space="0" w:color="auto"/>
        <w:left w:val="none" w:sz="0" w:space="0" w:color="auto"/>
        <w:bottom w:val="none" w:sz="0" w:space="0" w:color="auto"/>
        <w:right w:val="none" w:sz="0" w:space="0" w:color="auto"/>
      </w:divBdr>
    </w:div>
    <w:div w:id="1779979885">
      <w:bodyDiv w:val="1"/>
      <w:marLeft w:val="0"/>
      <w:marRight w:val="0"/>
      <w:marTop w:val="0"/>
      <w:marBottom w:val="0"/>
      <w:divBdr>
        <w:top w:val="none" w:sz="0" w:space="0" w:color="auto"/>
        <w:left w:val="none" w:sz="0" w:space="0" w:color="auto"/>
        <w:bottom w:val="none" w:sz="0" w:space="0" w:color="auto"/>
        <w:right w:val="none" w:sz="0" w:space="0" w:color="auto"/>
      </w:divBdr>
    </w:div>
    <w:div w:id="1781753861">
      <w:bodyDiv w:val="1"/>
      <w:marLeft w:val="0"/>
      <w:marRight w:val="0"/>
      <w:marTop w:val="0"/>
      <w:marBottom w:val="0"/>
      <w:divBdr>
        <w:top w:val="none" w:sz="0" w:space="0" w:color="auto"/>
        <w:left w:val="none" w:sz="0" w:space="0" w:color="auto"/>
        <w:bottom w:val="none" w:sz="0" w:space="0" w:color="auto"/>
        <w:right w:val="none" w:sz="0" w:space="0" w:color="auto"/>
      </w:divBdr>
    </w:div>
    <w:div w:id="1785228829">
      <w:bodyDiv w:val="1"/>
      <w:marLeft w:val="0"/>
      <w:marRight w:val="0"/>
      <w:marTop w:val="0"/>
      <w:marBottom w:val="0"/>
      <w:divBdr>
        <w:top w:val="none" w:sz="0" w:space="0" w:color="auto"/>
        <w:left w:val="none" w:sz="0" w:space="0" w:color="auto"/>
        <w:bottom w:val="none" w:sz="0" w:space="0" w:color="auto"/>
        <w:right w:val="none" w:sz="0" w:space="0" w:color="auto"/>
      </w:divBdr>
    </w:div>
    <w:div w:id="2060397580">
      <w:bodyDiv w:val="1"/>
      <w:marLeft w:val="0"/>
      <w:marRight w:val="0"/>
      <w:marTop w:val="0"/>
      <w:marBottom w:val="0"/>
      <w:divBdr>
        <w:top w:val="none" w:sz="0" w:space="0" w:color="auto"/>
        <w:left w:val="none" w:sz="0" w:space="0" w:color="auto"/>
        <w:bottom w:val="none" w:sz="0" w:space="0" w:color="auto"/>
        <w:right w:val="none" w:sz="0" w:space="0" w:color="auto"/>
      </w:divBdr>
    </w:div>
    <w:div w:id="21202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GUILAR\Desktop\PAQUETES%20SAL%20ESPECIALES\TRAVEL%20OUTLET%202015\TO15%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503F-F1A4-49F6-8CE9-A12DCD1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TO15 FORMATO</Template>
  <TotalTime>2088</TotalTime>
  <Pages>2</Pages>
  <Words>476</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rinsa7</dc:creator>
  <cp:lastModifiedBy>Wanda Villanueva</cp:lastModifiedBy>
  <cp:revision>412</cp:revision>
  <dcterms:created xsi:type="dcterms:W3CDTF">2016-11-26T17:18:00Z</dcterms:created>
  <dcterms:modified xsi:type="dcterms:W3CDTF">2019-12-26T21:07:00Z</dcterms:modified>
</cp:coreProperties>
</file>