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E9" w:rsidRPr="00166A4E" w:rsidRDefault="000A0D64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  <w:r>
        <w:rPr>
          <w:rFonts w:asciiTheme="minorHAnsi" w:hAnsiTheme="minorHAnsi"/>
          <w:b/>
          <w:bCs/>
          <w:noProof/>
          <w:sz w:val="24"/>
          <w:u w:val="single"/>
          <w:lang w:eastAsia="es-SV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-482806</wp:posOffset>
            </wp:positionH>
            <wp:positionV relativeFrom="paragraph">
              <wp:posOffset>149620</wp:posOffset>
            </wp:positionV>
            <wp:extent cx="5301049" cy="18110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2" r="2330"/>
                    <a:stretch/>
                  </pic:blipFill>
                  <pic:spPr bwMode="auto">
                    <a:xfrm>
                      <a:off x="0" y="0"/>
                      <a:ext cx="5301049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24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4870913</wp:posOffset>
                </wp:positionH>
                <wp:positionV relativeFrom="paragraph">
                  <wp:posOffset>167640</wp:posOffset>
                </wp:positionV>
                <wp:extent cx="1696720" cy="1743075"/>
                <wp:effectExtent l="0" t="0" r="1778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743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4F218C" w:rsidRPr="000A0D64" w:rsidRDefault="00F77AA0" w:rsidP="004F218C">
                            <w:pPr>
                              <w:spacing w:line="240" w:lineRule="auto"/>
                              <w:jc w:val="center"/>
                              <w:rPr>
                                <w:rFonts w:ascii="Berlin Sans FB Demi" w:eastAsia="Times New Roman" w:hAnsi="Berlin Sans FB Demi" w:cs="Arial"/>
                                <w:b/>
                                <w:color w:val="002060"/>
                                <w:sz w:val="36"/>
                                <w:szCs w:val="27"/>
                                <w:lang w:val="en-US" w:eastAsia="es-SV"/>
                              </w:rPr>
                            </w:pPr>
                            <w:r w:rsidRPr="00767DF9">
                              <w:rPr>
                                <w:rFonts w:ascii="Tempus Sans ITC" w:eastAsia="Century Gothic" w:hAnsi="Tempus Sans ITC" w:cs="Century Gothic"/>
                                <w:b/>
                                <w:color w:val="002060"/>
                                <w:sz w:val="36"/>
                                <w:szCs w:val="40"/>
                              </w:rPr>
                              <w:t>BAHAMAS</w:t>
                            </w:r>
                            <w:r w:rsidR="004F218C" w:rsidRPr="000A0D64">
                              <w:rPr>
                                <w:rFonts w:ascii="Berlin Sans FB Demi" w:eastAsia="Times New Roman" w:hAnsi="Berlin Sans FB Demi" w:cs="Arial"/>
                                <w:b/>
                                <w:color w:val="002060"/>
                                <w:sz w:val="36"/>
                                <w:szCs w:val="27"/>
                                <w:lang w:val="en-US" w:eastAsia="es-SV"/>
                              </w:rPr>
                              <w:t xml:space="preserve"> </w:t>
                            </w:r>
                          </w:p>
                          <w:p w:rsidR="004F218C" w:rsidRPr="000A0D64" w:rsidRDefault="004F218C" w:rsidP="004F21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32"/>
                                <w:szCs w:val="27"/>
                                <w:lang w:val="en-US" w:eastAsia="es-SV"/>
                              </w:rPr>
                            </w:pPr>
                            <w:r w:rsidRPr="00B66AD8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32"/>
                                <w:szCs w:val="27"/>
                                <w:shd w:val="clear" w:color="auto" w:fill="FFC000"/>
                                <w:lang w:val="en-US" w:eastAsia="es-SV"/>
                              </w:rPr>
                              <w:t>DESDE</w:t>
                            </w:r>
                            <w:r w:rsidR="00B40A2D" w:rsidRPr="00B66AD8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32"/>
                                <w:szCs w:val="27"/>
                                <w:shd w:val="clear" w:color="auto" w:fill="FFC000"/>
                                <w:lang w:val="en-US" w:eastAsia="es-SV"/>
                              </w:rPr>
                              <w:t xml:space="preserve"> </w:t>
                            </w:r>
                            <w:r w:rsidRPr="00B66AD8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32"/>
                                <w:szCs w:val="27"/>
                                <w:shd w:val="clear" w:color="auto" w:fill="FFC000"/>
                                <w:lang w:val="en-US" w:eastAsia="es-SV"/>
                              </w:rPr>
                              <w:t>MIAMI</w:t>
                            </w:r>
                          </w:p>
                          <w:p w:rsidR="00B40A2D" w:rsidRPr="000A0D64" w:rsidRDefault="00620F31" w:rsidP="00B40A2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4"/>
                              </w:rPr>
                            </w:pPr>
                            <w:proofErr w:type="gramStart"/>
                            <w:r w:rsidRPr="000A0D64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24"/>
                                <w:szCs w:val="27"/>
                                <w:lang w:val="en-US" w:eastAsia="es-SV"/>
                              </w:rPr>
                              <w:t>0</w:t>
                            </w:r>
                            <w:r w:rsidR="00F77AA0" w:rsidRPr="000A0D64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24"/>
                                <w:szCs w:val="27"/>
                                <w:lang w:val="en-US" w:eastAsia="es-SV"/>
                              </w:rPr>
                              <w:t>3</w:t>
                            </w:r>
                            <w:proofErr w:type="gramEnd"/>
                            <w:r w:rsidR="00B40A2D" w:rsidRPr="000A0D64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24"/>
                                <w:szCs w:val="27"/>
                                <w:lang w:val="en-US" w:eastAsia="es-SV"/>
                              </w:rPr>
                              <w:t xml:space="preserve"> </w:t>
                            </w:r>
                            <w:proofErr w:type="spellStart"/>
                            <w:r w:rsidR="00B40A2D" w:rsidRPr="000A0D64">
                              <w:rPr>
                                <w:rFonts w:ascii="Berlin Sans FB Demi" w:eastAsia="Times New Roman" w:hAnsi="Berlin Sans FB Demi" w:cs="Arial"/>
                                <w:color w:val="002060"/>
                                <w:sz w:val="24"/>
                                <w:szCs w:val="27"/>
                                <w:lang w:val="en-US" w:eastAsia="es-SV"/>
                              </w:rPr>
                              <w:t>noches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83.55pt;margin-top:13.2pt;width:133.6pt;height:13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" filled="f" strokecolor="#f79646 [3209]" strokeweight="1.5pt">
                <v:stroke dashstyle="1 1" joinstyle="round"/>
                <v:textbox>
                  <w:txbxContent>
                    <w:p w:rsidR="004F218C" w:rsidRPr="000A0D64" w:rsidRDefault="00F77AA0" w:rsidP="004F218C">
                      <w:pPr>
                        <w:spacing w:line="240" w:lineRule="auto"/>
                        <w:jc w:val="center"/>
                        <w:rPr>
                          <w:rFonts w:ascii="Berlin Sans FB Demi" w:eastAsia="Times New Roman" w:hAnsi="Berlin Sans FB Demi" w:cs="Arial"/>
                          <w:b/>
                          <w:color w:val="002060"/>
                          <w:sz w:val="36"/>
                          <w:szCs w:val="27"/>
                          <w:lang w:val="en-US" w:eastAsia="es-SV"/>
                        </w:rPr>
                      </w:pPr>
                      <w:r w:rsidRPr="00767DF9">
                        <w:rPr>
                          <w:rFonts w:ascii="Tempus Sans ITC" w:eastAsia="Century Gothic" w:hAnsi="Tempus Sans ITC" w:cs="Century Gothic"/>
                          <w:b/>
                          <w:color w:val="002060"/>
                          <w:sz w:val="36"/>
                          <w:szCs w:val="40"/>
                        </w:rPr>
                        <w:t>BAHAMAS</w:t>
                      </w:r>
                      <w:r w:rsidR="004F218C" w:rsidRPr="000A0D64">
                        <w:rPr>
                          <w:rFonts w:ascii="Berlin Sans FB Demi" w:eastAsia="Times New Roman" w:hAnsi="Berlin Sans FB Demi" w:cs="Arial"/>
                          <w:b/>
                          <w:color w:val="002060"/>
                          <w:sz w:val="36"/>
                          <w:szCs w:val="27"/>
                          <w:lang w:val="en-US" w:eastAsia="es-SV"/>
                        </w:rPr>
                        <w:t xml:space="preserve"> </w:t>
                      </w:r>
                    </w:p>
                    <w:p w:rsidR="004F218C" w:rsidRPr="000A0D64" w:rsidRDefault="004F218C" w:rsidP="004F218C">
                      <w:pPr>
                        <w:spacing w:after="0" w:line="240" w:lineRule="auto"/>
                        <w:jc w:val="center"/>
                        <w:rPr>
                          <w:rFonts w:ascii="Berlin Sans FB Demi" w:eastAsia="Times New Roman" w:hAnsi="Berlin Sans FB Demi" w:cs="Arial"/>
                          <w:color w:val="002060"/>
                          <w:sz w:val="32"/>
                          <w:szCs w:val="27"/>
                          <w:lang w:val="en-US" w:eastAsia="es-SV"/>
                        </w:rPr>
                      </w:pPr>
                      <w:r w:rsidRPr="00B66AD8">
                        <w:rPr>
                          <w:rFonts w:ascii="Berlin Sans FB Demi" w:eastAsia="Times New Roman" w:hAnsi="Berlin Sans FB Demi" w:cs="Arial"/>
                          <w:color w:val="002060"/>
                          <w:sz w:val="32"/>
                          <w:szCs w:val="27"/>
                          <w:shd w:val="clear" w:color="auto" w:fill="FFC000"/>
                          <w:lang w:val="en-US" w:eastAsia="es-SV"/>
                        </w:rPr>
                        <w:t>DESDE</w:t>
                      </w:r>
                      <w:r w:rsidR="00B40A2D" w:rsidRPr="00B66AD8">
                        <w:rPr>
                          <w:rFonts w:ascii="Berlin Sans FB Demi" w:eastAsia="Times New Roman" w:hAnsi="Berlin Sans FB Demi" w:cs="Arial"/>
                          <w:color w:val="002060"/>
                          <w:sz w:val="32"/>
                          <w:szCs w:val="27"/>
                          <w:shd w:val="clear" w:color="auto" w:fill="FFC000"/>
                          <w:lang w:val="en-US" w:eastAsia="es-SV"/>
                        </w:rPr>
                        <w:t xml:space="preserve"> </w:t>
                      </w:r>
                      <w:r w:rsidRPr="00B66AD8">
                        <w:rPr>
                          <w:rFonts w:ascii="Berlin Sans FB Demi" w:eastAsia="Times New Roman" w:hAnsi="Berlin Sans FB Demi" w:cs="Arial"/>
                          <w:color w:val="002060"/>
                          <w:sz w:val="32"/>
                          <w:szCs w:val="27"/>
                          <w:shd w:val="clear" w:color="auto" w:fill="FFC000"/>
                          <w:lang w:val="en-US" w:eastAsia="es-SV"/>
                        </w:rPr>
                        <w:t>MIAMI</w:t>
                      </w:r>
                    </w:p>
                    <w:p w:rsidR="00B40A2D" w:rsidRPr="000A0D64" w:rsidRDefault="00620F31" w:rsidP="00B40A2D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4"/>
                        </w:rPr>
                      </w:pPr>
                      <w:proofErr w:type="gramStart"/>
                      <w:r w:rsidRPr="000A0D64">
                        <w:rPr>
                          <w:rFonts w:ascii="Berlin Sans FB Demi" w:eastAsia="Times New Roman" w:hAnsi="Berlin Sans FB Demi" w:cs="Arial"/>
                          <w:color w:val="002060"/>
                          <w:sz w:val="24"/>
                          <w:szCs w:val="27"/>
                          <w:lang w:val="en-US" w:eastAsia="es-SV"/>
                        </w:rPr>
                        <w:t>0</w:t>
                      </w:r>
                      <w:r w:rsidR="00F77AA0" w:rsidRPr="000A0D64">
                        <w:rPr>
                          <w:rFonts w:ascii="Berlin Sans FB Demi" w:eastAsia="Times New Roman" w:hAnsi="Berlin Sans FB Demi" w:cs="Arial"/>
                          <w:color w:val="002060"/>
                          <w:sz w:val="24"/>
                          <w:szCs w:val="27"/>
                          <w:lang w:val="en-US" w:eastAsia="es-SV"/>
                        </w:rPr>
                        <w:t>3</w:t>
                      </w:r>
                      <w:proofErr w:type="gramEnd"/>
                      <w:r w:rsidR="00B40A2D" w:rsidRPr="000A0D64">
                        <w:rPr>
                          <w:rFonts w:ascii="Berlin Sans FB Demi" w:eastAsia="Times New Roman" w:hAnsi="Berlin Sans FB Demi" w:cs="Arial"/>
                          <w:color w:val="002060"/>
                          <w:sz w:val="24"/>
                          <w:szCs w:val="27"/>
                          <w:lang w:val="en-US" w:eastAsia="es-SV"/>
                        </w:rPr>
                        <w:t xml:space="preserve"> </w:t>
                      </w:r>
                      <w:proofErr w:type="spellStart"/>
                      <w:r w:rsidR="00B40A2D" w:rsidRPr="000A0D64">
                        <w:rPr>
                          <w:rFonts w:ascii="Berlin Sans FB Demi" w:eastAsia="Times New Roman" w:hAnsi="Berlin Sans FB Demi" w:cs="Arial"/>
                          <w:color w:val="002060"/>
                          <w:sz w:val="24"/>
                          <w:szCs w:val="27"/>
                          <w:lang w:val="en-US" w:eastAsia="es-SV"/>
                        </w:rPr>
                        <w:t>noches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7AA0">
        <w:rPr>
          <w:rFonts w:asciiTheme="minorHAnsi" w:hAnsiTheme="minorHAnsi"/>
          <w:b/>
          <w:bCs/>
          <w:noProof/>
          <w:sz w:val="24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15240</wp:posOffset>
                </wp:positionV>
                <wp:extent cx="7324725" cy="2057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057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566C2" w:rsidRDefault="006566C2" w:rsidP="00E317E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-45.8pt;margin-top:1.2pt;width:576.75pt;height:16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" filled="f" strokecolor="#4f81bd [3204]">
                <v:stroke joinstyle="round"/>
                <v:textbox>
                  <w:txbxContent>
                    <w:p w:rsidR="006566C2" w:rsidRDefault="006566C2" w:rsidP="00E317E9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0A2D" w:rsidRPr="00166A4E" w:rsidRDefault="00B40A2D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E317E9" w:rsidRPr="00166A4E" w:rsidRDefault="00E317E9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E317E9" w:rsidRPr="00166A4E" w:rsidRDefault="00E317E9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E317E9" w:rsidRPr="00166A4E" w:rsidRDefault="00E317E9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E317E9" w:rsidRPr="00166A4E" w:rsidRDefault="00E317E9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E317E9" w:rsidRPr="00166A4E" w:rsidRDefault="00E317E9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272ACF" w:rsidRPr="00166A4E" w:rsidRDefault="00272ACF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272ACF" w:rsidRPr="00166A4E" w:rsidRDefault="00272ACF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272ACF" w:rsidRPr="00166A4E" w:rsidRDefault="00272ACF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272ACF" w:rsidRPr="00166A4E" w:rsidRDefault="00272ACF" w:rsidP="00166A4E">
      <w:pPr>
        <w:spacing w:after="0" w:line="240" w:lineRule="auto"/>
        <w:rPr>
          <w:rFonts w:asciiTheme="minorHAnsi" w:hAnsiTheme="minorHAnsi"/>
          <w:b/>
          <w:bCs/>
          <w:sz w:val="24"/>
          <w:u w:val="single"/>
          <w:lang w:val="es-MX"/>
        </w:rPr>
      </w:pPr>
    </w:p>
    <w:p w:rsidR="004F218C" w:rsidRDefault="004F218C" w:rsidP="00166A4E">
      <w:pPr>
        <w:spacing w:after="0" w:line="240" w:lineRule="auto"/>
        <w:rPr>
          <w:sz w:val="16"/>
        </w:rPr>
      </w:pPr>
    </w:p>
    <w:p w:rsidR="005D23E7" w:rsidRPr="00166A4E" w:rsidRDefault="005D23E7" w:rsidP="00166A4E">
      <w:pPr>
        <w:spacing w:after="0" w:line="240" w:lineRule="auto"/>
        <w:rPr>
          <w:sz w:val="16"/>
        </w:rPr>
      </w:pPr>
    </w:p>
    <w:p w:rsidR="00166A4E" w:rsidRPr="00166A4E" w:rsidRDefault="00166A4E" w:rsidP="00166A4E">
      <w:pPr>
        <w:spacing w:after="0" w:line="240" w:lineRule="auto"/>
        <w:rPr>
          <w:sz w:val="14"/>
        </w:rPr>
      </w:pPr>
    </w:p>
    <w:p w:rsidR="009D0147" w:rsidRPr="00F77AA0" w:rsidRDefault="00F77AA0" w:rsidP="009D0147">
      <w:pPr>
        <w:spacing w:after="0" w:line="240" w:lineRule="auto"/>
        <w:ind w:left="-142"/>
        <w:jc w:val="center"/>
        <w:rPr>
          <w:rFonts w:ascii="Tempus Sans ITC" w:eastAsia="Century Gothic" w:hAnsi="Tempus Sans ITC" w:cs="Century Gothic"/>
          <w:b/>
          <w:color w:val="002060"/>
          <w:sz w:val="40"/>
          <w:szCs w:val="40"/>
        </w:rPr>
      </w:pPr>
      <w:r w:rsidRPr="00485ABF">
        <w:rPr>
          <w:rFonts w:ascii="Tempus Sans ITC" w:eastAsia="Century Gothic" w:hAnsi="Tempus Sans ITC" w:cs="Century Gothic"/>
          <w:b/>
          <w:color w:val="002060"/>
          <w:sz w:val="48"/>
          <w:szCs w:val="46"/>
        </w:rPr>
        <w:t>VACACIONES</w:t>
      </w:r>
      <w:r w:rsidR="009D0147" w:rsidRPr="00485ABF">
        <w:rPr>
          <w:rFonts w:ascii="Tempus Sans ITC" w:eastAsia="Century Gothic" w:hAnsi="Tempus Sans ITC" w:cs="Century Gothic"/>
          <w:b/>
          <w:color w:val="002060"/>
          <w:sz w:val="48"/>
          <w:szCs w:val="46"/>
        </w:rPr>
        <w:t xml:space="preserve"> </w:t>
      </w:r>
      <w:r w:rsidR="009D0147" w:rsidRPr="00F77AA0">
        <w:rPr>
          <w:rFonts w:ascii="Tempus Sans ITC" w:eastAsia="Century Gothic" w:hAnsi="Tempus Sans ITC" w:cs="Century Gothic"/>
          <w:b/>
          <w:color w:val="002060"/>
          <w:sz w:val="44"/>
          <w:szCs w:val="40"/>
        </w:rPr>
        <w:t xml:space="preserve">EN </w:t>
      </w:r>
      <w:r w:rsidRPr="00AF3169">
        <w:rPr>
          <w:rFonts w:ascii="Tempus Sans ITC" w:eastAsia="Century Gothic" w:hAnsi="Tempus Sans ITC" w:cs="Century Gothic"/>
          <w:b/>
          <w:color w:val="C00000"/>
          <w:sz w:val="44"/>
          <w:szCs w:val="40"/>
        </w:rPr>
        <w:t>BAHAMAS</w:t>
      </w:r>
    </w:p>
    <w:p w:rsidR="009D0147" w:rsidRPr="00767DF9" w:rsidRDefault="009D0147" w:rsidP="009D0147">
      <w:pPr>
        <w:spacing w:after="0" w:line="240" w:lineRule="auto"/>
        <w:jc w:val="center"/>
        <w:rPr>
          <w:rFonts w:ascii="Berlin Sans FB Demi" w:eastAsia="Times New Roman" w:hAnsi="Berlin Sans FB Demi" w:cs="Arial"/>
          <w:color w:val="990033"/>
          <w:sz w:val="40"/>
          <w:szCs w:val="27"/>
          <w:u w:val="single"/>
          <w:lang w:eastAsia="es-SV"/>
        </w:rPr>
      </w:pPr>
      <w:r w:rsidRPr="00767DF9">
        <w:rPr>
          <w:rFonts w:ascii="Berlin Sans FB Demi" w:eastAsia="Times New Roman" w:hAnsi="Berlin Sans FB Demi" w:cs="Arial"/>
          <w:color w:val="002060"/>
          <w:sz w:val="40"/>
          <w:szCs w:val="27"/>
          <w:lang w:eastAsia="es-SV"/>
        </w:rPr>
        <w:t>BARCO</w:t>
      </w:r>
      <w:r w:rsidR="0024312D" w:rsidRPr="00767DF9">
        <w:rPr>
          <w:rFonts w:ascii="Berlin Sans FB Demi" w:eastAsia="Times New Roman" w:hAnsi="Berlin Sans FB Demi" w:cs="Arial"/>
          <w:color w:val="002060"/>
          <w:sz w:val="40"/>
          <w:szCs w:val="27"/>
          <w:lang w:eastAsia="es-SV"/>
        </w:rPr>
        <w:t>:</w:t>
      </w:r>
      <w:r w:rsidRPr="00767DF9">
        <w:rPr>
          <w:rFonts w:ascii="Berlin Sans FB Demi" w:eastAsia="Times New Roman" w:hAnsi="Berlin Sans FB Demi" w:cs="Arial"/>
          <w:color w:val="002060"/>
          <w:sz w:val="40"/>
          <w:szCs w:val="27"/>
          <w:lang w:eastAsia="es-SV"/>
        </w:rPr>
        <w:t xml:space="preserve"> </w:t>
      </w:r>
      <w:r w:rsidR="00767DF9" w:rsidRPr="00767DF9">
        <w:rPr>
          <w:rFonts w:ascii="Berlin Sans FB Demi" w:eastAsia="Times New Roman" w:hAnsi="Berlin Sans FB Demi" w:cs="Arial"/>
          <w:color w:val="002060"/>
          <w:sz w:val="40"/>
          <w:szCs w:val="27"/>
          <w:u w:val="single"/>
          <w:lang w:eastAsia="es-SV"/>
        </w:rPr>
        <w:t>NAVIGATOR</w:t>
      </w:r>
      <w:r w:rsidRPr="00767DF9">
        <w:rPr>
          <w:rFonts w:ascii="Berlin Sans FB Demi" w:eastAsia="Times New Roman" w:hAnsi="Berlin Sans FB Demi" w:cs="Arial"/>
          <w:color w:val="002060"/>
          <w:sz w:val="40"/>
          <w:szCs w:val="27"/>
          <w:u w:val="single"/>
          <w:lang w:eastAsia="es-SV"/>
        </w:rPr>
        <w:t xml:space="preserve"> OF THE SEAS </w:t>
      </w:r>
      <w:r w:rsidRPr="00767DF9">
        <w:rPr>
          <w:rFonts w:ascii="Berlin Sans FB Demi" w:eastAsia="Times New Roman" w:hAnsi="Berlin Sans FB Demi" w:cs="Arial"/>
          <w:color w:val="002060"/>
          <w:sz w:val="24"/>
          <w:szCs w:val="27"/>
          <w:u w:val="single"/>
          <w:lang w:eastAsia="es-SV"/>
        </w:rPr>
        <w:t xml:space="preserve">desde </w:t>
      </w:r>
      <w:r w:rsidRPr="00767DF9">
        <w:rPr>
          <w:rFonts w:ascii="Berlin Sans FB Demi" w:eastAsia="Times New Roman" w:hAnsi="Berlin Sans FB Demi" w:cs="Arial"/>
          <w:color w:val="C00000"/>
          <w:sz w:val="24"/>
          <w:szCs w:val="27"/>
          <w:u w:val="single"/>
          <w:lang w:eastAsia="es-SV"/>
        </w:rPr>
        <w:t>MIAMI.</w:t>
      </w:r>
    </w:p>
    <w:p w:rsidR="009D0147" w:rsidRPr="00266C07" w:rsidRDefault="00BA725A" w:rsidP="00BA725A">
      <w:pPr>
        <w:spacing w:after="0"/>
        <w:ind w:left="360"/>
        <w:jc w:val="center"/>
      </w:pPr>
      <w:r>
        <w:rPr>
          <w:rFonts w:eastAsia="Times New Roman" w:cs="Arial"/>
          <w:color w:val="002060"/>
          <w:sz w:val="24"/>
          <w:szCs w:val="27"/>
          <w:lang w:eastAsia="es-SV"/>
        </w:rPr>
        <w:t>0</w:t>
      </w:r>
      <w:r w:rsidR="00767DF9">
        <w:rPr>
          <w:rFonts w:eastAsia="Times New Roman" w:cs="Arial"/>
          <w:color w:val="002060"/>
          <w:sz w:val="24"/>
          <w:szCs w:val="27"/>
          <w:lang w:eastAsia="es-SV"/>
        </w:rPr>
        <w:t>3</w:t>
      </w:r>
      <w:r>
        <w:rPr>
          <w:rFonts w:eastAsia="Times New Roman" w:cs="Arial"/>
          <w:color w:val="002060"/>
          <w:sz w:val="24"/>
          <w:szCs w:val="27"/>
          <w:lang w:eastAsia="es-SV"/>
        </w:rPr>
        <w:t xml:space="preserve"> </w:t>
      </w:r>
      <w:r w:rsidR="009D0147" w:rsidRPr="00BA725A">
        <w:rPr>
          <w:rFonts w:eastAsia="Times New Roman" w:cs="Arial"/>
          <w:color w:val="002060"/>
          <w:sz w:val="24"/>
          <w:szCs w:val="27"/>
          <w:lang w:eastAsia="es-SV"/>
        </w:rPr>
        <w:t>Noches</w:t>
      </w:r>
      <w:r w:rsidR="007E5A20">
        <w:rPr>
          <w:rFonts w:eastAsia="Times New Roman" w:cs="Arial"/>
          <w:color w:val="002060"/>
          <w:sz w:val="24"/>
          <w:szCs w:val="27"/>
          <w:lang w:eastAsia="es-SV"/>
        </w:rPr>
        <w:t xml:space="preserve"> – SALIDA: 31 JULIO 2020</w:t>
      </w:r>
      <w:bookmarkStart w:id="0" w:name="_GoBack"/>
      <w:bookmarkEnd w:id="0"/>
    </w:p>
    <w:p w:rsidR="005D23E7" w:rsidRDefault="005D23E7" w:rsidP="00783603">
      <w:pPr>
        <w:spacing w:after="0" w:line="240" w:lineRule="auto"/>
        <w:rPr>
          <w:rFonts w:eastAsia="Times New Roman" w:cs="Arial"/>
          <w:color w:val="002060"/>
          <w:sz w:val="12"/>
          <w:szCs w:val="27"/>
          <w:lang w:eastAsia="es-SV"/>
        </w:rPr>
      </w:pPr>
    </w:p>
    <w:p w:rsidR="00F30170" w:rsidRDefault="00F30170" w:rsidP="00783603">
      <w:pPr>
        <w:spacing w:after="0" w:line="240" w:lineRule="auto"/>
        <w:rPr>
          <w:rFonts w:eastAsia="Times New Roman" w:cs="Arial"/>
          <w:color w:val="002060"/>
          <w:sz w:val="12"/>
          <w:szCs w:val="27"/>
          <w:lang w:eastAsia="es-SV"/>
        </w:rPr>
      </w:pPr>
    </w:p>
    <w:p w:rsidR="00783603" w:rsidRPr="00664695" w:rsidRDefault="000379A2" w:rsidP="00664695">
      <w:pPr>
        <w:tabs>
          <w:tab w:val="center" w:pos="4961"/>
        </w:tabs>
        <w:rPr>
          <w:rFonts w:asciiTheme="minorHAnsi" w:hAnsiTheme="minorHAnsi"/>
          <w:b/>
          <w:bCs/>
          <w:u w:val="single"/>
          <w:lang w:val="es-MX"/>
        </w:rPr>
      </w:pPr>
      <w:r w:rsidRPr="00664695">
        <w:rPr>
          <w:rFonts w:asciiTheme="minorHAnsi" w:hAnsiTheme="minorHAnsi"/>
          <w:b/>
          <w:bCs/>
          <w:u w:val="single"/>
          <w:lang w:val="es-MX"/>
        </w:rPr>
        <w:t>P</w:t>
      </w:r>
      <w:r w:rsidR="00056C1F" w:rsidRPr="00664695">
        <w:rPr>
          <w:rFonts w:asciiTheme="minorHAnsi" w:hAnsiTheme="minorHAnsi"/>
          <w:b/>
          <w:bCs/>
          <w:u w:val="single"/>
          <w:lang w:val="es-MX"/>
        </w:rPr>
        <w:t>AQUETE</w:t>
      </w:r>
      <w:r w:rsidR="00783603" w:rsidRPr="00664695">
        <w:rPr>
          <w:rFonts w:asciiTheme="minorHAnsi" w:hAnsiTheme="minorHAnsi"/>
          <w:b/>
          <w:bCs/>
          <w:u w:val="single"/>
          <w:lang w:val="es-MX"/>
        </w:rPr>
        <w:t xml:space="preserve"> INCLUYE:</w:t>
      </w:r>
    </w:p>
    <w:p w:rsidR="00E36B1C" w:rsidRDefault="00E36B1C" w:rsidP="00E36B1C">
      <w:pPr>
        <w:pStyle w:val="ListParagraph"/>
        <w:numPr>
          <w:ilvl w:val="0"/>
          <w:numId w:val="42"/>
        </w:numPr>
        <w:tabs>
          <w:tab w:val="center" w:pos="4961"/>
        </w:tabs>
        <w:spacing w:after="0"/>
        <w:rPr>
          <w:rFonts w:asciiTheme="minorHAnsi" w:hAnsiTheme="minorHAnsi"/>
          <w:bCs/>
        </w:rPr>
      </w:pPr>
      <w:r w:rsidRPr="00E36B1C">
        <w:rPr>
          <w:rFonts w:asciiTheme="minorHAnsi" w:hAnsiTheme="minorHAnsi"/>
          <w:bCs/>
        </w:rPr>
        <w:t>Al</w:t>
      </w:r>
      <w:r>
        <w:rPr>
          <w:rFonts w:asciiTheme="minorHAnsi" w:hAnsiTheme="minorHAnsi"/>
          <w:bCs/>
        </w:rPr>
        <w:t>ojamientos a bordo del crucero.</w:t>
      </w:r>
    </w:p>
    <w:p w:rsidR="00E36B1C" w:rsidRDefault="00415FBC" w:rsidP="00E36B1C">
      <w:pPr>
        <w:pStyle w:val="ListParagraph"/>
        <w:numPr>
          <w:ilvl w:val="0"/>
          <w:numId w:val="42"/>
        </w:numPr>
        <w:tabs>
          <w:tab w:val="center" w:pos="4961"/>
        </w:tabs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</w:t>
      </w:r>
      <w:r w:rsidR="00E36B1C">
        <w:rPr>
          <w:rFonts w:asciiTheme="minorHAnsi" w:hAnsiTheme="minorHAnsi"/>
          <w:bCs/>
        </w:rPr>
        <w:t>ransporte marítimo.</w:t>
      </w:r>
    </w:p>
    <w:p w:rsidR="00415FBC" w:rsidRDefault="00E36B1C" w:rsidP="00E36B1C">
      <w:pPr>
        <w:pStyle w:val="ListParagraph"/>
        <w:numPr>
          <w:ilvl w:val="0"/>
          <w:numId w:val="42"/>
        </w:numPr>
        <w:tabs>
          <w:tab w:val="center" w:pos="4961"/>
        </w:tabs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</w:t>
      </w:r>
      <w:r w:rsidRPr="00E36B1C">
        <w:rPr>
          <w:rFonts w:asciiTheme="minorHAnsi" w:hAnsiTheme="minorHAnsi"/>
          <w:bCs/>
        </w:rPr>
        <w:t>a mayoría d</w:t>
      </w:r>
      <w:r w:rsidR="00415FBC">
        <w:rPr>
          <w:rFonts w:asciiTheme="minorHAnsi" w:hAnsiTheme="minorHAnsi"/>
          <w:bCs/>
        </w:rPr>
        <w:t>e las comidas, algunas bebidas</w:t>
      </w:r>
    </w:p>
    <w:p w:rsidR="00E36B1C" w:rsidRDefault="00415FBC" w:rsidP="00E36B1C">
      <w:pPr>
        <w:pStyle w:val="ListParagraph"/>
        <w:numPr>
          <w:ilvl w:val="0"/>
          <w:numId w:val="42"/>
        </w:numPr>
        <w:tabs>
          <w:tab w:val="center" w:pos="4961"/>
        </w:tabs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</w:t>
      </w:r>
      <w:r w:rsidR="00E36B1C" w:rsidRPr="00E36B1C">
        <w:rPr>
          <w:rFonts w:asciiTheme="minorHAnsi" w:hAnsiTheme="minorHAnsi"/>
          <w:bCs/>
        </w:rPr>
        <w:t>a mayor</w:t>
      </w:r>
      <w:r w:rsidR="00E36B1C">
        <w:rPr>
          <w:rFonts w:asciiTheme="minorHAnsi" w:hAnsiTheme="minorHAnsi"/>
          <w:bCs/>
        </w:rPr>
        <w:t>ía del entretenimiento a bordo.</w:t>
      </w:r>
    </w:p>
    <w:p w:rsidR="00F30170" w:rsidRPr="00664695" w:rsidRDefault="00F30170" w:rsidP="00664695">
      <w:pPr>
        <w:spacing w:after="0"/>
        <w:jc w:val="both"/>
        <w:rPr>
          <w:b/>
          <w:bCs/>
          <w:u w:val="single"/>
        </w:rPr>
      </w:pPr>
    </w:p>
    <w:p w:rsidR="00664695" w:rsidRPr="00664695" w:rsidRDefault="00664695" w:rsidP="00415FBC">
      <w:pPr>
        <w:jc w:val="both"/>
        <w:rPr>
          <w:b/>
          <w:bCs/>
          <w:u w:val="single"/>
          <w:lang w:val="es-MX"/>
        </w:rPr>
      </w:pPr>
      <w:r w:rsidRPr="007F3F05">
        <w:rPr>
          <w:b/>
          <w:bCs/>
          <w:u w:val="single"/>
          <w:lang w:val="es-MX"/>
        </w:rPr>
        <w:t>NO INCLUYE:</w:t>
      </w:r>
    </w:p>
    <w:p w:rsidR="00664695" w:rsidRPr="00664695" w:rsidRDefault="00EA3C4F" w:rsidP="007F3F05">
      <w:pPr>
        <w:numPr>
          <w:ilvl w:val="0"/>
          <w:numId w:val="38"/>
        </w:numPr>
        <w:spacing w:after="0"/>
        <w:ind w:left="709"/>
        <w:jc w:val="both"/>
        <w:rPr>
          <w:bCs/>
        </w:rPr>
      </w:pPr>
      <w:r w:rsidRPr="00664695">
        <w:rPr>
          <w:bCs/>
        </w:rPr>
        <w:t xml:space="preserve">Traslados Aeropuerto </w:t>
      </w:r>
      <w:r>
        <w:rPr>
          <w:bCs/>
        </w:rPr>
        <w:t>/</w:t>
      </w:r>
      <w:r w:rsidR="00726558">
        <w:rPr>
          <w:bCs/>
        </w:rPr>
        <w:t xml:space="preserve"> Hotel </w:t>
      </w:r>
      <w:r w:rsidR="00664695" w:rsidRPr="00664695">
        <w:rPr>
          <w:bCs/>
        </w:rPr>
        <w:t>–</w:t>
      </w:r>
      <w:r w:rsidR="00726558">
        <w:rPr>
          <w:bCs/>
        </w:rPr>
        <w:t xml:space="preserve"> </w:t>
      </w:r>
      <w:r w:rsidR="00664695" w:rsidRPr="00664695">
        <w:rPr>
          <w:bCs/>
        </w:rPr>
        <w:t>Puerto – Aeropuerto</w:t>
      </w:r>
      <w:r w:rsidR="00726558">
        <w:rPr>
          <w:bCs/>
        </w:rPr>
        <w:t xml:space="preserve"> / Hotel en destino.</w:t>
      </w:r>
    </w:p>
    <w:p w:rsidR="00664695" w:rsidRPr="00664695" w:rsidRDefault="00664695" w:rsidP="007F3F05">
      <w:pPr>
        <w:numPr>
          <w:ilvl w:val="0"/>
          <w:numId w:val="38"/>
        </w:numPr>
        <w:spacing w:after="0"/>
        <w:ind w:left="709"/>
        <w:jc w:val="both"/>
        <w:rPr>
          <w:bCs/>
        </w:rPr>
      </w:pPr>
      <w:r w:rsidRPr="00664695">
        <w:rPr>
          <w:bCs/>
        </w:rPr>
        <w:t>Hospedaje antes o después del crucero.</w:t>
      </w:r>
    </w:p>
    <w:p w:rsidR="00E36B1C" w:rsidRPr="004C4BA5" w:rsidRDefault="00E36B1C" w:rsidP="00E36B1C">
      <w:pPr>
        <w:pStyle w:val="ListParagraph"/>
        <w:numPr>
          <w:ilvl w:val="0"/>
          <w:numId w:val="38"/>
        </w:numPr>
        <w:tabs>
          <w:tab w:val="center" w:pos="4961"/>
        </w:tabs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Pr="00E36B1C">
        <w:rPr>
          <w:rFonts w:asciiTheme="minorHAnsi" w:hAnsiTheme="minorHAnsi"/>
          <w:bCs/>
        </w:rPr>
        <w:t>rtículos o servicios personales como excursiones en tierra, tarifas de restaurante de especialidades, algunas bebidas, fotografías, tarifas por servicios o propinas, servicios médicos, etc</w:t>
      </w:r>
      <w:r>
        <w:rPr>
          <w:rFonts w:asciiTheme="minorHAnsi" w:hAnsiTheme="minorHAnsi"/>
          <w:bCs/>
        </w:rPr>
        <w:t>.</w:t>
      </w:r>
    </w:p>
    <w:p w:rsidR="00664695" w:rsidRPr="00664695" w:rsidRDefault="00664695" w:rsidP="007F3F05">
      <w:pPr>
        <w:numPr>
          <w:ilvl w:val="0"/>
          <w:numId w:val="38"/>
        </w:numPr>
        <w:tabs>
          <w:tab w:val="left" w:pos="426"/>
        </w:tabs>
        <w:spacing w:after="0"/>
        <w:ind w:left="709"/>
        <w:jc w:val="both"/>
        <w:rPr>
          <w:bCs/>
        </w:rPr>
      </w:pPr>
      <w:r w:rsidRPr="00664695">
        <w:rPr>
          <w:bCs/>
        </w:rPr>
        <w:t>Seguro o Tarjeta de Asistencia a Viajero.</w:t>
      </w:r>
    </w:p>
    <w:p w:rsidR="00664695" w:rsidRDefault="00664695" w:rsidP="00B739B2">
      <w:pPr>
        <w:spacing w:after="0" w:line="240" w:lineRule="auto"/>
        <w:rPr>
          <w:sz w:val="16"/>
        </w:rPr>
      </w:pPr>
    </w:p>
    <w:p w:rsidR="00F30170" w:rsidRDefault="00F30170" w:rsidP="00B739B2">
      <w:pPr>
        <w:spacing w:after="0" w:line="240" w:lineRule="auto"/>
        <w:rPr>
          <w:sz w:val="16"/>
        </w:rPr>
      </w:pPr>
    </w:p>
    <w:p w:rsidR="00415FBC" w:rsidRPr="00522F19" w:rsidRDefault="00415FBC" w:rsidP="00B739B2">
      <w:pPr>
        <w:spacing w:after="0" w:line="240" w:lineRule="auto"/>
        <w:rPr>
          <w:sz w:val="16"/>
        </w:rPr>
      </w:pPr>
    </w:p>
    <w:tbl>
      <w:tblPr>
        <w:tblStyle w:val="Tabladecuadrcula5oscura-nfasis11"/>
        <w:tblW w:w="5157" w:type="pct"/>
        <w:tblLook w:val="04A0" w:firstRow="1" w:lastRow="0" w:firstColumn="1" w:lastColumn="0" w:noHBand="0" w:noVBand="1"/>
      </w:tblPr>
      <w:tblGrid>
        <w:gridCol w:w="1901"/>
        <w:gridCol w:w="3208"/>
        <w:gridCol w:w="1946"/>
        <w:gridCol w:w="1768"/>
        <w:gridCol w:w="1401"/>
      </w:tblGrid>
      <w:tr w:rsidR="00664695" w:rsidRPr="00A227A2" w:rsidTr="00FC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9900"/>
            <w:noWrap/>
            <w:hideMark/>
          </w:tcPr>
          <w:p w:rsidR="00664695" w:rsidRPr="00A227A2" w:rsidRDefault="004B58D2" w:rsidP="007E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SV"/>
              </w:rPr>
            </w:pPr>
            <w:r w:rsidRPr="004B58D2">
              <w:rPr>
                <w:rFonts w:eastAsia="Times New Roman" w:cs="Calibri"/>
                <w:color w:val="000000"/>
                <w:sz w:val="24"/>
                <w:lang w:eastAsia="es-SV"/>
              </w:rPr>
              <w:t>ITINERARIO DE SALIDA</w:t>
            </w:r>
          </w:p>
        </w:tc>
      </w:tr>
      <w:tr w:rsidR="00F30170" w:rsidRPr="00A227A2" w:rsidTr="00F3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shd w:val="clear" w:color="auto" w:fill="244061" w:themeFill="accent1" w:themeFillShade="80"/>
            <w:noWrap/>
            <w:hideMark/>
          </w:tcPr>
          <w:p w:rsidR="00664695" w:rsidRPr="00A227A2" w:rsidRDefault="00867796" w:rsidP="007E1B8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s-SV"/>
              </w:rPr>
            </w:pPr>
            <w:r w:rsidRPr="00A227A2">
              <w:rPr>
                <w:rFonts w:eastAsia="Times New Roman" w:cs="Calibri"/>
                <w:color w:val="FFFFFF"/>
                <w:lang w:eastAsia="es-SV"/>
              </w:rPr>
              <w:t>FECHA</w:t>
            </w:r>
          </w:p>
        </w:tc>
        <w:tc>
          <w:tcPr>
            <w:tcW w:w="1520" w:type="pct"/>
            <w:shd w:val="clear" w:color="auto" w:fill="244061" w:themeFill="accent1" w:themeFillShade="80"/>
            <w:noWrap/>
            <w:hideMark/>
          </w:tcPr>
          <w:p w:rsidR="00664695" w:rsidRPr="00A227A2" w:rsidRDefault="00867796" w:rsidP="007E1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/>
                <w:lang w:eastAsia="es-SV"/>
              </w:rPr>
            </w:pPr>
            <w:r w:rsidRPr="00A227A2">
              <w:rPr>
                <w:rFonts w:eastAsia="Times New Roman" w:cs="Calibri"/>
                <w:b/>
                <w:bCs/>
                <w:color w:val="FFFFFF"/>
                <w:lang w:eastAsia="es-SV"/>
              </w:rPr>
              <w:t>PUERTOS DE ESCALA</w:t>
            </w:r>
          </w:p>
        </w:tc>
        <w:tc>
          <w:tcPr>
            <w:tcW w:w="952" w:type="pct"/>
            <w:shd w:val="clear" w:color="auto" w:fill="244061" w:themeFill="accent1" w:themeFillShade="80"/>
            <w:noWrap/>
            <w:hideMark/>
          </w:tcPr>
          <w:p w:rsidR="00664695" w:rsidRPr="00A227A2" w:rsidRDefault="00867796" w:rsidP="007E1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/>
                <w:lang w:eastAsia="es-SV"/>
              </w:rPr>
            </w:pPr>
            <w:r w:rsidRPr="00A227A2">
              <w:rPr>
                <w:rFonts w:eastAsia="Times New Roman" w:cs="Calibri"/>
                <w:b/>
                <w:bCs/>
                <w:color w:val="FFFFFF"/>
                <w:lang w:eastAsia="es-SV"/>
              </w:rPr>
              <w:t>HORA DE LLEGADA</w:t>
            </w:r>
          </w:p>
        </w:tc>
        <w:tc>
          <w:tcPr>
            <w:tcW w:w="865" w:type="pct"/>
            <w:shd w:val="clear" w:color="auto" w:fill="244061" w:themeFill="accent1" w:themeFillShade="80"/>
            <w:noWrap/>
            <w:hideMark/>
          </w:tcPr>
          <w:p w:rsidR="00664695" w:rsidRPr="00A227A2" w:rsidRDefault="00867796" w:rsidP="007E1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/>
                <w:lang w:eastAsia="es-SV"/>
              </w:rPr>
            </w:pPr>
            <w:r w:rsidRPr="00A227A2">
              <w:rPr>
                <w:rFonts w:eastAsia="Times New Roman" w:cs="Calibri"/>
                <w:b/>
                <w:bCs/>
                <w:color w:val="FFFFFF"/>
                <w:lang w:eastAsia="es-SV"/>
              </w:rPr>
              <w:t>HORA DE SALIDA</w:t>
            </w:r>
          </w:p>
        </w:tc>
        <w:tc>
          <w:tcPr>
            <w:tcW w:w="721" w:type="pct"/>
            <w:shd w:val="clear" w:color="auto" w:fill="244061" w:themeFill="accent1" w:themeFillShade="80"/>
            <w:noWrap/>
            <w:hideMark/>
          </w:tcPr>
          <w:p w:rsidR="00664695" w:rsidRPr="00A227A2" w:rsidRDefault="00867796" w:rsidP="007E1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/>
                <w:lang w:eastAsia="es-SV"/>
              </w:rPr>
            </w:pPr>
            <w:r w:rsidRPr="00A227A2">
              <w:rPr>
                <w:rFonts w:eastAsia="Times New Roman" w:cs="Calibri"/>
                <w:b/>
                <w:bCs/>
                <w:color w:val="FFFFFF"/>
                <w:lang w:eastAsia="es-SV"/>
              </w:rPr>
              <w:t>ACTIVIDAD</w:t>
            </w:r>
          </w:p>
        </w:tc>
      </w:tr>
      <w:tr w:rsidR="00F30170" w:rsidRPr="00A227A2" w:rsidTr="00F301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noWrap/>
            <w:hideMark/>
          </w:tcPr>
          <w:p w:rsidR="00F30170" w:rsidRPr="00F30170" w:rsidRDefault="00F30170" w:rsidP="00F30170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30170">
              <w:rPr>
                <w:color w:val="auto"/>
              </w:rPr>
              <w:t>Fri</w:t>
            </w:r>
            <w:proofErr w:type="spellEnd"/>
            <w:r w:rsidRPr="00F30170">
              <w:rPr>
                <w:color w:val="auto"/>
              </w:rPr>
              <w:t xml:space="preserve"> 31Jul2020</w:t>
            </w:r>
          </w:p>
        </w:tc>
        <w:tc>
          <w:tcPr>
            <w:tcW w:w="1520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Miami, Florida</w:t>
            </w:r>
          </w:p>
        </w:tc>
        <w:tc>
          <w:tcPr>
            <w:tcW w:w="952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-</w:t>
            </w:r>
          </w:p>
        </w:tc>
        <w:tc>
          <w:tcPr>
            <w:tcW w:w="865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4:30 p. m.</w:t>
            </w:r>
          </w:p>
        </w:tc>
        <w:tc>
          <w:tcPr>
            <w:tcW w:w="721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Embarque</w:t>
            </w:r>
          </w:p>
        </w:tc>
      </w:tr>
      <w:tr w:rsidR="00F30170" w:rsidRPr="00A227A2" w:rsidTr="00F3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noWrap/>
            <w:hideMark/>
          </w:tcPr>
          <w:p w:rsidR="00F30170" w:rsidRPr="00F30170" w:rsidRDefault="00F30170" w:rsidP="00F30170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30170">
              <w:rPr>
                <w:color w:val="auto"/>
              </w:rPr>
              <w:t>Sat</w:t>
            </w:r>
            <w:proofErr w:type="spellEnd"/>
            <w:r w:rsidRPr="00F30170">
              <w:rPr>
                <w:color w:val="auto"/>
              </w:rPr>
              <w:t xml:space="preserve"> 01Aug2020</w:t>
            </w:r>
          </w:p>
        </w:tc>
        <w:tc>
          <w:tcPr>
            <w:tcW w:w="1520" w:type="pct"/>
            <w:noWrap/>
            <w:hideMark/>
          </w:tcPr>
          <w:p w:rsidR="00F30170" w:rsidRPr="00F30170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0170">
              <w:rPr>
                <w:lang w:val="en-US"/>
              </w:rPr>
              <w:t>Perfect Day At Cococay, Bahamas</w:t>
            </w:r>
          </w:p>
        </w:tc>
        <w:tc>
          <w:tcPr>
            <w:tcW w:w="952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7:00 a. m.</w:t>
            </w:r>
          </w:p>
        </w:tc>
        <w:tc>
          <w:tcPr>
            <w:tcW w:w="865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5:00 p. m.</w:t>
            </w:r>
          </w:p>
        </w:tc>
        <w:tc>
          <w:tcPr>
            <w:tcW w:w="721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En puerto</w:t>
            </w:r>
          </w:p>
        </w:tc>
      </w:tr>
      <w:tr w:rsidR="00F30170" w:rsidRPr="00A227A2" w:rsidTr="00F301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noWrap/>
            <w:hideMark/>
          </w:tcPr>
          <w:p w:rsidR="00F30170" w:rsidRPr="00F30170" w:rsidRDefault="00F30170" w:rsidP="00F30170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30170">
              <w:rPr>
                <w:color w:val="auto"/>
              </w:rPr>
              <w:t>Sun</w:t>
            </w:r>
            <w:proofErr w:type="spellEnd"/>
            <w:r w:rsidRPr="00F30170">
              <w:rPr>
                <w:color w:val="auto"/>
              </w:rPr>
              <w:t xml:space="preserve"> 02Aug2020</w:t>
            </w:r>
          </w:p>
        </w:tc>
        <w:tc>
          <w:tcPr>
            <w:tcW w:w="1520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Nassau, Las Bahamas</w:t>
            </w:r>
          </w:p>
        </w:tc>
        <w:tc>
          <w:tcPr>
            <w:tcW w:w="952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7:00 a. m.</w:t>
            </w:r>
          </w:p>
        </w:tc>
        <w:tc>
          <w:tcPr>
            <w:tcW w:w="865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5:00 p. m.</w:t>
            </w:r>
          </w:p>
        </w:tc>
        <w:tc>
          <w:tcPr>
            <w:tcW w:w="721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80E">
              <w:t>En puerto</w:t>
            </w:r>
          </w:p>
        </w:tc>
      </w:tr>
      <w:tr w:rsidR="00F30170" w:rsidRPr="00A227A2" w:rsidTr="00F3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  <w:noWrap/>
            <w:hideMark/>
          </w:tcPr>
          <w:p w:rsidR="00F30170" w:rsidRPr="00F30170" w:rsidRDefault="00F30170" w:rsidP="00F30170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30170">
              <w:rPr>
                <w:color w:val="auto"/>
              </w:rPr>
              <w:t>Mon</w:t>
            </w:r>
            <w:proofErr w:type="spellEnd"/>
            <w:r w:rsidRPr="00F30170">
              <w:rPr>
                <w:color w:val="auto"/>
              </w:rPr>
              <w:t xml:space="preserve"> 03Aug2020</w:t>
            </w:r>
          </w:p>
        </w:tc>
        <w:tc>
          <w:tcPr>
            <w:tcW w:w="1520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Miami, Florida</w:t>
            </w:r>
          </w:p>
        </w:tc>
        <w:tc>
          <w:tcPr>
            <w:tcW w:w="952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6:00 a. m.</w:t>
            </w:r>
          </w:p>
        </w:tc>
        <w:tc>
          <w:tcPr>
            <w:tcW w:w="865" w:type="pct"/>
            <w:noWrap/>
            <w:hideMark/>
          </w:tcPr>
          <w:p w:rsidR="00F30170" w:rsidRPr="006F380E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-</w:t>
            </w:r>
          </w:p>
        </w:tc>
        <w:tc>
          <w:tcPr>
            <w:tcW w:w="721" w:type="pct"/>
            <w:noWrap/>
            <w:hideMark/>
          </w:tcPr>
          <w:p w:rsidR="00F30170" w:rsidRDefault="00F30170" w:rsidP="00F301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80E">
              <w:t>Salida</w:t>
            </w:r>
          </w:p>
        </w:tc>
      </w:tr>
    </w:tbl>
    <w:p w:rsidR="00664695" w:rsidRDefault="00664695">
      <w:pPr>
        <w:spacing w:after="0" w:line="240" w:lineRule="auto"/>
        <w:rPr>
          <w:sz w:val="24"/>
        </w:rPr>
      </w:pPr>
    </w:p>
    <w:p w:rsidR="00664695" w:rsidRDefault="00664695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783603" w:rsidRDefault="00783603" w:rsidP="00135DB9">
      <w:pPr>
        <w:spacing w:after="0" w:line="240" w:lineRule="auto"/>
        <w:rPr>
          <w:sz w:val="24"/>
        </w:rPr>
      </w:pPr>
    </w:p>
    <w:p w:rsidR="00E317E9" w:rsidRPr="00877BEA" w:rsidRDefault="000379A2" w:rsidP="00E908FF">
      <w:pPr>
        <w:spacing w:line="240" w:lineRule="auto"/>
        <w:jc w:val="center"/>
        <w:rPr>
          <w:sz w:val="28"/>
        </w:rPr>
      </w:pPr>
      <w:r w:rsidRPr="00877BEA">
        <w:rPr>
          <w:sz w:val="28"/>
        </w:rPr>
        <w:t xml:space="preserve">PRECIOS </w:t>
      </w:r>
      <w:r w:rsidRPr="00877BEA">
        <w:rPr>
          <w:b/>
          <w:sz w:val="28"/>
        </w:rPr>
        <w:t xml:space="preserve">POR </w:t>
      </w:r>
      <w:r w:rsidR="00F30170">
        <w:rPr>
          <w:b/>
          <w:sz w:val="28"/>
        </w:rPr>
        <w:t>PERSONA</w:t>
      </w:r>
      <w:r w:rsidRPr="00877BEA">
        <w:rPr>
          <w:sz w:val="28"/>
        </w:rPr>
        <w:t xml:space="preserve"> EN USD ($)</w:t>
      </w:r>
    </w:p>
    <w:p w:rsidR="002C1BC4" w:rsidRPr="00BA725A" w:rsidRDefault="00E908FF" w:rsidP="00BA725A">
      <w:pPr>
        <w:shd w:val="clear" w:color="auto" w:fill="BFBFBF" w:themeFill="background1" w:themeFillShade="BF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FECHA COTIZADA PARA VIAJAR: 3</w:t>
      </w:r>
      <w:r w:rsidR="00E277AF">
        <w:rPr>
          <w:b/>
          <w:sz w:val="24"/>
        </w:rPr>
        <w:t>1 JULIO</w:t>
      </w:r>
      <w:r w:rsidR="002C1BC4" w:rsidRPr="00BA725A">
        <w:rPr>
          <w:b/>
          <w:sz w:val="24"/>
        </w:rPr>
        <w:t xml:space="preserve"> 2020</w:t>
      </w:r>
    </w:p>
    <w:p w:rsidR="002C1BC4" w:rsidRDefault="002C1BC4" w:rsidP="00E317E9">
      <w:pPr>
        <w:spacing w:after="0" w:line="240" w:lineRule="auto"/>
        <w:jc w:val="center"/>
        <w:rPr>
          <w:sz w:val="24"/>
        </w:rPr>
      </w:pPr>
    </w:p>
    <w:tbl>
      <w:tblPr>
        <w:tblStyle w:val="GridTable3-Accent1"/>
        <w:tblW w:w="5270" w:type="pct"/>
        <w:jc w:val="center"/>
        <w:tblLook w:val="04A0" w:firstRow="1" w:lastRow="0" w:firstColumn="1" w:lastColumn="0" w:noHBand="0" w:noVBand="1"/>
      </w:tblPr>
      <w:tblGrid>
        <w:gridCol w:w="4566"/>
        <w:gridCol w:w="3430"/>
        <w:gridCol w:w="338"/>
        <w:gridCol w:w="2114"/>
      </w:tblGrid>
      <w:tr w:rsidR="00783603" w:rsidRPr="002C1BC4" w:rsidTr="0093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783603" w:rsidRPr="002C1BC4" w:rsidRDefault="00783603" w:rsidP="00A036B8">
            <w:pPr>
              <w:spacing w:after="0" w:line="240" w:lineRule="auto"/>
              <w:jc w:val="center"/>
              <w:rPr>
                <w:i w:val="0"/>
              </w:rPr>
            </w:pPr>
            <w:r w:rsidRPr="00BA725A">
              <w:rPr>
                <w:i w:val="0"/>
                <w:sz w:val="24"/>
              </w:rPr>
              <w:t>TIPO DE CABINA</w:t>
            </w:r>
          </w:p>
        </w:tc>
        <w:tc>
          <w:tcPr>
            <w:tcW w:w="2815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783603" w:rsidRPr="002C1BC4" w:rsidRDefault="00A036B8" w:rsidP="00A036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sz w:val="24"/>
              </w:rPr>
              <w:t>CATEGORÍA: 6</w:t>
            </w:r>
            <w:r w:rsidR="00BA725A" w:rsidRPr="00BA725A">
              <w:rPr>
                <w:sz w:val="24"/>
              </w:rPr>
              <w:t>V - INTERIOR</w:t>
            </w:r>
          </w:p>
        </w:tc>
      </w:tr>
      <w:tr w:rsidR="00935A0B" w:rsidRPr="002C1BC4" w:rsidTr="0093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vMerge w:val="restart"/>
            <w:vAlign w:val="center"/>
          </w:tcPr>
          <w:p w:rsidR="00935A0B" w:rsidRPr="002C1BC4" w:rsidRDefault="00935A0B" w:rsidP="00A036B8">
            <w:pPr>
              <w:spacing w:after="0" w:line="240" w:lineRule="auto"/>
              <w:jc w:val="center"/>
              <w:rPr>
                <w:i w:val="0"/>
              </w:rPr>
            </w:pPr>
            <w:r w:rsidRPr="002C1BC4">
              <w:rPr>
                <w:noProof/>
                <w:lang w:eastAsia="es-SV"/>
              </w:rPr>
              <w:drawing>
                <wp:inline distT="0" distB="0" distL="0" distR="0" wp14:anchorId="0C5030CC" wp14:editId="7B6CB07D">
                  <wp:extent cx="2762132" cy="1612029"/>
                  <wp:effectExtent l="0" t="0" r="635" b="7620"/>
                  <wp:docPr id="26" name="Picture 26" descr="https://secure.cruisingpower.com/cruisingpower/content/en_US/images/Com_Hub/mmc_phase_II/royal/r_SY_li_k_320x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ecure.cruisingpower.com/cruisingpower/content/en_US/images/Com_Hub/mmc_phase_II/royal/r_SY_li_k_320x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24" cy="162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pct"/>
            <w:vAlign w:val="center"/>
          </w:tcPr>
          <w:p w:rsidR="00935A0B" w:rsidRPr="00BA725A" w:rsidRDefault="00935A0B" w:rsidP="00A036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725A">
              <w:rPr>
                <w:b/>
              </w:rPr>
              <w:t>DETALLE</w:t>
            </w:r>
          </w:p>
        </w:tc>
        <w:tc>
          <w:tcPr>
            <w:tcW w:w="1171" w:type="pct"/>
            <w:gridSpan w:val="2"/>
            <w:vAlign w:val="center"/>
          </w:tcPr>
          <w:p w:rsidR="00935A0B" w:rsidRPr="002C1BC4" w:rsidRDefault="00935A0B" w:rsidP="00935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C1BC4">
              <w:rPr>
                <w:rFonts w:cs="Calibri"/>
                <w:b/>
                <w:bCs/>
                <w:color w:val="000000"/>
              </w:rPr>
              <w:t xml:space="preserve">TARIFAS POR </w:t>
            </w:r>
            <w:r>
              <w:rPr>
                <w:rFonts w:cs="Calibri"/>
                <w:b/>
                <w:bCs/>
                <w:color w:val="000000"/>
              </w:rPr>
              <w:t>PERSONA</w:t>
            </w:r>
          </w:p>
        </w:tc>
      </w:tr>
      <w:tr w:rsidR="00935A0B" w:rsidRPr="002C1BC4" w:rsidTr="00935A0B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vMerge/>
            <w:vAlign w:val="center"/>
          </w:tcPr>
          <w:p w:rsidR="00935A0B" w:rsidRPr="002C1BC4" w:rsidRDefault="00935A0B" w:rsidP="00A03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935A0B" w:rsidRPr="002C1BC4" w:rsidRDefault="00935A0B" w:rsidP="00A036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BC4">
              <w:t>CRUCERO</w:t>
            </w:r>
          </w:p>
        </w:tc>
        <w:tc>
          <w:tcPr>
            <w:tcW w:w="157" w:type="pct"/>
            <w:vAlign w:val="center"/>
          </w:tcPr>
          <w:p w:rsidR="00935A0B" w:rsidRPr="00BA725A" w:rsidRDefault="00935A0B" w:rsidP="00A036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 w:rsidRPr="00BA725A">
              <w:rPr>
                <w:rFonts w:cs="Calibri"/>
                <w:bCs/>
                <w:color w:val="000000"/>
              </w:rPr>
              <w:t>$</w:t>
            </w:r>
          </w:p>
        </w:tc>
        <w:tc>
          <w:tcPr>
            <w:tcW w:w="1014" w:type="pct"/>
            <w:vAlign w:val="center"/>
          </w:tcPr>
          <w:p w:rsidR="00935A0B" w:rsidRPr="0000016C" w:rsidRDefault="00935A0B" w:rsidP="00A036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828</w:t>
            </w:r>
          </w:p>
        </w:tc>
      </w:tr>
      <w:tr w:rsidR="00935A0B" w:rsidRPr="002C1BC4" w:rsidTr="0093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vMerge/>
            <w:vAlign w:val="center"/>
          </w:tcPr>
          <w:p w:rsidR="00935A0B" w:rsidRPr="002C1BC4" w:rsidRDefault="00935A0B" w:rsidP="00A03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935A0B" w:rsidRDefault="00935A0B" w:rsidP="00A036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BC4">
              <w:t>GASTOS ADMINISTRATIVOS</w:t>
            </w:r>
          </w:p>
          <w:p w:rsidR="00935A0B" w:rsidRPr="002C1BC4" w:rsidRDefault="00935A0B" w:rsidP="00A036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720">
              <w:rPr>
                <w:sz w:val="18"/>
              </w:rPr>
              <w:t>(Impuestos, tasas y gastos portuarios)</w:t>
            </w:r>
          </w:p>
        </w:tc>
        <w:tc>
          <w:tcPr>
            <w:tcW w:w="157" w:type="pct"/>
            <w:vAlign w:val="center"/>
          </w:tcPr>
          <w:p w:rsidR="00935A0B" w:rsidRPr="00BA725A" w:rsidRDefault="00935A0B" w:rsidP="00A036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 w:rsidRPr="00BA725A">
              <w:rPr>
                <w:rFonts w:cs="Calibri"/>
                <w:bCs/>
                <w:color w:val="000000"/>
              </w:rPr>
              <w:t>$</w:t>
            </w:r>
          </w:p>
        </w:tc>
        <w:tc>
          <w:tcPr>
            <w:tcW w:w="1014" w:type="pct"/>
            <w:vAlign w:val="center"/>
          </w:tcPr>
          <w:p w:rsidR="00935A0B" w:rsidRPr="0000016C" w:rsidRDefault="00935A0B" w:rsidP="00A036B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260</w:t>
            </w:r>
          </w:p>
        </w:tc>
      </w:tr>
      <w:tr w:rsidR="00935A0B" w:rsidRPr="002C1BC4" w:rsidTr="00935A0B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vMerge/>
            <w:vAlign w:val="center"/>
          </w:tcPr>
          <w:p w:rsidR="00935A0B" w:rsidRPr="002C1BC4" w:rsidRDefault="00935A0B" w:rsidP="00A03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935A0B" w:rsidRPr="002C1BC4" w:rsidRDefault="00935A0B" w:rsidP="00A036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BC4">
              <w:t>PROPINAS</w:t>
            </w:r>
          </w:p>
        </w:tc>
        <w:tc>
          <w:tcPr>
            <w:tcW w:w="157" w:type="pct"/>
            <w:vAlign w:val="center"/>
          </w:tcPr>
          <w:p w:rsidR="00935A0B" w:rsidRPr="00BA725A" w:rsidRDefault="00935A0B" w:rsidP="00A036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 w:rsidRPr="00BA725A">
              <w:rPr>
                <w:rFonts w:cs="Calibri"/>
                <w:bCs/>
                <w:color w:val="000000"/>
              </w:rPr>
              <w:t>$</w:t>
            </w:r>
          </w:p>
        </w:tc>
        <w:tc>
          <w:tcPr>
            <w:tcW w:w="1014" w:type="pct"/>
            <w:vAlign w:val="center"/>
          </w:tcPr>
          <w:p w:rsidR="00935A0B" w:rsidRPr="0000016C" w:rsidRDefault="00935A0B" w:rsidP="00A036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58</w:t>
            </w:r>
          </w:p>
        </w:tc>
      </w:tr>
      <w:tr w:rsidR="00935A0B" w:rsidRPr="002C1BC4" w:rsidTr="0093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vMerge/>
            <w:vAlign w:val="center"/>
          </w:tcPr>
          <w:p w:rsidR="00935A0B" w:rsidRPr="002C1BC4" w:rsidRDefault="00935A0B" w:rsidP="00A03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935A0B" w:rsidRPr="00935A0B" w:rsidRDefault="00935A0B" w:rsidP="00A036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5A0B">
              <w:rPr>
                <w:b/>
              </w:rPr>
              <w:t>POR PERSONA</w:t>
            </w:r>
          </w:p>
        </w:tc>
        <w:tc>
          <w:tcPr>
            <w:tcW w:w="157" w:type="pct"/>
            <w:vAlign w:val="center"/>
          </w:tcPr>
          <w:p w:rsidR="00935A0B" w:rsidRPr="00935A0B" w:rsidRDefault="00935A0B" w:rsidP="00A036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935A0B">
              <w:rPr>
                <w:rFonts w:cs="Calibri"/>
                <w:b/>
                <w:bCs/>
                <w:color w:val="000000"/>
              </w:rPr>
              <w:t>$</w:t>
            </w:r>
          </w:p>
        </w:tc>
        <w:tc>
          <w:tcPr>
            <w:tcW w:w="1014" w:type="pct"/>
            <w:vAlign w:val="center"/>
          </w:tcPr>
          <w:p w:rsidR="00935A0B" w:rsidRPr="00935A0B" w:rsidRDefault="00935A0B" w:rsidP="00935A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935A0B">
              <w:rPr>
                <w:rFonts w:cs="Calibri"/>
                <w:b/>
                <w:bCs/>
                <w:color w:val="000000"/>
              </w:rPr>
              <w:t>1,</w:t>
            </w:r>
            <w:r>
              <w:rPr>
                <w:rFonts w:cs="Calibri"/>
                <w:b/>
                <w:bCs/>
                <w:color w:val="000000"/>
              </w:rPr>
              <w:t>146</w:t>
            </w:r>
          </w:p>
        </w:tc>
      </w:tr>
      <w:tr w:rsidR="00935A0B" w:rsidRPr="002C1BC4" w:rsidTr="00935A0B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vMerge/>
            <w:vAlign w:val="center"/>
          </w:tcPr>
          <w:p w:rsidR="00935A0B" w:rsidRPr="002C1BC4" w:rsidRDefault="00935A0B" w:rsidP="00935A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935A0B" w:rsidRPr="00935A0B" w:rsidRDefault="00935A0B" w:rsidP="00935A0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5A0B">
              <w:rPr>
                <w:b/>
                <w:sz w:val="24"/>
                <w:szCs w:val="24"/>
              </w:rPr>
              <w:t>TOTAL DE VIAJE A PAGAR</w:t>
            </w:r>
          </w:p>
        </w:tc>
        <w:tc>
          <w:tcPr>
            <w:tcW w:w="157" w:type="pct"/>
            <w:vAlign w:val="center"/>
          </w:tcPr>
          <w:p w:rsidR="00935A0B" w:rsidRPr="00935A0B" w:rsidRDefault="00935A0B" w:rsidP="00935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35A0B">
              <w:rPr>
                <w:rFonts w:cs="Calibr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014" w:type="pct"/>
            <w:vAlign w:val="center"/>
          </w:tcPr>
          <w:p w:rsidR="00935A0B" w:rsidRPr="00935A0B" w:rsidRDefault="00A94D0F" w:rsidP="00A94D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  <w:r w:rsidR="00935A0B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292</w:t>
            </w:r>
          </w:p>
        </w:tc>
      </w:tr>
      <w:tr w:rsidR="008D622F" w:rsidRPr="008D622F" w:rsidTr="00A03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622F" w:rsidRPr="008D622F" w:rsidRDefault="00A036B8" w:rsidP="00A036B8">
            <w:pPr>
              <w:spacing w:after="0" w:line="240" w:lineRule="auto"/>
              <w:jc w:val="left"/>
              <w:rPr>
                <w:i w:val="0"/>
              </w:rPr>
            </w:pPr>
            <w:r>
              <w:rPr>
                <w:b/>
                <w:i w:val="0"/>
                <w:sz w:val="18"/>
              </w:rPr>
              <w:t>Características del camarote: 6</w:t>
            </w:r>
            <w:r w:rsidR="008D622F" w:rsidRPr="001C58A2">
              <w:rPr>
                <w:b/>
                <w:i w:val="0"/>
                <w:sz w:val="18"/>
              </w:rPr>
              <w:t>V - Interior</w:t>
            </w:r>
            <w:r w:rsidR="008D622F">
              <w:rPr>
                <w:b/>
                <w:i w:val="0"/>
                <w:sz w:val="18"/>
              </w:rPr>
              <w:t xml:space="preserve"> </w:t>
            </w:r>
            <w:r w:rsidR="008D622F">
              <w:rPr>
                <w:i w:val="0"/>
                <w:sz w:val="18"/>
              </w:rPr>
              <w:t>cuenta con d</w:t>
            </w:r>
            <w:r w:rsidR="008D622F" w:rsidRPr="008D622F">
              <w:rPr>
                <w:i w:val="0"/>
                <w:sz w:val="18"/>
              </w:rPr>
              <w:t>os camas individuales que se convierten en Royal King, baño privado y sala de estar. Camarote: 149 pies cuadrados</w:t>
            </w:r>
          </w:p>
        </w:tc>
      </w:tr>
    </w:tbl>
    <w:p w:rsidR="00266C07" w:rsidRDefault="00266C07" w:rsidP="008D622F">
      <w:pPr>
        <w:spacing w:after="0" w:line="240" w:lineRule="auto"/>
      </w:pPr>
    </w:p>
    <w:p w:rsidR="00764B3D" w:rsidRPr="008D622F" w:rsidRDefault="00764B3D" w:rsidP="008D622F">
      <w:pPr>
        <w:spacing w:after="0" w:line="240" w:lineRule="auto"/>
      </w:pPr>
    </w:p>
    <w:tbl>
      <w:tblPr>
        <w:tblStyle w:val="GridTable3-Accent1"/>
        <w:tblW w:w="5270" w:type="pct"/>
        <w:jc w:val="center"/>
        <w:tblLook w:val="04A0" w:firstRow="1" w:lastRow="0" w:firstColumn="1" w:lastColumn="0" w:noHBand="0" w:noVBand="1"/>
      </w:tblPr>
      <w:tblGrid>
        <w:gridCol w:w="4512"/>
        <w:gridCol w:w="3457"/>
        <w:gridCol w:w="338"/>
        <w:gridCol w:w="2141"/>
      </w:tblGrid>
      <w:tr w:rsidR="00373078" w:rsidRPr="002C1BC4" w:rsidTr="0093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373078" w:rsidRPr="002C1BC4" w:rsidRDefault="00373078" w:rsidP="00135DB9">
            <w:pPr>
              <w:spacing w:after="0" w:line="240" w:lineRule="auto"/>
              <w:jc w:val="center"/>
              <w:rPr>
                <w:i w:val="0"/>
              </w:rPr>
            </w:pPr>
            <w:r w:rsidRPr="00BA725A">
              <w:rPr>
                <w:i w:val="0"/>
                <w:sz w:val="24"/>
              </w:rPr>
              <w:t>TIPO DE CABINA</w:t>
            </w:r>
          </w:p>
        </w:tc>
        <w:tc>
          <w:tcPr>
            <w:tcW w:w="2839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373078" w:rsidRPr="005C6486" w:rsidRDefault="00135DB9" w:rsidP="00135DB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CATEGORÍA: 8</w:t>
            </w:r>
            <w:r w:rsidR="005C6486" w:rsidRPr="005C6486">
              <w:rPr>
                <w:sz w:val="24"/>
              </w:rPr>
              <w:t>N - OCEAN VIEW</w:t>
            </w:r>
          </w:p>
        </w:tc>
      </w:tr>
      <w:tr w:rsidR="00935A0B" w:rsidRPr="002C1BC4" w:rsidTr="0093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pct"/>
            <w:vMerge w:val="restart"/>
            <w:vAlign w:val="center"/>
          </w:tcPr>
          <w:p w:rsidR="00935A0B" w:rsidRPr="002C1BC4" w:rsidRDefault="00935A0B" w:rsidP="00135DB9">
            <w:pPr>
              <w:spacing w:after="0" w:line="240" w:lineRule="auto"/>
              <w:jc w:val="center"/>
              <w:rPr>
                <w:i w:val="0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0560A46A" wp14:editId="67903CB7">
                  <wp:extent cx="2727158" cy="1457325"/>
                  <wp:effectExtent l="0" t="0" r="0" b="0"/>
                  <wp:docPr id="28" name="Picture 28" descr="https://secure.cruisingpower.com/cruisingpower/content/en_US/images/Com_Hub/mmc_phase_II/royal/al_f_h_i_320x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ecure.cruisingpower.com/cruisingpower/content/en_US/images/Com_Hub/mmc_phase_II/royal/al_f_h_i_320x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875" cy="146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vAlign w:val="center"/>
          </w:tcPr>
          <w:p w:rsidR="00935A0B" w:rsidRPr="00BA725A" w:rsidRDefault="00935A0B" w:rsidP="00135D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725A">
              <w:rPr>
                <w:b/>
              </w:rPr>
              <w:t>DETALLE</w:t>
            </w:r>
          </w:p>
        </w:tc>
        <w:tc>
          <w:tcPr>
            <w:tcW w:w="1183" w:type="pct"/>
            <w:gridSpan w:val="2"/>
            <w:vAlign w:val="center"/>
          </w:tcPr>
          <w:p w:rsidR="00935A0B" w:rsidRPr="002C1BC4" w:rsidRDefault="004073C2" w:rsidP="00135D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C1BC4">
              <w:rPr>
                <w:rFonts w:cs="Calibri"/>
                <w:b/>
                <w:bCs/>
                <w:color w:val="000000"/>
              </w:rPr>
              <w:t xml:space="preserve">TARIFAS POR </w:t>
            </w:r>
            <w:r>
              <w:rPr>
                <w:rFonts w:cs="Calibri"/>
                <w:b/>
                <w:bCs/>
                <w:color w:val="000000"/>
              </w:rPr>
              <w:t>PERSONA</w:t>
            </w:r>
          </w:p>
        </w:tc>
      </w:tr>
      <w:tr w:rsidR="00935A0B" w:rsidRPr="002C1BC4" w:rsidTr="00935A0B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pct"/>
            <w:vMerge/>
            <w:vAlign w:val="center"/>
          </w:tcPr>
          <w:p w:rsidR="00935A0B" w:rsidRPr="002C1BC4" w:rsidRDefault="00935A0B" w:rsidP="00135D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pct"/>
            <w:vAlign w:val="center"/>
          </w:tcPr>
          <w:p w:rsidR="00935A0B" w:rsidRPr="002C1BC4" w:rsidRDefault="00935A0B" w:rsidP="00135D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BC4">
              <w:t>CRUCERO</w:t>
            </w:r>
          </w:p>
        </w:tc>
        <w:tc>
          <w:tcPr>
            <w:tcW w:w="157" w:type="pct"/>
            <w:vAlign w:val="center"/>
          </w:tcPr>
          <w:p w:rsidR="00935A0B" w:rsidRPr="00BA725A" w:rsidRDefault="00935A0B" w:rsidP="00135D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 w:rsidRPr="00BA725A">
              <w:rPr>
                <w:rFonts w:cs="Calibri"/>
                <w:bCs/>
                <w:color w:val="000000"/>
              </w:rPr>
              <w:t>$</w:t>
            </w:r>
          </w:p>
        </w:tc>
        <w:tc>
          <w:tcPr>
            <w:tcW w:w="1026" w:type="pct"/>
            <w:vAlign w:val="center"/>
          </w:tcPr>
          <w:p w:rsidR="00935A0B" w:rsidRPr="0000016C" w:rsidRDefault="004073C2" w:rsidP="008B2C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</w:t>
            </w:r>
            <w:r w:rsidR="00935A0B">
              <w:rPr>
                <w:rFonts w:cs="Calibri"/>
                <w:bCs/>
                <w:color w:val="000000"/>
              </w:rPr>
              <w:t>,0</w:t>
            </w:r>
            <w:r>
              <w:rPr>
                <w:rFonts w:cs="Calibri"/>
                <w:bCs/>
                <w:color w:val="000000"/>
              </w:rPr>
              <w:t>0</w:t>
            </w:r>
            <w:r w:rsidR="008B2C2C">
              <w:rPr>
                <w:rFonts w:cs="Calibri"/>
                <w:bCs/>
                <w:color w:val="000000"/>
              </w:rPr>
              <w:t>7</w:t>
            </w:r>
          </w:p>
        </w:tc>
      </w:tr>
      <w:tr w:rsidR="00A94D0F" w:rsidRPr="002C1BC4" w:rsidTr="0093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pct"/>
            <w:vMerge/>
            <w:vAlign w:val="center"/>
          </w:tcPr>
          <w:p w:rsidR="00A94D0F" w:rsidRPr="002C1BC4" w:rsidRDefault="00A94D0F" w:rsidP="00A94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pct"/>
            <w:vAlign w:val="center"/>
          </w:tcPr>
          <w:p w:rsidR="00A94D0F" w:rsidRDefault="00A94D0F" w:rsidP="00A94D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BC4">
              <w:t>GASTOS ADMINISTRATIVOS</w:t>
            </w:r>
          </w:p>
          <w:p w:rsidR="00A94D0F" w:rsidRPr="002C1BC4" w:rsidRDefault="00A94D0F" w:rsidP="00A94D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720">
              <w:rPr>
                <w:sz w:val="18"/>
              </w:rPr>
              <w:t>(Impuestos, tasas y gastos portuarios)</w:t>
            </w:r>
          </w:p>
        </w:tc>
        <w:tc>
          <w:tcPr>
            <w:tcW w:w="157" w:type="pct"/>
            <w:vAlign w:val="center"/>
          </w:tcPr>
          <w:p w:rsidR="00A94D0F" w:rsidRPr="00BA725A" w:rsidRDefault="00A94D0F" w:rsidP="00A94D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 w:rsidRPr="00BA725A">
              <w:rPr>
                <w:rFonts w:cs="Calibri"/>
                <w:bCs/>
                <w:color w:val="000000"/>
              </w:rPr>
              <w:t>$</w:t>
            </w:r>
          </w:p>
        </w:tc>
        <w:tc>
          <w:tcPr>
            <w:tcW w:w="1026" w:type="pct"/>
            <w:vAlign w:val="center"/>
          </w:tcPr>
          <w:p w:rsidR="00A94D0F" w:rsidRPr="0000016C" w:rsidRDefault="008B2C2C" w:rsidP="00A94D0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267</w:t>
            </w:r>
          </w:p>
        </w:tc>
      </w:tr>
      <w:tr w:rsidR="00A94D0F" w:rsidRPr="002C1BC4" w:rsidTr="00935A0B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pct"/>
            <w:vMerge/>
            <w:vAlign w:val="center"/>
          </w:tcPr>
          <w:p w:rsidR="00A94D0F" w:rsidRPr="002C1BC4" w:rsidRDefault="00A94D0F" w:rsidP="00A94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pct"/>
            <w:vAlign w:val="center"/>
          </w:tcPr>
          <w:p w:rsidR="00A94D0F" w:rsidRPr="002C1BC4" w:rsidRDefault="00A94D0F" w:rsidP="00A94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BC4">
              <w:t>PROPINAS</w:t>
            </w:r>
          </w:p>
        </w:tc>
        <w:tc>
          <w:tcPr>
            <w:tcW w:w="157" w:type="pct"/>
            <w:vAlign w:val="center"/>
          </w:tcPr>
          <w:p w:rsidR="00A94D0F" w:rsidRPr="00BA725A" w:rsidRDefault="00A94D0F" w:rsidP="00A94D0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 w:rsidRPr="00BA725A">
              <w:rPr>
                <w:rFonts w:cs="Calibri"/>
                <w:bCs/>
                <w:color w:val="000000"/>
              </w:rPr>
              <w:t>$</w:t>
            </w:r>
          </w:p>
        </w:tc>
        <w:tc>
          <w:tcPr>
            <w:tcW w:w="1026" w:type="pct"/>
            <w:vAlign w:val="center"/>
          </w:tcPr>
          <w:p w:rsidR="00A94D0F" w:rsidRPr="0000016C" w:rsidRDefault="00A94D0F" w:rsidP="00A94D0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58</w:t>
            </w:r>
          </w:p>
        </w:tc>
      </w:tr>
      <w:tr w:rsidR="00A94D0F" w:rsidRPr="002C1BC4" w:rsidTr="0093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pct"/>
            <w:vMerge/>
            <w:vAlign w:val="center"/>
          </w:tcPr>
          <w:p w:rsidR="00A94D0F" w:rsidRPr="002C1BC4" w:rsidRDefault="00A94D0F" w:rsidP="00A94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pct"/>
            <w:vAlign w:val="center"/>
          </w:tcPr>
          <w:p w:rsidR="00A94D0F" w:rsidRPr="00935A0B" w:rsidRDefault="00A94D0F" w:rsidP="00A94D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5A0B">
              <w:rPr>
                <w:b/>
              </w:rPr>
              <w:t>POR PERSONA</w:t>
            </w:r>
          </w:p>
        </w:tc>
        <w:tc>
          <w:tcPr>
            <w:tcW w:w="157" w:type="pct"/>
            <w:vAlign w:val="center"/>
          </w:tcPr>
          <w:p w:rsidR="00A94D0F" w:rsidRPr="00935A0B" w:rsidRDefault="00A94D0F" w:rsidP="00A94D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935A0B">
              <w:rPr>
                <w:rFonts w:cs="Calibri"/>
                <w:b/>
                <w:bCs/>
                <w:color w:val="000000"/>
              </w:rPr>
              <w:t>$</w:t>
            </w:r>
          </w:p>
        </w:tc>
        <w:tc>
          <w:tcPr>
            <w:tcW w:w="1026" w:type="pct"/>
            <w:vAlign w:val="center"/>
          </w:tcPr>
          <w:p w:rsidR="00A94D0F" w:rsidRPr="00935A0B" w:rsidRDefault="008B2C2C" w:rsidP="008B2C2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1,332</w:t>
            </w:r>
          </w:p>
        </w:tc>
      </w:tr>
      <w:tr w:rsidR="00A94D0F" w:rsidRPr="002C1BC4" w:rsidTr="00935A0B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pct"/>
            <w:vMerge/>
            <w:vAlign w:val="center"/>
          </w:tcPr>
          <w:p w:rsidR="00A94D0F" w:rsidRPr="002C1BC4" w:rsidRDefault="00A94D0F" w:rsidP="00A94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pct"/>
            <w:vAlign w:val="center"/>
          </w:tcPr>
          <w:p w:rsidR="00A94D0F" w:rsidRPr="00935A0B" w:rsidRDefault="00A94D0F" w:rsidP="00A94D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5A0B">
              <w:rPr>
                <w:b/>
                <w:sz w:val="24"/>
                <w:szCs w:val="24"/>
              </w:rPr>
              <w:t>TOTAL DE VIAJE A PAGAR</w:t>
            </w:r>
          </w:p>
        </w:tc>
        <w:tc>
          <w:tcPr>
            <w:tcW w:w="157" w:type="pct"/>
            <w:vAlign w:val="center"/>
          </w:tcPr>
          <w:p w:rsidR="00A94D0F" w:rsidRPr="00935A0B" w:rsidRDefault="00A94D0F" w:rsidP="00A94D0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35A0B">
              <w:rPr>
                <w:rFonts w:cs="Calibr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026" w:type="pct"/>
            <w:vAlign w:val="center"/>
          </w:tcPr>
          <w:p w:rsidR="00A94D0F" w:rsidRPr="00935A0B" w:rsidRDefault="00A94D0F" w:rsidP="008B2C2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2,</w:t>
            </w:r>
            <w:r w:rsidR="008B2C2C">
              <w:rPr>
                <w:rFonts w:cs="Calibri"/>
                <w:b/>
                <w:bCs/>
                <w:color w:val="000000"/>
                <w:sz w:val="24"/>
                <w:szCs w:val="24"/>
              </w:rPr>
              <w:t>664</w:t>
            </w:r>
          </w:p>
        </w:tc>
      </w:tr>
      <w:tr w:rsidR="00373078" w:rsidRPr="008D622F" w:rsidTr="0013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73078" w:rsidRPr="008D622F" w:rsidRDefault="00373078" w:rsidP="00135DB9">
            <w:pPr>
              <w:spacing w:after="0" w:line="240" w:lineRule="auto"/>
              <w:jc w:val="left"/>
              <w:rPr>
                <w:i w:val="0"/>
              </w:rPr>
            </w:pPr>
            <w:r w:rsidRPr="001C58A2">
              <w:rPr>
                <w:b/>
                <w:i w:val="0"/>
                <w:sz w:val="18"/>
              </w:rPr>
              <w:t xml:space="preserve">Características del camarote: </w:t>
            </w:r>
            <w:r w:rsidR="00135DB9">
              <w:rPr>
                <w:b/>
                <w:i w:val="0"/>
                <w:sz w:val="18"/>
              </w:rPr>
              <w:t>8</w:t>
            </w:r>
            <w:r w:rsidR="005C6486" w:rsidRPr="005C6486">
              <w:rPr>
                <w:b/>
                <w:i w:val="0"/>
                <w:sz w:val="18"/>
              </w:rPr>
              <w:t xml:space="preserve">N - Vista al mar </w:t>
            </w:r>
            <w:r w:rsidR="005C6486" w:rsidRPr="005C6486">
              <w:rPr>
                <w:i w:val="0"/>
                <w:sz w:val="18"/>
              </w:rPr>
              <w:t>cuenta con dos camas individuales que se convierten en Royal King, baño privado y sala de estar. Camarote: 179 pies cuadrados</w:t>
            </w:r>
          </w:p>
        </w:tc>
      </w:tr>
    </w:tbl>
    <w:p w:rsidR="00EE6F74" w:rsidRPr="00C168B5" w:rsidRDefault="00EE6F74" w:rsidP="00C168B5">
      <w:pPr>
        <w:spacing w:after="0" w:line="240" w:lineRule="auto"/>
      </w:pPr>
    </w:p>
    <w:p w:rsidR="004200A2" w:rsidRPr="00AD7B7F" w:rsidRDefault="004200A2" w:rsidP="002A10A9">
      <w:pPr>
        <w:spacing w:after="0"/>
        <w:jc w:val="both"/>
        <w:rPr>
          <w:b/>
          <w:bCs/>
          <w:sz w:val="24"/>
        </w:rPr>
      </w:pPr>
      <w:r w:rsidRPr="00AD7B7F">
        <w:rPr>
          <w:b/>
          <w:bCs/>
          <w:sz w:val="24"/>
        </w:rPr>
        <w:t>IMPORTANTE:</w:t>
      </w:r>
    </w:p>
    <w:p w:rsidR="00893750" w:rsidRPr="00B911F4" w:rsidRDefault="000B470B" w:rsidP="002A10A9">
      <w:pPr>
        <w:spacing w:after="0"/>
        <w:rPr>
          <w:b/>
        </w:rPr>
      </w:pPr>
      <w:r>
        <w:rPr>
          <w:b/>
        </w:rPr>
        <w:t xml:space="preserve">* TARIFAS COTIZADAS PARA </w:t>
      </w:r>
      <w:r w:rsidR="00CA31FA" w:rsidRPr="00EF4CA1">
        <w:rPr>
          <w:b/>
          <w:highlight w:val="yellow"/>
        </w:rPr>
        <w:t>SALIDA DEL</w:t>
      </w:r>
      <w:r w:rsidR="00FD7429">
        <w:rPr>
          <w:b/>
          <w:highlight w:val="yellow"/>
        </w:rPr>
        <w:t xml:space="preserve"> </w:t>
      </w:r>
      <w:r w:rsidR="00764B3D" w:rsidRPr="00EF4CA1">
        <w:rPr>
          <w:b/>
          <w:highlight w:val="yellow"/>
        </w:rPr>
        <w:t>3</w:t>
      </w:r>
      <w:r w:rsidR="00FD7429">
        <w:rPr>
          <w:b/>
          <w:highlight w:val="yellow"/>
        </w:rPr>
        <w:t>1 JULIO</w:t>
      </w:r>
      <w:r w:rsidR="00EC6D1A" w:rsidRPr="00EF4CA1">
        <w:rPr>
          <w:b/>
          <w:highlight w:val="yellow"/>
        </w:rPr>
        <w:t xml:space="preserve"> 2020</w:t>
      </w:r>
      <w:r w:rsidR="00EC6D1A" w:rsidRPr="00B911F4">
        <w:rPr>
          <w:b/>
        </w:rPr>
        <w:t>.</w:t>
      </w:r>
      <w:r w:rsidR="00E64070">
        <w:rPr>
          <w:b/>
        </w:rPr>
        <w:t xml:space="preserve"> Otras fechas y acomodaciones, </w:t>
      </w:r>
      <w:r w:rsidR="00B35180">
        <w:rPr>
          <w:b/>
        </w:rPr>
        <w:t>recotizar.</w:t>
      </w:r>
    </w:p>
    <w:p w:rsidR="00EC6D1A" w:rsidRPr="00B911F4" w:rsidRDefault="00EC6D1A" w:rsidP="002A10A9">
      <w:pPr>
        <w:spacing w:after="0"/>
      </w:pPr>
      <w:r w:rsidRPr="00B911F4">
        <w:rPr>
          <w:b/>
        </w:rPr>
        <w:t xml:space="preserve">* TARIFAS POR </w:t>
      </w:r>
      <w:r w:rsidR="00FD7429">
        <w:rPr>
          <w:b/>
        </w:rPr>
        <w:t>PERSONA POR CABINA EN ACOMODACION DOBLE</w:t>
      </w:r>
      <w:r w:rsidRPr="00B911F4">
        <w:rPr>
          <w:b/>
        </w:rPr>
        <w:t>.</w:t>
      </w:r>
    </w:p>
    <w:p w:rsidR="004200A2" w:rsidRPr="00B911F4" w:rsidRDefault="004200A2" w:rsidP="002A10A9">
      <w:pPr>
        <w:spacing w:after="0"/>
        <w:jc w:val="both"/>
      </w:pPr>
      <w:r w:rsidRPr="00B911F4">
        <w:rPr>
          <w:highlight w:val="yellow"/>
        </w:rPr>
        <w:t>** Plazas limitadas **</w:t>
      </w:r>
    </w:p>
    <w:p w:rsidR="004200A2" w:rsidRPr="00B911F4" w:rsidRDefault="004200A2" w:rsidP="002A10A9">
      <w:pPr>
        <w:spacing w:after="0"/>
        <w:jc w:val="both"/>
        <w:rPr>
          <w:b/>
          <w:lang w:val="es-MX"/>
        </w:rPr>
      </w:pPr>
      <w:r w:rsidRPr="00B911F4">
        <w:rPr>
          <w:b/>
          <w:lang w:val="es-MX"/>
        </w:rPr>
        <w:t xml:space="preserve">* </w:t>
      </w:r>
      <w:r w:rsidRPr="00B911F4">
        <w:rPr>
          <w:b/>
        </w:rPr>
        <w:t xml:space="preserve">Tarifas sujetas a CAMBIOS sin previo aviso según disponibilidad al momento de la reserva. </w:t>
      </w:r>
    </w:p>
    <w:p w:rsidR="004200A2" w:rsidRPr="00B911F4" w:rsidRDefault="004200A2" w:rsidP="002A10A9">
      <w:pPr>
        <w:spacing w:after="0"/>
        <w:jc w:val="both"/>
      </w:pPr>
      <w:r w:rsidRPr="00B911F4">
        <w:t>* NO incluye servicios no especificados en el paquete.</w:t>
      </w:r>
    </w:p>
    <w:p w:rsidR="004200A2" w:rsidRPr="00B911F4" w:rsidRDefault="004200A2" w:rsidP="002A10A9">
      <w:pPr>
        <w:spacing w:after="0"/>
        <w:jc w:val="both"/>
      </w:pPr>
      <w:r w:rsidRPr="00B911F4">
        <w:t>* Reservas sujetas a disponibilidad previa reserva en firme.</w:t>
      </w:r>
    </w:p>
    <w:p w:rsidR="00664695" w:rsidRPr="00B911F4" w:rsidRDefault="004200A2" w:rsidP="002A10A9">
      <w:pPr>
        <w:spacing w:after="0"/>
        <w:jc w:val="both"/>
        <w:rPr>
          <w:b/>
        </w:rPr>
      </w:pPr>
      <w:r w:rsidRPr="00B911F4">
        <w:rPr>
          <w:b/>
        </w:rPr>
        <w:t xml:space="preserve">* </w:t>
      </w:r>
      <w:r w:rsidRPr="00B911F4">
        <w:rPr>
          <w:b/>
          <w:highlight w:val="yellow"/>
        </w:rPr>
        <w:t>CONSULTE DEMÁS CONDICIONES GENERALES</w:t>
      </w:r>
      <w:r w:rsidRPr="00B911F4">
        <w:rPr>
          <w:b/>
        </w:rPr>
        <w:t>.</w:t>
      </w:r>
    </w:p>
    <w:p w:rsidR="0085764A" w:rsidRPr="006C7554" w:rsidRDefault="00664695" w:rsidP="00764B3D">
      <w:pPr>
        <w:spacing w:after="0"/>
        <w:jc w:val="both"/>
        <w:rPr>
          <w:rFonts w:asciiTheme="minorHAnsi" w:eastAsia="Times New Roman" w:hAnsiTheme="minorHAnsi" w:cs="Segoe UI"/>
          <w:b/>
          <w:bCs/>
          <w:iCs/>
          <w:szCs w:val="24"/>
        </w:rPr>
      </w:pPr>
      <w:r w:rsidRPr="006C7554">
        <w:rPr>
          <w:rFonts w:asciiTheme="minorHAnsi" w:eastAsia="Times New Roman" w:hAnsiTheme="minorHAnsi" w:cs="Segoe UI"/>
          <w:b/>
          <w:bCs/>
          <w:iCs/>
          <w:szCs w:val="24"/>
        </w:rPr>
        <w:t xml:space="preserve"> </w:t>
      </w:r>
    </w:p>
    <w:sectPr w:rsidR="0085764A" w:rsidRPr="006C7554" w:rsidSect="00F30170">
      <w:footerReference w:type="default" r:id="rId11"/>
      <w:pgSz w:w="12240" w:h="15840"/>
      <w:pgMar w:top="709" w:right="1041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D7" w:rsidRDefault="006441D7" w:rsidP="00014876">
      <w:pPr>
        <w:spacing w:after="0" w:line="240" w:lineRule="auto"/>
      </w:pPr>
      <w:r>
        <w:separator/>
      </w:r>
    </w:p>
  </w:endnote>
  <w:endnote w:type="continuationSeparator" w:id="0">
    <w:p w:rsidR="006441D7" w:rsidRDefault="006441D7" w:rsidP="0001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D8" w:rsidRDefault="007F27D8" w:rsidP="00056C1F">
    <w:pPr>
      <w:pStyle w:val="Footer"/>
      <w:tabs>
        <w:tab w:val="clear" w:pos="4419"/>
        <w:tab w:val="clear" w:pos="8838"/>
        <w:tab w:val="left" w:pos="6765"/>
      </w:tabs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73E55BEF" wp14:editId="4104CFB1">
          <wp:simplePos x="0" y="0"/>
          <wp:positionH relativeFrom="margin">
            <wp:posOffset>-699135</wp:posOffset>
          </wp:positionH>
          <wp:positionV relativeFrom="paragraph">
            <wp:posOffset>-880745</wp:posOffset>
          </wp:positionV>
          <wp:extent cx="754380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27D8" w:rsidRDefault="007F27D8">
    <w:pPr>
      <w:pStyle w:val="Footer"/>
    </w:pPr>
  </w:p>
  <w:p w:rsidR="007F27D8" w:rsidRDefault="007F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D7" w:rsidRDefault="006441D7" w:rsidP="00014876">
      <w:pPr>
        <w:spacing w:after="0" w:line="240" w:lineRule="auto"/>
      </w:pPr>
      <w:r>
        <w:separator/>
      </w:r>
    </w:p>
  </w:footnote>
  <w:footnote w:type="continuationSeparator" w:id="0">
    <w:p w:rsidR="006441D7" w:rsidRDefault="006441D7" w:rsidP="0001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343.5pt;height:343.5pt" o:bullet="t">
        <v:imagedata r:id="rId1" o:title="photo"/>
      </v:shape>
    </w:pict>
  </w:numPicBullet>
  <w:numPicBullet w:numPicBulletId="1">
    <w:pict>
      <v:shape id="_x0000_i1308" type="#_x0000_t75" style="width:390pt;height:564.75pt" o:bullet="t">
        <v:imagedata r:id="rId2" o:title="vinilo-decorativo-ancla-de-barco-356.png"/>
      </v:shape>
    </w:pict>
  </w:numPicBullet>
  <w:abstractNum w:abstractNumId="0" w15:restartNumberingAfterBreak="0">
    <w:nsid w:val="939163EF"/>
    <w:multiLevelType w:val="hybridMultilevel"/>
    <w:tmpl w:val="3DD73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6627"/>
    <w:multiLevelType w:val="hybridMultilevel"/>
    <w:tmpl w:val="7690E008"/>
    <w:lvl w:ilvl="0" w:tplc="C346E2C8">
      <w:start w:val="1"/>
      <w:numFmt w:val="bullet"/>
      <w:lvlText w:val=""/>
      <w:lvlJc w:val="left"/>
      <w:pPr>
        <w:ind w:left="22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AC5"/>
    <w:multiLevelType w:val="hybridMultilevel"/>
    <w:tmpl w:val="7C8A3A64"/>
    <w:lvl w:ilvl="0" w:tplc="6AACB6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EE62B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3FE2"/>
    <w:multiLevelType w:val="hybridMultilevel"/>
    <w:tmpl w:val="2898C7CE"/>
    <w:lvl w:ilvl="0" w:tplc="AD88DBB0">
      <w:start w:val="1"/>
      <w:numFmt w:val="bullet"/>
      <w:lvlText w:val="•"/>
      <w:lvlJc w:val="left"/>
      <w:pPr>
        <w:ind w:left="753" w:firstLine="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7116B35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26D88EA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23B89C7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F766AC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61A2F8C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807EE41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D91A69D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B6489AE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E44B4B"/>
    <w:multiLevelType w:val="hybridMultilevel"/>
    <w:tmpl w:val="995254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862E7"/>
    <w:multiLevelType w:val="hybridMultilevel"/>
    <w:tmpl w:val="2C807D9E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423358"/>
    <w:multiLevelType w:val="hybridMultilevel"/>
    <w:tmpl w:val="0BBA4138"/>
    <w:lvl w:ilvl="0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EE6C45"/>
    <w:multiLevelType w:val="hybridMultilevel"/>
    <w:tmpl w:val="D1AE88DA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0B1C"/>
    <w:multiLevelType w:val="hybridMultilevel"/>
    <w:tmpl w:val="DCCAD726"/>
    <w:lvl w:ilvl="0" w:tplc="528E7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1DB"/>
    <w:multiLevelType w:val="hybridMultilevel"/>
    <w:tmpl w:val="A52C1922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59A3"/>
    <w:multiLevelType w:val="hybridMultilevel"/>
    <w:tmpl w:val="2A989434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5EB5"/>
    <w:multiLevelType w:val="hybridMultilevel"/>
    <w:tmpl w:val="FB8E3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973"/>
    <w:multiLevelType w:val="hybridMultilevel"/>
    <w:tmpl w:val="BB565A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D41"/>
    <w:multiLevelType w:val="hybridMultilevel"/>
    <w:tmpl w:val="4530A9DC"/>
    <w:lvl w:ilvl="0" w:tplc="C75A7F1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86334"/>
    <w:multiLevelType w:val="hybridMultilevel"/>
    <w:tmpl w:val="168418F0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328F"/>
    <w:multiLevelType w:val="hybridMultilevel"/>
    <w:tmpl w:val="BFA6FC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233D"/>
    <w:multiLevelType w:val="hybridMultilevel"/>
    <w:tmpl w:val="43FA2810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1EE"/>
    <w:multiLevelType w:val="hybridMultilevel"/>
    <w:tmpl w:val="B08EEC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C3D43"/>
    <w:multiLevelType w:val="hybridMultilevel"/>
    <w:tmpl w:val="0AAA86AA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2860"/>
    <w:multiLevelType w:val="hybridMultilevel"/>
    <w:tmpl w:val="053AD82A"/>
    <w:lvl w:ilvl="0" w:tplc="C75A7F1E">
      <w:numFmt w:val="bullet"/>
      <w:lvlText w:val="-"/>
      <w:lvlJc w:val="left"/>
      <w:pPr>
        <w:ind w:left="1428" w:hanging="360"/>
      </w:pPr>
      <w:rPr>
        <w:rFonts w:ascii="Tahoma" w:eastAsia="Calibri" w:hAnsi="Tahoma" w:cs="Tahoma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47467C4A"/>
    <w:multiLevelType w:val="multilevel"/>
    <w:tmpl w:val="EE667D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4A1414"/>
    <w:multiLevelType w:val="hybridMultilevel"/>
    <w:tmpl w:val="E822FB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93373"/>
    <w:multiLevelType w:val="hybridMultilevel"/>
    <w:tmpl w:val="33885A36"/>
    <w:lvl w:ilvl="0" w:tplc="C75A7F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24D33"/>
    <w:multiLevelType w:val="hybridMultilevel"/>
    <w:tmpl w:val="DDE08D06"/>
    <w:lvl w:ilvl="0" w:tplc="C75A7F1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80509"/>
    <w:multiLevelType w:val="hybridMultilevel"/>
    <w:tmpl w:val="A24850F6"/>
    <w:lvl w:ilvl="0" w:tplc="2C4E38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4440"/>
    <w:multiLevelType w:val="hybridMultilevel"/>
    <w:tmpl w:val="172A229A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E1D60"/>
    <w:multiLevelType w:val="hybridMultilevel"/>
    <w:tmpl w:val="56CAFCEE"/>
    <w:lvl w:ilvl="0" w:tplc="7116B35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7F73"/>
    <w:multiLevelType w:val="hybridMultilevel"/>
    <w:tmpl w:val="5EF8B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A697A"/>
    <w:multiLevelType w:val="hybridMultilevel"/>
    <w:tmpl w:val="FF700076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62B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50D"/>
    <w:multiLevelType w:val="hybridMultilevel"/>
    <w:tmpl w:val="9296F9EA"/>
    <w:lvl w:ilvl="0" w:tplc="34EE03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484C1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2096"/>
    <w:multiLevelType w:val="hybridMultilevel"/>
    <w:tmpl w:val="ADB478E4"/>
    <w:lvl w:ilvl="0" w:tplc="2272C10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C272D5"/>
    <w:multiLevelType w:val="hybridMultilevel"/>
    <w:tmpl w:val="3586E85A"/>
    <w:lvl w:ilvl="0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0C1346"/>
    <w:multiLevelType w:val="hybridMultilevel"/>
    <w:tmpl w:val="261443AC"/>
    <w:lvl w:ilvl="0" w:tplc="AD88DBB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9B4290"/>
    <w:multiLevelType w:val="hybridMultilevel"/>
    <w:tmpl w:val="AFF4B558"/>
    <w:lvl w:ilvl="0" w:tplc="8E9A35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F6CAE"/>
    <w:multiLevelType w:val="hybridMultilevel"/>
    <w:tmpl w:val="4AA05348"/>
    <w:lvl w:ilvl="0" w:tplc="C75A7F1E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D758D1"/>
    <w:multiLevelType w:val="hybridMultilevel"/>
    <w:tmpl w:val="0C1C00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5C4"/>
    <w:multiLevelType w:val="hybridMultilevel"/>
    <w:tmpl w:val="A6D02D14"/>
    <w:lvl w:ilvl="0" w:tplc="C346E2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41C99"/>
    <w:multiLevelType w:val="hybridMultilevel"/>
    <w:tmpl w:val="C5BC51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A5370"/>
    <w:multiLevelType w:val="hybridMultilevel"/>
    <w:tmpl w:val="042EA39C"/>
    <w:lvl w:ilvl="0" w:tplc="C346E2C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2272C1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A268D0"/>
    <w:multiLevelType w:val="hybridMultilevel"/>
    <w:tmpl w:val="16447864"/>
    <w:lvl w:ilvl="0" w:tplc="BF3045AA">
      <w:start w:val="7"/>
      <w:numFmt w:val="decimalZero"/>
      <w:lvlText w:val="%1"/>
      <w:lvlJc w:val="left"/>
      <w:pPr>
        <w:ind w:left="720" w:hanging="360"/>
      </w:pPr>
      <w:rPr>
        <w:rFonts w:eastAsia="Times New Roman" w:cs="Arial" w:hint="default"/>
        <w:color w:val="00206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22"/>
  </w:num>
  <w:num w:numId="6">
    <w:abstractNumId w:val="23"/>
  </w:num>
  <w:num w:numId="7">
    <w:abstractNumId w:val="5"/>
  </w:num>
  <w:num w:numId="8">
    <w:abstractNumId w:val="19"/>
  </w:num>
  <w:num w:numId="9">
    <w:abstractNumId w:val="11"/>
  </w:num>
  <w:num w:numId="10">
    <w:abstractNumId w:val="3"/>
  </w:num>
  <w:num w:numId="11">
    <w:abstractNumId w:val="32"/>
  </w:num>
  <w:num w:numId="12">
    <w:abstractNumId w:val="24"/>
  </w:num>
  <w:num w:numId="13">
    <w:abstractNumId w:val="31"/>
  </w:num>
  <w:num w:numId="14">
    <w:abstractNumId w:val="34"/>
  </w:num>
  <w:num w:numId="15">
    <w:abstractNumId w:val="27"/>
  </w:num>
  <w:num w:numId="16">
    <w:abstractNumId w:val="4"/>
  </w:num>
  <w:num w:numId="17">
    <w:abstractNumId w:val="13"/>
  </w:num>
  <w:num w:numId="18">
    <w:abstractNumId w:val="20"/>
  </w:num>
  <w:num w:numId="19">
    <w:abstractNumId w:val="29"/>
  </w:num>
  <w:num w:numId="20">
    <w:abstractNumId w:val="28"/>
  </w:num>
  <w:num w:numId="21">
    <w:abstractNumId w:val="2"/>
  </w:num>
  <w:num w:numId="22">
    <w:abstractNumId w:val="6"/>
  </w:num>
  <w:num w:numId="23">
    <w:abstractNumId w:val="38"/>
  </w:num>
  <w:num w:numId="24">
    <w:abstractNumId w:val="0"/>
  </w:num>
  <w:num w:numId="25">
    <w:abstractNumId w:val="25"/>
  </w:num>
  <w:num w:numId="26">
    <w:abstractNumId w:val="17"/>
  </w:num>
  <w:num w:numId="27">
    <w:abstractNumId w:val="26"/>
  </w:num>
  <w:num w:numId="28">
    <w:abstractNumId w:val="1"/>
  </w:num>
  <w:num w:numId="29">
    <w:abstractNumId w:val="36"/>
  </w:num>
  <w:num w:numId="30">
    <w:abstractNumId w:val="14"/>
  </w:num>
  <w:num w:numId="31">
    <w:abstractNumId w:val="10"/>
  </w:num>
  <w:num w:numId="32">
    <w:abstractNumId w:val="18"/>
  </w:num>
  <w:num w:numId="33">
    <w:abstractNumId w:val="16"/>
  </w:num>
  <w:num w:numId="34">
    <w:abstractNumId w:val="7"/>
  </w:num>
  <w:num w:numId="35">
    <w:abstractNumId w:val="30"/>
  </w:num>
  <w:num w:numId="36">
    <w:abstractNumId w:val="9"/>
  </w:num>
  <w:num w:numId="37">
    <w:abstractNumId w:val="33"/>
  </w:num>
  <w:num w:numId="38">
    <w:abstractNumId w:val="37"/>
  </w:num>
  <w:num w:numId="39">
    <w:abstractNumId w:val="37"/>
  </w:num>
  <w:num w:numId="40">
    <w:abstractNumId w:val="15"/>
  </w:num>
  <w:num w:numId="41">
    <w:abstractNumId w:val="3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81ccff,#c9e9ff,#3cf,red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0F"/>
    <w:rsid w:val="0000016C"/>
    <w:rsid w:val="0000099F"/>
    <w:rsid w:val="00001D7B"/>
    <w:rsid w:val="00002B7A"/>
    <w:rsid w:val="00002B86"/>
    <w:rsid w:val="000053FC"/>
    <w:rsid w:val="000055B8"/>
    <w:rsid w:val="00005A61"/>
    <w:rsid w:val="00007037"/>
    <w:rsid w:val="000076D0"/>
    <w:rsid w:val="00010624"/>
    <w:rsid w:val="00012600"/>
    <w:rsid w:val="00013448"/>
    <w:rsid w:val="0001357F"/>
    <w:rsid w:val="00014876"/>
    <w:rsid w:val="00015FD9"/>
    <w:rsid w:val="000208E1"/>
    <w:rsid w:val="00023DCB"/>
    <w:rsid w:val="000250F7"/>
    <w:rsid w:val="00027645"/>
    <w:rsid w:val="0003120E"/>
    <w:rsid w:val="00035A01"/>
    <w:rsid w:val="000365FA"/>
    <w:rsid w:val="00036860"/>
    <w:rsid w:val="0003756F"/>
    <w:rsid w:val="0003780F"/>
    <w:rsid w:val="00037920"/>
    <w:rsid w:val="000379A2"/>
    <w:rsid w:val="00040300"/>
    <w:rsid w:val="00040E8E"/>
    <w:rsid w:val="00040FA3"/>
    <w:rsid w:val="00042D21"/>
    <w:rsid w:val="00050604"/>
    <w:rsid w:val="00050EB9"/>
    <w:rsid w:val="0005297D"/>
    <w:rsid w:val="00052E0F"/>
    <w:rsid w:val="00056C1F"/>
    <w:rsid w:val="000609AD"/>
    <w:rsid w:val="00063AEB"/>
    <w:rsid w:val="00063C6B"/>
    <w:rsid w:val="00063F70"/>
    <w:rsid w:val="0006736C"/>
    <w:rsid w:val="0007085B"/>
    <w:rsid w:val="0007434E"/>
    <w:rsid w:val="00080A4D"/>
    <w:rsid w:val="0008287A"/>
    <w:rsid w:val="00083857"/>
    <w:rsid w:val="00084F23"/>
    <w:rsid w:val="00085EC4"/>
    <w:rsid w:val="00094036"/>
    <w:rsid w:val="00094C1B"/>
    <w:rsid w:val="000A0D64"/>
    <w:rsid w:val="000A132C"/>
    <w:rsid w:val="000A4291"/>
    <w:rsid w:val="000A522A"/>
    <w:rsid w:val="000A7076"/>
    <w:rsid w:val="000B2437"/>
    <w:rsid w:val="000B470B"/>
    <w:rsid w:val="000B50ED"/>
    <w:rsid w:val="000B58E2"/>
    <w:rsid w:val="000B5D4D"/>
    <w:rsid w:val="000B77A2"/>
    <w:rsid w:val="000C32C7"/>
    <w:rsid w:val="000C7665"/>
    <w:rsid w:val="000D0A10"/>
    <w:rsid w:val="000E0106"/>
    <w:rsid w:val="000E2BA9"/>
    <w:rsid w:val="000E325E"/>
    <w:rsid w:val="000E7741"/>
    <w:rsid w:val="000F4548"/>
    <w:rsid w:val="000F49B5"/>
    <w:rsid w:val="000F582E"/>
    <w:rsid w:val="000F6D85"/>
    <w:rsid w:val="001009FF"/>
    <w:rsid w:val="00101832"/>
    <w:rsid w:val="0010419A"/>
    <w:rsid w:val="0010473D"/>
    <w:rsid w:val="00105E70"/>
    <w:rsid w:val="00107393"/>
    <w:rsid w:val="00111EE2"/>
    <w:rsid w:val="00112629"/>
    <w:rsid w:val="00112D8C"/>
    <w:rsid w:val="00117CDB"/>
    <w:rsid w:val="0012027F"/>
    <w:rsid w:val="0012028A"/>
    <w:rsid w:val="001207CC"/>
    <w:rsid w:val="00120CC7"/>
    <w:rsid w:val="00126381"/>
    <w:rsid w:val="00127546"/>
    <w:rsid w:val="00130948"/>
    <w:rsid w:val="00131BA9"/>
    <w:rsid w:val="001320E9"/>
    <w:rsid w:val="00132FFF"/>
    <w:rsid w:val="0013389F"/>
    <w:rsid w:val="00134C92"/>
    <w:rsid w:val="00135DB9"/>
    <w:rsid w:val="001367E8"/>
    <w:rsid w:val="00140747"/>
    <w:rsid w:val="001422EA"/>
    <w:rsid w:val="00144394"/>
    <w:rsid w:val="00147F6E"/>
    <w:rsid w:val="0015070D"/>
    <w:rsid w:val="0015086B"/>
    <w:rsid w:val="00156D6C"/>
    <w:rsid w:val="00160B9C"/>
    <w:rsid w:val="00166A4E"/>
    <w:rsid w:val="001705F1"/>
    <w:rsid w:val="001721BA"/>
    <w:rsid w:val="00172286"/>
    <w:rsid w:val="00172656"/>
    <w:rsid w:val="00175638"/>
    <w:rsid w:val="00176AEB"/>
    <w:rsid w:val="00176F83"/>
    <w:rsid w:val="00182554"/>
    <w:rsid w:val="00184076"/>
    <w:rsid w:val="001852B7"/>
    <w:rsid w:val="001854EA"/>
    <w:rsid w:val="001857E9"/>
    <w:rsid w:val="00185974"/>
    <w:rsid w:val="00186380"/>
    <w:rsid w:val="00190CC3"/>
    <w:rsid w:val="001924AB"/>
    <w:rsid w:val="001934FB"/>
    <w:rsid w:val="00194B99"/>
    <w:rsid w:val="001A4C15"/>
    <w:rsid w:val="001A5705"/>
    <w:rsid w:val="001A7E96"/>
    <w:rsid w:val="001B2979"/>
    <w:rsid w:val="001B3AB1"/>
    <w:rsid w:val="001B3DEB"/>
    <w:rsid w:val="001B46F1"/>
    <w:rsid w:val="001B5B5C"/>
    <w:rsid w:val="001C087B"/>
    <w:rsid w:val="001C33DF"/>
    <w:rsid w:val="001C342A"/>
    <w:rsid w:val="001C46D8"/>
    <w:rsid w:val="001C58A2"/>
    <w:rsid w:val="001D0D97"/>
    <w:rsid w:val="001D3F79"/>
    <w:rsid w:val="001D523A"/>
    <w:rsid w:val="001D5D8B"/>
    <w:rsid w:val="001E1309"/>
    <w:rsid w:val="001E249E"/>
    <w:rsid w:val="001E24DA"/>
    <w:rsid w:val="001E34EB"/>
    <w:rsid w:val="001E5254"/>
    <w:rsid w:val="001E5E19"/>
    <w:rsid w:val="001F525F"/>
    <w:rsid w:val="001F5775"/>
    <w:rsid w:val="002041B1"/>
    <w:rsid w:val="002049A4"/>
    <w:rsid w:val="002056B9"/>
    <w:rsid w:val="002119E1"/>
    <w:rsid w:val="00213DB1"/>
    <w:rsid w:val="00222709"/>
    <w:rsid w:val="00224A71"/>
    <w:rsid w:val="00224D38"/>
    <w:rsid w:val="00224F86"/>
    <w:rsid w:val="002277F0"/>
    <w:rsid w:val="002313CD"/>
    <w:rsid w:val="00242DA6"/>
    <w:rsid w:val="0024312D"/>
    <w:rsid w:val="00243E0F"/>
    <w:rsid w:val="00244A19"/>
    <w:rsid w:val="0024761B"/>
    <w:rsid w:val="00255596"/>
    <w:rsid w:val="00255802"/>
    <w:rsid w:val="00262247"/>
    <w:rsid w:val="002623F6"/>
    <w:rsid w:val="00264546"/>
    <w:rsid w:val="00265F27"/>
    <w:rsid w:val="00266865"/>
    <w:rsid w:val="00266C07"/>
    <w:rsid w:val="00270591"/>
    <w:rsid w:val="00272104"/>
    <w:rsid w:val="00272ACF"/>
    <w:rsid w:val="00273C0F"/>
    <w:rsid w:val="00275432"/>
    <w:rsid w:val="00276173"/>
    <w:rsid w:val="002808BD"/>
    <w:rsid w:val="00280EBA"/>
    <w:rsid w:val="00281700"/>
    <w:rsid w:val="00282886"/>
    <w:rsid w:val="002834FF"/>
    <w:rsid w:val="0028763E"/>
    <w:rsid w:val="002877A0"/>
    <w:rsid w:val="00291236"/>
    <w:rsid w:val="00294911"/>
    <w:rsid w:val="00294E75"/>
    <w:rsid w:val="0029570C"/>
    <w:rsid w:val="002A10A9"/>
    <w:rsid w:val="002A2308"/>
    <w:rsid w:val="002A3BFD"/>
    <w:rsid w:val="002A41EE"/>
    <w:rsid w:val="002B4211"/>
    <w:rsid w:val="002C17B4"/>
    <w:rsid w:val="002C1BC4"/>
    <w:rsid w:val="002C31EA"/>
    <w:rsid w:val="002C5BBE"/>
    <w:rsid w:val="002C5E11"/>
    <w:rsid w:val="002D0BEB"/>
    <w:rsid w:val="002D6C3A"/>
    <w:rsid w:val="002E1E4A"/>
    <w:rsid w:val="002E3145"/>
    <w:rsid w:val="002E44F4"/>
    <w:rsid w:val="002E4AAD"/>
    <w:rsid w:val="002E6A3B"/>
    <w:rsid w:val="002F473F"/>
    <w:rsid w:val="00300A37"/>
    <w:rsid w:val="00301E55"/>
    <w:rsid w:val="00311A99"/>
    <w:rsid w:val="003130DC"/>
    <w:rsid w:val="00321F62"/>
    <w:rsid w:val="003222A8"/>
    <w:rsid w:val="003226A6"/>
    <w:rsid w:val="0032305E"/>
    <w:rsid w:val="00323223"/>
    <w:rsid w:val="00325E62"/>
    <w:rsid w:val="00325EE2"/>
    <w:rsid w:val="00334DCB"/>
    <w:rsid w:val="0033671C"/>
    <w:rsid w:val="00336913"/>
    <w:rsid w:val="00342C80"/>
    <w:rsid w:val="00344B05"/>
    <w:rsid w:val="00346557"/>
    <w:rsid w:val="003502C6"/>
    <w:rsid w:val="00351430"/>
    <w:rsid w:val="003561DE"/>
    <w:rsid w:val="003650AE"/>
    <w:rsid w:val="00365BD0"/>
    <w:rsid w:val="00367FED"/>
    <w:rsid w:val="003719C9"/>
    <w:rsid w:val="00373078"/>
    <w:rsid w:val="003739EC"/>
    <w:rsid w:val="00374C4B"/>
    <w:rsid w:val="00375EC4"/>
    <w:rsid w:val="00377E0A"/>
    <w:rsid w:val="003800C8"/>
    <w:rsid w:val="00382C9B"/>
    <w:rsid w:val="00386667"/>
    <w:rsid w:val="00391A02"/>
    <w:rsid w:val="00396210"/>
    <w:rsid w:val="003A212D"/>
    <w:rsid w:val="003A3F81"/>
    <w:rsid w:val="003A5D47"/>
    <w:rsid w:val="003A669E"/>
    <w:rsid w:val="003A7CE5"/>
    <w:rsid w:val="003B20DA"/>
    <w:rsid w:val="003B2A0C"/>
    <w:rsid w:val="003B3DE6"/>
    <w:rsid w:val="003B7C8C"/>
    <w:rsid w:val="003C4641"/>
    <w:rsid w:val="003C4EC2"/>
    <w:rsid w:val="003D1C66"/>
    <w:rsid w:val="003D291E"/>
    <w:rsid w:val="003D383F"/>
    <w:rsid w:val="003D3D2E"/>
    <w:rsid w:val="003D59DD"/>
    <w:rsid w:val="003E06CF"/>
    <w:rsid w:val="003E0F40"/>
    <w:rsid w:val="003E1262"/>
    <w:rsid w:val="003E310B"/>
    <w:rsid w:val="003E3BAF"/>
    <w:rsid w:val="003E43E7"/>
    <w:rsid w:val="003E5945"/>
    <w:rsid w:val="003E69D1"/>
    <w:rsid w:val="003F31A9"/>
    <w:rsid w:val="004031DE"/>
    <w:rsid w:val="004073C2"/>
    <w:rsid w:val="00410381"/>
    <w:rsid w:val="004145BE"/>
    <w:rsid w:val="0041537B"/>
    <w:rsid w:val="00415FBC"/>
    <w:rsid w:val="004200A2"/>
    <w:rsid w:val="00426CF3"/>
    <w:rsid w:val="00434448"/>
    <w:rsid w:val="00436144"/>
    <w:rsid w:val="00443CAA"/>
    <w:rsid w:val="004457F7"/>
    <w:rsid w:val="004507D6"/>
    <w:rsid w:val="00450DCE"/>
    <w:rsid w:val="00452666"/>
    <w:rsid w:val="00453DEF"/>
    <w:rsid w:val="004556DD"/>
    <w:rsid w:val="00456DB0"/>
    <w:rsid w:val="00461179"/>
    <w:rsid w:val="0046263B"/>
    <w:rsid w:val="004632B6"/>
    <w:rsid w:val="00463850"/>
    <w:rsid w:val="00467BD3"/>
    <w:rsid w:val="00474835"/>
    <w:rsid w:val="00474FA6"/>
    <w:rsid w:val="00484422"/>
    <w:rsid w:val="00485ABF"/>
    <w:rsid w:val="00485D39"/>
    <w:rsid w:val="00490705"/>
    <w:rsid w:val="00493E06"/>
    <w:rsid w:val="00495AD3"/>
    <w:rsid w:val="004A4DBB"/>
    <w:rsid w:val="004A5984"/>
    <w:rsid w:val="004A5D8C"/>
    <w:rsid w:val="004A6FCD"/>
    <w:rsid w:val="004B02B4"/>
    <w:rsid w:val="004B2713"/>
    <w:rsid w:val="004B35D1"/>
    <w:rsid w:val="004B38DB"/>
    <w:rsid w:val="004B5094"/>
    <w:rsid w:val="004B58D2"/>
    <w:rsid w:val="004B6B42"/>
    <w:rsid w:val="004C057B"/>
    <w:rsid w:val="004C1910"/>
    <w:rsid w:val="004C3D41"/>
    <w:rsid w:val="004C4BA5"/>
    <w:rsid w:val="004C6B1B"/>
    <w:rsid w:val="004C7371"/>
    <w:rsid w:val="004D2681"/>
    <w:rsid w:val="004E21A4"/>
    <w:rsid w:val="004E51C7"/>
    <w:rsid w:val="004E6166"/>
    <w:rsid w:val="004E7ACC"/>
    <w:rsid w:val="004F218C"/>
    <w:rsid w:val="004F5FAF"/>
    <w:rsid w:val="004F6B3B"/>
    <w:rsid w:val="00501688"/>
    <w:rsid w:val="00502D3B"/>
    <w:rsid w:val="0050553D"/>
    <w:rsid w:val="00507B49"/>
    <w:rsid w:val="00510469"/>
    <w:rsid w:val="00510491"/>
    <w:rsid w:val="00513583"/>
    <w:rsid w:val="005139E2"/>
    <w:rsid w:val="0051404C"/>
    <w:rsid w:val="00514B1D"/>
    <w:rsid w:val="00522F19"/>
    <w:rsid w:val="005254A6"/>
    <w:rsid w:val="0052632E"/>
    <w:rsid w:val="00530F53"/>
    <w:rsid w:val="00535D16"/>
    <w:rsid w:val="00544218"/>
    <w:rsid w:val="00545B3B"/>
    <w:rsid w:val="005542DA"/>
    <w:rsid w:val="00554786"/>
    <w:rsid w:val="00555ECD"/>
    <w:rsid w:val="00560A73"/>
    <w:rsid w:val="00563DDA"/>
    <w:rsid w:val="00576868"/>
    <w:rsid w:val="00582191"/>
    <w:rsid w:val="00587C2D"/>
    <w:rsid w:val="00592DAB"/>
    <w:rsid w:val="00592FF4"/>
    <w:rsid w:val="00596C43"/>
    <w:rsid w:val="005975DC"/>
    <w:rsid w:val="005A2BF7"/>
    <w:rsid w:val="005A3055"/>
    <w:rsid w:val="005A6FD0"/>
    <w:rsid w:val="005A77CF"/>
    <w:rsid w:val="005B13E9"/>
    <w:rsid w:val="005B4EBA"/>
    <w:rsid w:val="005C246A"/>
    <w:rsid w:val="005C2C9A"/>
    <w:rsid w:val="005C59AB"/>
    <w:rsid w:val="005C5EEF"/>
    <w:rsid w:val="005C6486"/>
    <w:rsid w:val="005C64D7"/>
    <w:rsid w:val="005D0C07"/>
    <w:rsid w:val="005D23E7"/>
    <w:rsid w:val="005D3BF8"/>
    <w:rsid w:val="005D5AC0"/>
    <w:rsid w:val="005E0B97"/>
    <w:rsid w:val="005E200D"/>
    <w:rsid w:val="005E3C18"/>
    <w:rsid w:val="005E552B"/>
    <w:rsid w:val="005E7BA4"/>
    <w:rsid w:val="005F01F8"/>
    <w:rsid w:val="005F04F7"/>
    <w:rsid w:val="005F3173"/>
    <w:rsid w:val="005F42BC"/>
    <w:rsid w:val="00600FF7"/>
    <w:rsid w:val="00605D4B"/>
    <w:rsid w:val="00606552"/>
    <w:rsid w:val="006138D2"/>
    <w:rsid w:val="00620F31"/>
    <w:rsid w:val="00622ED3"/>
    <w:rsid w:val="006278FF"/>
    <w:rsid w:val="00633B10"/>
    <w:rsid w:val="006353F4"/>
    <w:rsid w:val="0063544A"/>
    <w:rsid w:val="006421FD"/>
    <w:rsid w:val="00642947"/>
    <w:rsid w:val="006441D7"/>
    <w:rsid w:val="00644773"/>
    <w:rsid w:val="00650AC4"/>
    <w:rsid w:val="006520A4"/>
    <w:rsid w:val="0065354C"/>
    <w:rsid w:val="006566C2"/>
    <w:rsid w:val="00661CF7"/>
    <w:rsid w:val="00664695"/>
    <w:rsid w:val="00664724"/>
    <w:rsid w:val="0067256E"/>
    <w:rsid w:val="00672CE0"/>
    <w:rsid w:val="00674618"/>
    <w:rsid w:val="00681187"/>
    <w:rsid w:val="00684B8F"/>
    <w:rsid w:val="00697D82"/>
    <w:rsid w:val="006A2373"/>
    <w:rsid w:val="006A6779"/>
    <w:rsid w:val="006A75B2"/>
    <w:rsid w:val="006B0E44"/>
    <w:rsid w:val="006B161A"/>
    <w:rsid w:val="006B50E2"/>
    <w:rsid w:val="006B5C77"/>
    <w:rsid w:val="006B5E40"/>
    <w:rsid w:val="006B7E93"/>
    <w:rsid w:val="006C1273"/>
    <w:rsid w:val="006C262A"/>
    <w:rsid w:val="006C2DB1"/>
    <w:rsid w:val="006C7554"/>
    <w:rsid w:val="006D23CC"/>
    <w:rsid w:val="006D2578"/>
    <w:rsid w:val="006D34EE"/>
    <w:rsid w:val="006D35FE"/>
    <w:rsid w:val="006D65F5"/>
    <w:rsid w:val="006D679E"/>
    <w:rsid w:val="006E0BAC"/>
    <w:rsid w:val="006E5360"/>
    <w:rsid w:val="006F1F28"/>
    <w:rsid w:val="006F2DA3"/>
    <w:rsid w:val="006F35C3"/>
    <w:rsid w:val="006F360E"/>
    <w:rsid w:val="006F3981"/>
    <w:rsid w:val="006F7DAA"/>
    <w:rsid w:val="00706532"/>
    <w:rsid w:val="00714387"/>
    <w:rsid w:val="0071466D"/>
    <w:rsid w:val="0071503F"/>
    <w:rsid w:val="00721DB5"/>
    <w:rsid w:val="00722897"/>
    <w:rsid w:val="00722AD5"/>
    <w:rsid w:val="00723363"/>
    <w:rsid w:val="00726558"/>
    <w:rsid w:val="007268C3"/>
    <w:rsid w:val="00726EED"/>
    <w:rsid w:val="00730E8F"/>
    <w:rsid w:val="00732A17"/>
    <w:rsid w:val="007410D6"/>
    <w:rsid w:val="00743EA5"/>
    <w:rsid w:val="00744437"/>
    <w:rsid w:val="00745607"/>
    <w:rsid w:val="00747655"/>
    <w:rsid w:val="007507FC"/>
    <w:rsid w:val="00754EBA"/>
    <w:rsid w:val="007558EE"/>
    <w:rsid w:val="00757601"/>
    <w:rsid w:val="007636A8"/>
    <w:rsid w:val="00764B3D"/>
    <w:rsid w:val="00764F0B"/>
    <w:rsid w:val="00767951"/>
    <w:rsid w:val="00767DE2"/>
    <w:rsid w:val="00767DF9"/>
    <w:rsid w:val="00767F95"/>
    <w:rsid w:val="00771AA5"/>
    <w:rsid w:val="00771F8F"/>
    <w:rsid w:val="0077597A"/>
    <w:rsid w:val="007816DA"/>
    <w:rsid w:val="00782243"/>
    <w:rsid w:val="00782EC1"/>
    <w:rsid w:val="00783603"/>
    <w:rsid w:val="00790A75"/>
    <w:rsid w:val="007923C1"/>
    <w:rsid w:val="007928F4"/>
    <w:rsid w:val="007962D3"/>
    <w:rsid w:val="007A11CF"/>
    <w:rsid w:val="007A193F"/>
    <w:rsid w:val="007A1B2C"/>
    <w:rsid w:val="007A1BF2"/>
    <w:rsid w:val="007B2F69"/>
    <w:rsid w:val="007B2F96"/>
    <w:rsid w:val="007C043C"/>
    <w:rsid w:val="007C25D4"/>
    <w:rsid w:val="007C32AA"/>
    <w:rsid w:val="007C3475"/>
    <w:rsid w:val="007C64B6"/>
    <w:rsid w:val="007C7245"/>
    <w:rsid w:val="007D372A"/>
    <w:rsid w:val="007D6444"/>
    <w:rsid w:val="007D7819"/>
    <w:rsid w:val="007E1230"/>
    <w:rsid w:val="007E1B00"/>
    <w:rsid w:val="007E1B82"/>
    <w:rsid w:val="007E1FBB"/>
    <w:rsid w:val="007E4BF8"/>
    <w:rsid w:val="007E5788"/>
    <w:rsid w:val="007E5A20"/>
    <w:rsid w:val="007F0B60"/>
    <w:rsid w:val="007F0F7E"/>
    <w:rsid w:val="007F27D8"/>
    <w:rsid w:val="007F3F05"/>
    <w:rsid w:val="007F4192"/>
    <w:rsid w:val="007F5324"/>
    <w:rsid w:val="007F7C1B"/>
    <w:rsid w:val="00802625"/>
    <w:rsid w:val="00806548"/>
    <w:rsid w:val="0081093D"/>
    <w:rsid w:val="008138B3"/>
    <w:rsid w:val="00820B3B"/>
    <w:rsid w:val="008214C9"/>
    <w:rsid w:val="00824CD6"/>
    <w:rsid w:val="0082562D"/>
    <w:rsid w:val="00826031"/>
    <w:rsid w:val="008318B4"/>
    <w:rsid w:val="008349DA"/>
    <w:rsid w:val="00841652"/>
    <w:rsid w:val="00843970"/>
    <w:rsid w:val="00844D98"/>
    <w:rsid w:val="00845168"/>
    <w:rsid w:val="00852984"/>
    <w:rsid w:val="00855C00"/>
    <w:rsid w:val="0085764A"/>
    <w:rsid w:val="00857C5E"/>
    <w:rsid w:val="00861432"/>
    <w:rsid w:val="00867796"/>
    <w:rsid w:val="0086791D"/>
    <w:rsid w:val="00870D90"/>
    <w:rsid w:val="00874C34"/>
    <w:rsid w:val="008751A1"/>
    <w:rsid w:val="00877BEA"/>
    <w:rsid w:val="00881AD1"/>
    <w:rsid w:val="00884036"/>
    <w:rsid w:val="008875CF"/>
    <w:rsid w:val="00893750"/>
    <w:rsid w:val="008958EE"/>
    <w:rsid w:val="00895B41"/>
    <w:rsid w:val="008978EB"/>
    <w:rsid w:val="008A0282"/>
    <w:rsid w:val="008A066B"/>
    <w:rsid w:val="008A4079"/>
    <w:rsid w:val="008B11C0"/>
    <w:rsid w:val="008B2C2C"/>
    <w:rsid w:val="008B37F2"/>
    <w:rsid w:val="008B7978"/>
    <w:rsid w:val="008C0661"/>
    <w:rsid w:val="008C511D"/>
    <w:rsid w:val="008C648D"/>
    <w:rsid w:val="008C6D93"/>
    <w:rsid w:val="008C739A"/>
    <w:rsid w:val="008C74F5"/>
    <w:rsid w:val="008D23B8"/>
    <w:rsid w:val="008D400F"/>
    <w:rsid w:val="008D412A"/>
    <w:rsid w:val="008D622F"/>
    <w:rsid w:val="008F1E7C"/>
    <w:rsid w:val="008F2DED"/>
    <w:rsid w:val="008F42CB"/>
    <w:rsid w:val="008F4E41"/>
    <w:rsid w:val="008F50DF"/>
    <w:rsid w:val="008F6DFC"/>
    <w:rsid w:val="008F70E7"/>
    <w:rsid w:val="00900D7D"/>
    <w:rsid w:val="00901009"/>
    <w:rsid w:val="009012D6"/>
    <w:rsid w:val="009013C7"/>
    <w:rsid w:val="00902514"/>
    <w:rsid w:val="0090652B"/>
    <w:rsid w:val="009067E5"/>
    <w:rsid w:val="0091089C"/>
    <w:rsid w:val="00910A1C"/>
    <w:rsid w:val="00913587"/>
    <w:rsid w:val="00913A27"/>
    <w:rsid w:val="00915B8B"/>
    <w:rsid w:val="0091608E"/>
    <w:rsid w:val="00917DDF"/>
    <w:rsid w:val="0092298F"/>
    <w:rsid w:val="009244A4"/>
    <w:rsid w:val="00932549"/>
    <w:rsid w:val="009336F2"/>
    <w:rsid w:val="00935A0B"/>
    <w:rsid w:val="009361A6"/>
    <w:rsid w:val="00936B77"/>
    <w:rsid w:val="00936CE5"/>
    <w:rsid w:val="00936D9A"/>
    <w:rsid w:val="00937EA2"/>
    <w:rsid w:val="0094013F"/>
    <w:rsid w:val="009427A0"/>
    <w:rsid w:val="00943713"/>
    <w:rsid w:val="00945F31"/>
    <w:rsid w:val="009510B8"/>
    <w:rsid w:val="00952D42"/>
    <w:rsid w:val="0095491A"/>
    <w:rsid w:val="009549B9"/>
    <w:rsid w:val="00954F97"/>
    <w:rsid w:val="00956080"/>
    <w:rsid w:val="009569FF"/>
    <w:rsid w:val="00956D1A"/>
    <w:rsid w:val="00957CB8"/>
    <w:rsid w:val="00961D35"/>
    <w:rsid w:val="00962301"/>
    <w:rsid w:val="00963162"/>
    <w:rsid w:val="009640CA"/>
    <w:rsid w:val="0096434E"/>
    <w:rsid w:val="00967A7E"/>
    <w:rsid w:val="00977CD9"/>
    <w:rsid w:val="009823F6"/>
    <w:rsid w:val="00984906"/>
    <w:rsid w:val="009849E9"/>
    <w:rsid w:val="00985E41"/>
    <w:rsid w:val="00987B4E"/>
    <w:rsid w:val="009A0201"/>
    <w:rsid w:val="009A0460"/>
    <w:rsid w:val="009A0D97"/>
    <w:rsid w:val="009A11A8"/>
    <w:rsid w:val="009A38C9"/>
    <w:rsid w:val="009A404E"/>
    <w:rsid w:val="009A4BBF"/>
    <w:rsid w:val="009A5E41"/>
    <w:rsid w:val="009A619C"/>
    <w:rsid w:val="009B35CB"/>
    <w:rsid w:val="009B4AAA"/>
    <w:rsid w:val="009B51A2"/>
    <w:rsid w:val="009B7AAE"/>
    <w:rsid w:val="009C0371"/>
    <w:rsid w:val="009C67B8"/>
    <w:rsid w:val="009C680B"/>
    <w:rsid w:val="009C701D"/>
    <w:rsid w:val="009C798D"/>
    <w:rsid w:val="009C79C4"/>
    <w:rsid w:val="009D0147"/>
    <w:rsid w:val="009D1DD9"/>
    <w:rsid w:val="009D456C"/>
    <w:rsid w:val="009D556D"/>
    <w:rsid w:val="009E2CDE"/>
    <w:rsid w:val="009E3184"/>
    <w:rsid w:val="009E3886"/>
    <w:rsid w:val="009F06FE"/>
    <w:rsid w:val="009F1500"/>
    <w:rsid w:val="009F20A5"/>
    <w:rsid w:val="009F2D18"/>
    <w:rsid w:val="009F2DE2"/>
    <w:rsid w:val="009F39B3"/>
    <w:rsid w:val="00A00807"/>
    <w:rsid w:val="00A036B8"/>
    <w:rsid w:val="00A041BE"/>
    <w:rsid w:val="00A04E6E"/>
    <w:rsid w:val="00A06AA8"/>
    <w:rsid w:val="00A079FC"/>
    <w:rsid w:val="00A105FE"/>
    <w:rsid w:val="00A10C8B"/>
    <w:rsid w:val="00A166C1"/>
    <w:rsid w:val="00A16F12"/>
    <w:rsid w:val="00A22652"/>
    <w:rsid w:val="00A227A2"/>
    <w:rsid w:val="00A333BD"/>
    <w:rsid w:val="00A3538F"/>
    <w:rsid w:val="00A379A8"/>
    <w:rsid w:val="00A44981"/>
    <w:rsid w:val="00A527FA"/>
    <w:rsid w:val="00A53959"/>
    <w:rsid w:val="00A5729E"/>
    <w:rsid w:val="00A61021"/>
    <w:rsid w:val="00A635F2"/>
    <w:rsid w:val="00A661FF"/>
    <w:rsid w:val="00A748F3"/>
    <w:rsid w:val="00A74F9E"/>
    <w:rsid w:val="00A7632D"/>
    <w:rsid w:val="00A77FA3"/>
    <w:rsid w:val="00A80CD9"/>
    <w:rsid w:val="00A81B99"/>
    <w:rsid w:val="00A81C65"/>
    <w:rsid w:val="00A8478D"/>
    <w:rsid w:val="00A92954"/>
    <w:rsid w:val="00A92E69"/>
    <w:rsid w:val="00A94D0F"/>
    <w:rsid w:val="00A96351"/>
    <w:rsid w:val="00AA49D2"/>
    <w:rsid w:val="00AA57A1"/>
    <w:rsid w:val="00AA66C6"/>
    <w:rsid w:val="00AB17CF"/>
    <w:rsid w:val="00AB1EB7"/>
    <w:rsid w:val="00AB40EA"/>
    <w:rsid w:val="00AB5339"/>
    <w:rsid w:val="00AB7004"/>
    <w:rsid w:val="00AC50B2"/>
    <w:rsid w:val="00AC581D"/>
    <w:rsid w:val="00AD2754"/>
    <w:rsid w:val="00AD2B1C"/>
    <w:rsid w:val="00AD3EA5"/>
    <w:rsid w:val="00AD7B7F"/>
    <w:rsid w:val="00AE1123"/>
    <w:rsid w:val="00AE3ED0"/>
    <w:rsid w:val="00AE43F6"/>
    <w:rsid w:val="00AE64E3"/>
    <w:rsid w:val="00AE7E06"/>
    <w:rsid w:val="00AF3169"/>
    <w:rsid w:val="00AF4905"/>
    <w:rsid w:val="00AF7069"/>
    <w:rsid w:val="00B03368"/>
    <w:rsid w:val="00B20406"/>
    <w:rsid w:val="00B21073"/>
    <w:rsid w:val="00B253CE"/>
    <w:rsid w:val="00B2550F"/>
    <w:rsid w:val="00B26759"/>
    <w:rsid w:val="00B27338"/>
    <w:rsid w:val="00B3251F"/>
    <w:rsid w:val="00B33684"/>
    <w:rsid w:val="00B35180"/>
    <w:rsid w:val="00B40A2D"/>
    <w:rsid w:val="00B411D9"/>
    <w:rsid w:val="00B41F44"/>
    <w:rsid w:val="00B47E74"/>
    <w:rsid w:val="00B5011E"/>
    <w:rsid w:val="00B54239"/>
    <w:rsid w:val="00B54460"/>
    <w:rsid w:val="00B60418"/>
    <w:rsid w:val="00B62720"/>
    <w:rsid w:val="00B66AD8"/>
    <w:rsid w:val="00B67B10"/>
    <w:rsid w:val="00B71461"/>
    <w:rsid w:val="00B72A9B"/>
    <w:rsid w:val="00B73635"/>
    <w:rsid w:val="00B739B2"/>
    <w:rsid w:val="00B77EA5"/>
    <w:rsid w:val="00B8183A"/>
    <w:rsid w:val="00B82DE2"/>
    <w:rsid w:val="00B83BB0"/>
    <w:rsid w:val="00B84142"/>
    <w:rsid w:val="00B858D4"/>
    <w:rsid w:val="00B911F4"/>
    <w:rsid w:val="00B92C29"/>
    <w:rsid w:val="00B95DB4"/>
    <w:rsid w:val="00B97B59"/>
    <w:rsid w:val="00BA09E8"/>
    <w:rsid w:val="00BA0A6E"/>
    <w:rsid w:val="00BA16D6"/>
    <w:rsid w:val="00BA44D3"/>
    <w:rsid w:val="00BA537E"/>
    <w:rsid w:val="00BA725A"/>
    <w:rsid w:val="00BA7672"/>
    <w:rsid w:val="00BB2185"/>
    <w:rsid w:val="00BB70D4"/>
    <w:rsid w:val="00BC2806"/>
    <w:rsid w:val="00BC2C7B"/>
    <w:rsid w:val="00BC43E4"/>
    <w:rsid w:val="00BC52BE"/>
    <w:rsid w:val="00BC5E4B"/>
    <w:rsid w:val="00BC68EC"/>
    <w:rsid w:val="00BC77E8"/>
    <w:rsid w:val="00BC7DEE"/>
    <w:rsid w:val="00BD2058"/>
    <w:rsid w:val="00BD593A"/>
    <w:rsid w:val="00BE2D6C"/>
    <w:rsid w:val="00BE3024"/>
    <w:rsid w:val="00BE4072"/>
    <w:rsid w:val="00BF6E77"/>
    <w:rsid w:val="00BF745D"/>
    <w:rsid w:val="00BF772A"/>
    <w:rsid w:val="00BF7F70"/>
    <w:rsid w:val="00C02CBF"/>
    <w:rsid w:val="00C05018"/>
    <w:rsid w:val="00C066F2"/>
    <w:rsid w:val="00C07301"/>
    <w:rsid w:val="00C10F3D"/>
    <w:rsid w:val="00C168B5"/>
    <w:rsid w:val="00C22F18"/>
    <w:rsid w:val="00C230B7"/>
    <w:rsid w:val="00C23880"/>
    <w:rsid w:val="00C242C4"/>
    <w:rsid w:val="00C24AA9"/>
    <w:rsid w:val="00C2637C"/>
    <w:rsid w:val="00C27E9A"/>
    <w:rsid w:val="00C30BAA"/>
    <w:rsid w:val="00C31DDB"/>
    <w:rsid w:val="00C32D40"/>
    <w:rsid w:val="00C35972"/>
    <w:rsid w:val="00C40494"/>
    <w:rsid w:val="00C404C0"/>
    <w:rsid w:val="00C4205D"/>
    <w:rsid w:val="00C43729"/>
    <w:rsid w:val="00C4491D"/>
    <w:rsid w:val="00C449C6"/>
    <w:rsid w:val="00C44E53"/>
    <w:rsid w:val="00C452FD"/>
    <w:rsid w:val="00C5044F"/>
    <w:rsid w:val="00C51410"/>
    <w:rsid w:val="00C52046"/>
    <w:rsid w:val="00C56E65"/>
    <w:rsid w:val="00C61DF0"/>
    <w:rsid w:val="00C620BE"/>
    <w:rsid w:val="00C626D8"/>
    <w:rsid w:val="00C636F7"/>
    <w:rsid w:val="00C650FB"/>
    <w:rsid w:val="00C67159"/>
    <w:rsid w:val="00C75002"/>
    <w:rsid w:val="00C76393"/>
    <w:rsid w:val="00C7697B"/>
    <w:rsid w:val="00C80E5D"/>
    <w:rsid w:val="00C82899"/>
    <w:rsid w:val="00C82E8C"/>
    <w:rsid w:val="00C944A0"/>
    <w:rsid w:val="00C9536D"/>
    <w:rsid w:val="00C971C3"/>
    <w:rsid w:val="00CA2A60"/>
    <w:rsid w:val="00CA31FA"/>
    <w:rsid w:val="00CA4910"/>
    <w:rsid w:val="00CA5021"/>
    <w:rsid w:val="00CA5657"/>
    <w:rsid w:val="00CA6174"/>
    <w:rsid w:val="00CA6D60"/>
    <w:rsid w:val="00CB0C2E"/>
    <w:rsid w:val="00CB1488"/>
    <w:rsid w:val="00CB38D1"/>
    <w:rsid w:val="00CB3B55"/>
    <w:rsid w:val="00CC4CB3"/>
    <w:rsid w:val="00CC4F8A"/>
    <w:rsid w:val="00CC64CC"/>
    <w:rsid w:val="00CD0A6C"/>
    <w:rsid w:val="00CD0D25"/>
    <w:rsid w:val="00CD6A9B"/>
    <w:rsid w:val="00CE0EAC"/>
    <w:rsid w:val="00CE1A87"/>
    <w:rsid w:val="00CE20B4"/>
    <w:rsid w:val="00CE28FD"/>
    <w:rsid w:val="00CE4D61"/>
    <w:rsid w:val="00CE6223"/>
    <w:rsid w:val="00CF1319"/>
    <w:rsid w:val="00CF4763"/>
    <w:rsid w:val="00D07FA0"/>
    <w:rsid w:val="00D149AF"/>
    <w:rsid w:val="00D156C1"/>
    <w:rsid w:val="00D167CE"/>
    <w:rsid w:val="00D17C6E"/>
    <w:rsid w:val="00D20B4F"/>
    <w:rsid w:val="00D25246"/>
    <w:rsid w:val="00D32371"/>
    <w:rsid w:val="00D323F8"/>
    <w:rsid w:val="00D3520A"/>
    <w:rsid w:val="00D35940"/>
    <w:rsid w:val="00D373BE"/>
    <w:rsid w:val="00D37C3A"/>
    <w:rsid w:val="00D404EC"/>
    <w:rsid w:val="00D4325E"/>
    <w:rsid w:val="00D4414B"/>
    <w:rsid w:val="00D52721"/>
    <w:rsid w:val="00D54ED0"/>
    <w:rsid w:val="00D6040A"/>
    <w:rsid w:val="00D62314"/>
    <w:rsid w:val="00D640E2"/>
    <w:rsid w:val="00D6607A"/>
    <w:rsid w:val="00D66537"/>
    <w:rsid w:val="00D74D12"/>
    <w:rsid w:val="00D7655E"/>
    <w:rsid w:val="00D76858"/>
    <w:rsid w:val="00D8091C"/>
    <w:rsid w:val="00D80BDC"/>
    <w:rsid w:val="00D81906"/>
    <w:rsid w:val="00D830D2"/>
    <w:rsid w:val="00D85BEB"/>
    <w:rsid w:val="00D91F97"/>
    <w:rsid w:val="00DA48FF"/>
    <w:rsid w:val="00DB392F"/>
    <w:rsid w:val="00DC1704"/>
    <w:rsid w:val="00DC6869"/>
    <w:rsid w:val="00DC689F"/>
    <w:rsid w:val="00DC6C11"/>
    <w:rsid w:val="00DD3AF0"/>
    <w:rsid w:val="00DD7CA3"/>
    <w:rsid w:val="00DE09BF"/>
    <w:rsid w:val="00DE7762"/>
    <w:rsid w:val="00DF457B"/>
    <w:rsid w:val="00DF5BE9"/>
    <w:rsid w:val="00DF6048"/>
    <w:rsid w:val="00DF67D9"/>
    <w:rsid w:val="00DF7566"/>
    <w:rsid w:val="00E002BA"/>
    <w:rsid w:val="00E01F5A"/>
    <w:rsid w:val="00E10915"/>
    <w:rsid w:val="00E125DF"/>
    <w:rsid w:val="00E12CE1"/>
    <w:rsid w:val="00E13241"/>
    <w:rsid w:val="00E14BA9"/>
    <w:rsid w:val="00E214D2"/>
    <w:rsid w:val="00E21634"/>
    <w:rsid w:val="00E2377C"/>
    <w:rsid w:val="00E24136"/>
    <w:rsid w:val="00E24387"/>
    <w:rsid w:val="00E244E8"/>
    <w:rsid w:val="00E277AA"/>
    <w:rsid w:val="00E277AF"/>
    <w:rsid w:val="00E309D7"/>
    <w:rsid w:val="00E317E9"/>
    <w:rsid w:val="00E36B1C"/>
    <w:rsid w:val="00E37392"/>
    <w:rsid w:val="00E37A5E"/>
    <w:rsid w:val="00E407D7"/>
    <w:rsid w:val="00E41804"/>
    <w:rsid w:val="00E50523"/>
    <w:rsid w:val="00E54EBD"/>
    <w:rsid w:val="00E61844"/>
    <w:rsid w:val="00E61DBE"/>
    <w:rsid w:val="00E64070"/>
    <w:rsid w:val="00E70B90"/>
    <w:rsid w:val="00E72604"/>
    <w:rsid w:val="00E74D3F"/>
    <w:rsid w:val="00E757ED"/>
    <w:rsid w:val="00E75A75"/>
    <w:rsid w:val="00E80C84"/>
    <w:rsid w:val="00E839D8"/>
    <w:rsid w:val="00E83FB5"/>
    <w:rsid w:val="00E8475B"/>
    <w:rsid w:val="00E90647"/>
    <w:rsid w:val="00E908FF"/>
    <w:rsid w:val="00E93439"/>
    <w:rsid w:val="00EA1720"/>
    <w:rsid w:val="00EA17EA"/>
    <w:rsid w:val="00EA3C4F"/>
    <w:rsid w:val="00EA3E9E"/>
    <w:rsid w:val="00EA574C"/>
    <w:rsid w:val="00EB4BB1"/>
    <w:rsid w:val="00EB7E2C"/>
    <w:rsid w:val="00EC2909"/>
    <w:rsid w:val="00EC6D1A"/>
    <w:rsid w:val="00ED0CBE"/>
    <w:rsid w:val="00ED1D20"/>
    <w:rsid w:val="00ED2C41"/>
    <w:rsid w:val="00ED2FB5"/>
    <w:rsid w:val="00ED384C"/>
    <w:rsid w:val="00ED3B91"/>
    <w:rsid w:val="00ED4214"/>
    <w:rsid w:val="00ED42BB"/>
    <w:rsid w:val="00ED5DE1"/>
    <w:rsid w:val="00ED6F9B"/>
    <w:rsid w:val="00ED7909"/>
    <w:rsid w:val="00EE2587"/>
    <w:rsid w:val="00EE6346"/>
    <w:rsid w:val="00EE6F74"/>
    <w:rsid w:val="00EF077B"/>
    <w:rsid w:val="00EF1780"/>
    <w:rsid w:val="00EF2F13"/>
    <w:rsid w:val="00EF4CA1"/>
    <w:rsid w:val="00EF4F00"/>
    <w:rsid w:val="00EF4FBA"/>
    <w:rsid w:val="00F00D70"/>
    <w:rsid w:val="00F0223A"/>
    <w:rsid w:val="00F03217"/>
    <w:rsid w:val="00F05CD9"/>
    <w:rsid w:val="00F07163"/>
    <w:rsid w:val="00F07686"/>
    <w:rsid w:val="00F14397"/>
    <w:rsid w:val="00F147BF"/>
    <w:rsid w:val="00F14BE6"/>
    <w:rsid w:val="00F20F05"/>
    <w:rsid w:val="00F23D59"/>
    <w:rsid w:val="00F25A00"/>
    <w:rsid w:val="00F25C1F"/>
    <w:rsid w:val="00F30170"/>
    <w:rsid w:val="00F41135"/>
    <w:rsid w:val="00F429C8"/>
    <w:rsid w:val="00F452BA"/>
    <w:rsid w:val="00F46313"/>
    <w:rsid w:val="00F4636B"/>
    <w:rsid w:val="00F52869"/>
    <w:rsid w:val="00F542A2"/>
    <w:rsid w:val="00F54C1E"/>
    <w:rsid w:val="00F56FC6"/>
    <w:rsid w:val="00F636B1"/>
    <w:rsid w:val="00F709C0"/>
    <w:rsid w:val="00F72F7E"/>
    <w:rsid w:val="00F75845"/>
    <w:rsid w:val="00F75EC3"/>
    <w:rsid w:val="00F76A10"/>
    <w:rsid w:val="00F76B77"/>
    <w:rsid w:val="00F77732"/>
    <w:rsid w:val="00F77AA0"/>
    <w:rsid w:val="00F82978"/>
    <w:rsid w:val="00F857EF"/>
    <w:rsid w:val="00F87F46"/>
    <w:rsid w:val="00F90374"/>
    <w:rsid w:val="00F91428"/>
    <w:rsid w:val="00F91D41"/>
    <w:rsid w:val="00F92396"/>
    <w:rsid w:val="00F92BCA"/>
    <w:rsid w:val="00F94655"/>
    <w:rsid w:val="00F94AA0"/>
    <w:rsid w:val="00F9687D"/>
    <w:rsid w:val="00F9796F"/>
    <w:rsid w:val="00F97C6C"/>
    <w:rsid w:val="00FA0CC9"/>
    <w:rsid w:val="00FA103A"/>
    <w:rsid w:val="00FA28DB"/>
    <w:rsid w:val="00FA6FD6"/>
    <w:rsid w:val="00FA7EC5"/>
    <w:rsid w:val="00FB5786"/>
    <w:rsid w:val="00FB61CF"/>
    <w:rsid w:val="00FB647D"/>
    <w:rsid w:val="00FC188F"/>
    <w:rsid w:val="00FC2197"/>
    <w:rsid w:val="00FC230D"/>
    <w:rsid w:val="00FC2FEA"/>
    <w:rsid w:val="00FC77D0"/>
    <w:rsid w:val="00FD1E49"/>
    <w:rsid w:val="00FD2AA4"/>
    <w:rsid w:val="00FD39E1"/>
    <w:rsid w:val="00FD4687"/>
    <w:rsid w:val="00FD6FC2"/>
    <w:rsid w:val="00FD7429"/>
    <w:rsid w:val="00FD773D"/>
    <w:rsid w:val="00FE04AD"/>
    <w:rsid w:val="00FE11EF"/>
    <w:rsid w:val="00FE177B"/>
    <w:rsid w:val="00FE7095"/>
    <w:rsid w:val="00FE739C"/>
    <w:rsid w:val="00FF316E"/>
    <w:rsid w:val="00FF688B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1ccff,#c9e9ff,#3cf,red,#09c"/>
    </o:shapedefaults>
    <o:shapelayout v:ext="edit">
      <o:idmap v:ext="edit" data="1"/>
    </o:shapelayout>
  </w:shapeDefaults>
  <w:decimalSymbol w:val="."/>
  <w:listSeparator w:val=";"/>
  <w14:docId w14:val="7959CB8F"/>
  <w15:docId w15:val="{AB323B73-A839-4922-8436-D5F7031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0B58E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HTMLAddressChar">
    <w:name w:val="HTML Address Char"/>
    <w:link w:val="HTMLAddress"/>
    <w:uiPriority w:val="99"/>
    <w:semiHidden/>
    <w:rsid w:val="000B58E2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character" w:styleId="Strong">
    <w:name w:val="Strong"/>
    <w:uiPriority w:val="22"/>
    <w:qFormat/>
    <w:rsid w:val="000B58E2"/>
    <w:rPr>
      <w:b/>
      <w:bCs/>
    </w:rPr>
  </w:style>
  <w:style w:type="paragraph" w:styleId="ListParagraph">
    <w:name w:val="List Paragraph"/>
    <w:basedOn w:val="Normal"/>
    <w:uiPriority w:val="34"/>
    <w:qFormat/>
    <w:rsid w:val="000B58E2"/>
    <w:pPr>
      <w:ind w:left="720"/>
      <w:contextualSpacing/>
    </w:pPr>
  </w:style>
  <w:style w:type="table" w:styleId="TableGrid">
    <w:name w:val="Table Grid"/>
    <w:basedOn w:val="TableNormal"/>
    <w:uiPriority w:val="39"/>
    <w:rsid w:val="000B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0B58E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B58E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3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76"/>
  </w:style>
  <w:style w:type="paragraph" w:styleId="Footer">
    <w:name w:val="footer"/>
    <w:basedOn w:val="Normal"/>
    <w:link w:val="FooterChar"/>
    <w:uiPriority w:val="99"/>
    <w:unhideWhenUsed/>
    <w:rsid w:val="00014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76"/>
  </w:style>
  <w:style w:type="table" w:customStyle="1" w:styleId="Cuadrculaclara-nfasis11">
    <w:name w:val="Cuadrícula clara - Énfasis 11"/>
    <w:basedOn w:val="TableNormal"/>
    <w:uiPriority w:val="62"/>
    <w:rsid w:val="00BC68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erlin Sans FB Demi" w:eastAsia="Times New Roman" w:hAnsi="Berlin Sans FB Dem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erlin Sans FB Demi" w:eastAsia="Times New Roman" w:hAnsi="Berlin Sans FB Dem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erlin Sans FB Demi" w:eastAsia="Times New Roman" w:hAnsi="Berlin Sans FB Demi" w:cs="Times New Roman"/>
        <w:b/>
        <w:bCs/>
      </w:rPr>
    </w:tblStylePr>
    <w:tblStylePr w:type="lastCol">
      <w:rPr>
        <w:rFonts w:ascii="Berlin Sans FB Demi" w:eastAsia="Times New Roman" w:hAnsi="Berlin Sans FB Dem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eNormal"/>
    <w:uiPriority w:val="61"/>
    <w:rsid w:val="00BC68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11">
    <w:name w:val="Sombreado claro - Énfasis 11"/>
    <w:basedOn w:val="TableNormal"/>
    <w:uiPriority w:val="60"/>
    <w:rsid w:val="00C073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6">
    <w:name w:val="Light List Accent 6"/>
    <w:basedOn w:val="TableNormal"/>
    <w:uiPriority w:val="61"/>
    <w:rsid w:val="00C0730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3">
    <w:name w:val="Light Grid Accent 3"/>
    <w:basedOn w:val="TableNormal"/>
    <w:uiPriority w:val="62"/>
    <w:rsid w:val="00C0730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erlin Sans FB Demi" w:eastAsia="Times New Roman" w:hAnsi="Berlin Sans FB Dem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erlin Sans FB Demi" w:eastAsia="Times New Roman" w:hAnsi="Berlin Sans FB Dem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erlin Sans FB Demi" w:eastAsia="Times New Roman" w:hAnsi="Berlin Sans FB Demi" w:cs="Times New Roman"/>
        <w:b/>
        <w:bCs/>
      </w:rPr>
    </w:tblStylePr>
    <w:tblStylePr w:type="lastCol">
      <w:rPr>
        <w:rFonts w:ascii="Berlin Sans FB Demi" w:eastAsia="Times New Roman" w:hAnsi="Berlin Sans FB Dem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C0730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eGrid0">
    <w:name w:val="TableGrid"/>
    <w:rsid w:val="00F72F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4-nfasis31">
    <w:name w:val="Tabla de cuadrícula 4 - Énfasis 31"/>
    <w:basedOn w:val="TableNormal"/>
    <w:uiPriority w:val="49"/>
    <w:rsid w:val="007E1B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51">
    <w:name w:val="Tabla de cuadrícula 4 - Énfasis 51"/>
    <w:basedOn w:val="TableNormal"/>
    <w:uiPriority w:val="49"/>
    <w:rsid w:val="007E1B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-Accent3">
    <w:name w:val="Medium Shading 1 Accent 3"/>
    <w:basedOn w:val="TableNormal"/>
    <w:uiPriority w:val="63"/>
    <w:rsid w:val="002049A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Style">
    <w:name w:val="Default Style"/>
    <w:rsid w:val="005C2C9A"/>
    <w:pPr>
      <w:suppressAutoHyphens/>
      <w:spacing w:after="160" w:line="252" w:lineRule="auto"/>
    </w:pPr>
    <w:rPr>
      <w:rFonts w:cs="Calibri"/>
      <w:color w:val="000000"/>
      <w:sz w:val="22"/>
      <w:szCs w:val="22"/>
    </w:rPr>
  </w:style>
  <w:style w:type="character" w:customStyle="1" w:styleId="ListLabel2">
    <w:name w:val="ListLabel 2"/>
    <w:rsid w:val="00E61DBE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table" w:customStyle="1" w:styleId="Tabladecuadrcula5oscura-nfasis11">
    <w:name w:val="Tabla de cuadrícula 5 oscura - Énfasis 11"/>
    <w:basedOn w:val="TableNormal"/>
    <w:uiPriority w:val="50"/>
    <w:rsid w:val="00AF49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eNormal"/>
    <w:uiPriority w:val="49"/>
    <w:rsid w:val="00AF49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3-nfasis11">
    <w:name w:val="Tabla de lista 3 - Énfasis 11"/>
    <w:basedOn w:val="TableNormal"/>
    <w:uiPriority w:val="48"/>
    <w:rsid w:val="00AF49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1">
    <w:name w:val="Tabla de lista 31"/>
    <w:basedOn w:val="TableNormal"/>
    <w:uiPriority w:val="48"/>
    <w:rsid w:val="00AF49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4-nfasis52">
    <w:name w:val="Tabla de cuadrícula 4 - Énfasis 52"/>
    <w:basedOn w:val="TableNormal"/>
    <w:uiPriority w:val="49"/>
    <w:rsid w:val="00AF49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21">
    <w:name w:val="Tabla de lista 2 - Énfasis 21"/>
    <w:basedOn w:val="TableNormal"/>
    <w:uiPriority w:val="47"/>
    <w:rsid w:val="00AF490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1clara-nfasis51">
    <w:name w:val="Tabla de cuadrícula 1 clara - Énfasis 51"/>
    <w:basedOn w:val="TableNormal"/>
    <w:uiPriority w:val="46"/>
    <w:rsid w:val="00AF490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1">
    <w:name w:val="Light List Accent 1"/>
    <w:basedOn w:val="TableNormal"/>
    <w:uiPriority w:val="61"/>
    <w:rsid w:val="00754EB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22EA"/>
    <w:rPr>
      <w:color w:val="0000FF"/>
      <w:u w:val="single"/>
    </w:rPr>
  </w:style>
  <w:style w:type="table" w:styleId="MediumGrid2-Accent5">
    <w:name w:val="Medium Grid 2 Accent 5"/>
    <w:basedOn w:val="TableNormal"/>
    <w:uiPriority w:val="68"/>
    <w:rsid w:val="001422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dTable4-Accent2">
    <w:name w:val="Grid Table 4 Accent 2"/>
    <w:basedOn w:val="TableNormal"/>
    <w:uiPriority w:val="49"/>
    <w:rsid w:val="00F20F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E317E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4B5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23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C23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A036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AGUILAR\Desktop\PAQUETES%20SAL%20ESPECIALES\TRAVEL%20OUTLET%202015\TO15%20FORMA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76EA-95F1-4EA3-A96E-847AC86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TO15 FORMATO</Template>
  <TotalTime>2138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rinsa7</dc:creator>
  <cp:lastModifiedBy>Wanda Villanueva</cp:lastModifiedBy>
  <cp:revision>493</cp:revision>
  <dcterms:created xsi:type="dcterms:W3CDTF">2016-11-26T17:18:00Z</dcterms:created>
  <dcterms:modified xsi:type="dcterms:W3CDTF">2019-12-26T18:25:00Z</dcterms:modified>
</cp:coreProperties>
</file>